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C52AD" w14:textId="77777777" w:rsidR="000E610D" w:rsidRDefault="000721A1" w:rsidP="000E610D">
      <w:pPr>
        <w:pStyle w:val="Titolo"/>
        <w:jc w:val="left"/>
        <w:rPr>
          <w:color w:val="auto"/>
          <w:sz w:val="32"/>
          <w:lang w:val="en-GB"/>
        </w:rPr>
      </w:pPr>
      <w:bookmarkStart w:id="0" w:name="_GoBack"/>
      <w:bookmarkEnd w:id="0"/>
      <w:r w:rsidRPr="009B1C80">
        <w:rPr>
          <w:color w:val="auto"/>
          <w:sz w:val="32"/>
          <w:lang w:val="en-GB"/>
        </w:rPr>
        <w:t xml:space="preserve">UCI SOLIDARITY PROJECTS </w:t>
      </w:r>
      <w:r w:rsidR="000E610D">
        <w:rPr>
          <w:color w:val="auto"/>
          <w:sz w:val="32"/>
          <w:lang w:val="en-GB"/>
        </w:rPr>
        <w:t>– FUNDING FOR SPECIAL PROJECTS</w:t>
      </w:r>
    </w:p>
    <w:p w14:paraId="4C3C9BDA" w14:textId="77777777" w:rsidR="000E610D" w:rsidRPr="000E610D" w:rsidRDefault="000E610D" w:rsidP="000E610D">
      <w:pPr>
        <w:pStyle w:val="Titolo"/>
        <w:jc w:val="left"/>
        <w:rPr>
          <w:color w:val="auto"/>
          <w:sz w:val="22"/>
          <w:szCs w:val="22"/>
          <w:lang w:val="en-GB"/>
        </w:rPr>
      </w:pPr>
      <w:r w:rsidRPr="000E610D">
        <w:rPr>
          <w:sz w:val="22"/>
          <w:szCs w:val="22"/>
          <w:lang w:val="en-GB"/>
        </w:rPr>
        <w:t>Form 1 - Application for project funding</w:t>
      </w:r>
    </w:p>
    <w:tbl>
      <w:tblPr>
        <w:tblpPr w:leftFromText="180" w:rightFromText="180" w:vertAnchor="text" w:tblpXSpec="center" w:tblpY="1"/>
        <w:tblOverlap w:val="never"/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B050"/>
        <w:tblLook w:val="00A0" w:firstRow="1" w:lastRow="0" w:firstColumn="1" w:lastColumn="0" w:noHBand="0" w:noVBand="0"/>
      </w:tblPr>
      <w:tblGrid>
        <w:gridCol w:w="10094"/>
      </w:tblGrid>
      <w:tr w:rsidR="00932433" w:rsidRPr="009B1C80" w14:paraId="7A7FB8C4" w14:textId="77777777" w:rsidTr="00660045">
        <w:trPr>
          <w:trHeight w:val="836"/>
          <w:jc w:val="center"/>
        </w:trPr>
        <w:tc>
          <w:tcPr>
            <w:tcW w:w="10094" w:type="dxa"/>
            <w:shd w:val="clear" w:color="auto" w:fill="00B050"/>
            <w:vAlign w:val="center"/>
          </w:tcPr>
          <w:p w14:paraId="4C33CE57" w14:textId="77777777" w:rsidR="00932433" w:rsidRPr="00660045" w:rsidRDefault="00660045" w:rsidP="0010790B">
            <w:pPr>
              <w:rPr>
                <w:rFonts w:cs="Calibri"/>
                <w:b/>
                <w:color w:val="FFFFFF" w:themeColor="background1"/>
                <w:lang w:val="en-GB"/>
              </w:rPr>
            </w:pPr>
            <w:r w:rsidRPr="00660045">
              <w:rPr>
                <w:rFonts w:cs="Calibri"/>
                <w:b/>
                <w:color w:val="FFFFFF" w:themeColor="background1"/>
                <w:sz w:val="36"/>
                <w:lang w:val="en-GB"/>
              </w:rPr>
              <w:t>FUNDING</w:t>
            </w:r>
            <w:r w:rsidR="000E610D">
              <w:rPr>
                <w:rFonts w:cs="Calibri"/>
                <w:b/>
                <w:color w:val="FFFFFF" w:themeColor="background1"/>
                <w:sz w:val="36"/>
                <w:lang w:val="en-GB"/>
              </w:rPr>
              <w:t xml:space="preserve"> FOR SPECIAL PROJECTS</w:t>
            </w:r>
          </w:p>
        </w:tc>
      </w:tr>
    </w:tbl>
    <w:p w14:paraId="10E03D41" w14:textId="77777777" w:rsidR="00023B50" w:rsidRDefault="00023B50" w:rsidP="00932433">
      <w:pPr>
        <w:rPr>
          <w:lang w:val="en-GB"/>
        </w:rPr>
      </w:pPr>
    </w:p>
    <w:tbl>
      <w:tblPr>
        <w:tblpPr w:leftFromText="180" w:rightFromText="180" w:vertAnchor="text" w:tblpXSpec="center" w:tblpY="1"/>
        <w:tblOverlap w:val="never"/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0A0" w:firstRow="1" w:lastRow="0" w:firstColumn="1" w:lastColumn="0" w:noHBand="0" w:noVBand="0"/>
      </w:tblPr>
      <w:tblGrid>
        <w:gridCol w:w="10079"/>
      </w:tblGrid>
      <w:tr w:rsidR="00660045" w:rsidRPr="0028442E" w14:paraId="16D6F8E0" w14:textId="77777777" w:rsidTr="00660045">
        <w:trPr>
          <w:jc w:val="center"/>
        </w:trPr>
        <w:tc>
          <w:tcPr>
            <w:tcW w:w="10079" w:type="dxa"/>
            <w:shd w:val="clear" w:color="auto" w:fill="00B050"/>
            <w:vAlign w:val="center"/>
          </w:tcPr>
          <w:p w14:paraId="059A9872" w14:textId="77777777" w:rsidR="00660045" w:rsidRPr="00660045" w:rsidRDefault="00660045" w:rsidP="00B14C32">
            <w:pPr>
              <w:pStyle w:val="NormalAfter10pt"/>
              <w:spacing w:before="120" w:after="12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lang w:val="en-GB"/>
              </w:rPr>
            </w:pPr>
            <w:r w:rsidRPr="00660045">
              <w:rPr>
                <w:rFonts w:ascii="Calibri" w:hAnsi="Calibri" w:cs="Calibri"/>
                <w:b/>
                <w:color w:val="FFFFFF" w:themeColor="background1"/>
                <w:sz w:val="22"/>
                <w:lang w:val="en-GB"/>
              </w:rPr>
              <w:t>CONTACT</w:t>
            </w:r>
          </w:p>
        </w:tc>
      </w:tr>
      <w:tr w:rsidR="00660045" w:rsidRPr="007D0121" w14:paraId="5EB91156" w14:textId="77777777" w:rsidTr="00660045">
        <w:trPr>
          <w:jc w:val="center"/>
        </w:trPr>
        <w:tc>
          <w:tcPr>
            <w:tcW w:w="10079" w:type="dxa"/>
            <w:shd w:val="clear" w:color="auto" w:fill="auto"/>
          </w:tcPr>
          <w:p w14:paraId="50166A56" w14:textId="77777777" w:rsidR="00660045" w:rsidRPr="00660045" w:rsidRDefault="00660045" w:rsidP="00B14C32">
            <w:pPr>
              <w:pStyle w:val="NormalAfter10pt"/>
              <w:spacing w:after="0"/>
              <w:jc w:val="left"/>
              <w:rPr>
                <w:rFonts w:ascii="Calibri" w:hAnsi="Calibri" w:cs="Calibri"/>
                <w:b/>
                <w:lang w:val="en-GB"/>
              </w:rPr>
            </w:pPr>
            <w:r w:rsidRPr="00660045">
              <w:rPr>
                <w:rFonts w:ascii="Calibri" w:hAnsi="Calibri" w:cs="Calibri"/>
                <w:b/>
                <w:lang w:val="en-GB"/>
              </w:rPr>
              <w:t>Person(s) in charge of the project and contact details</w:t>
            </w:r>
          </w:p>
          <w:p w14:paraId="06FA5198" w14:textId="77777777" w:rsidR="00660045" w:rsidRPr="00660045" w:rsidRDefault="00660045" w:rsidP="00B14C32">
            <w:pPr>
              <w:pStyle w:val="NormalAfter10pt"/>
              <w:spacing w:after="0"/>
              <w:jc w:val="left"/>
              <w:rPr>
                <w:rFonts w:ascii="Calibri" w:hAnsi="Calibri" w:cs="Calibri"/>
                <w:b/>
                <w:lang w:val="en-GB"/>
              </w:rPr>
            </w:pPr>
          </w:p>
          <w:p w14:paraId="4C18DA5B" w14:textId="77777777" w:rsidR="00660045" w:rsidRPr="00660045" w:rsidRDefault="00660045" w:rsidP="00B14C32">
            <w:pPr>
              <w:pStyle w:val="NormalAfter10pt"/>
              <w:spacing w:after="0"/>
              <w:jc w:val="left"/>
              <w:rPr>
                <w:rFonts w:ascii="Calibri" w:hAnsi="Calibri" w:cs="Calibri"/>
                <w:lang w:val="en-GB"/>
              </w:rPr>
            </w:pPr>
            <w:r w:rsidRPr="00660045">
              <w:rPr>
                <w:rFonts w:ascii="Calibri" w:hAnsi="Calibri" w:cs="Calibri"/>
                <w:lang w:val="en-GB"/>
              </w:rPr>
              <w:t>National Federation:</w:t>
            </w:r>
          </w:p>
          <w:p w14:paraId="707DC05A" w14:textId="77777777" w:rsidR="00660045" w:rsidRPr="00660045" w:rsidRDefault="00660045" w:rsidP="00B14C32">
            <w:pPr>
              <w:pStyle w:val="NormalAfter10pt"/>
              <w:spacing w:after="0"/>
              <w:jc w:val="left"/>
              <w:rPr>
                <w:rFonts w:ascii="Calibri" w:hAnsi="Calibri" w:cs="Calibri"/>
                <w:lang w:val="en-GB"/>
              </w:rPr>
            </w:pPr>
            <w:r w:rsidRPr="00660045">
              <w:rPr>
                <w:rFonts w:ascii="Calibri" w:hAnsi="Calibri" w:cs="Calibri"/>
                <w:lang w:val="en-GB"/>
              </w:rPr>
              <w:t>Full name:</w:t>
            </w:r>
          </w:p>
          <w:p w14:paraId="23494118" w14:textId="77777777" w:rsidR="00660045" w:rsidRPr="00660045" w:rsidRDefault="00660045" w:rsidP="00B14C32">
            <w:pPr>
              <w:pStyle w:val="NormalAfter10pt"/>
              <w:spacing w:after="0"/>
              <w:jc w:val="left"/>
              <w:rPr>
                <w:rFonts w:ascii="Calibri" w:hAnsi="Calibri" w:cs="Calibri"/>
                <w:lang w:val="en-GB"/>
              </w:rPr>
            </w:pPr>
            <w:r w:rsidRPr="00660045">
              <w:rPr>
                <w:rFonts w:ascii="Calibri" w:hAnsi="Calibri" w:cs="Calibri"/>
                <w:lang w:val="en-GB"/>
              </w:rPr>
              <w:t>Email address:</w:t>
            </w:r>
          </w:p>
          <w:p w14:paraId="4C530E0F" w14:textId="77777777" w:rsidR="00660045" w:rsidRPr="00660045" w:rsidRDefault="00660045" w:rsidP="00B14C32">
            <w:pPr>
              <w:pStyle w:val="NormalAfter10pt"/>
              <w:spacing w:after="0"/>
              <w:jc w:val="left"/>
              <w:rPr>
                <w:rFonts w:ascii="Calibri" w:hAnsi="Calibri" w:cs="Calibri"/>
                <w:lang w:val="en-GB"/>
              </w:rPr>
            </w:pPr>
            <w:r w:rsidRPr="00660045">
              <w:rPr>
                <w:rFonts w:ascii="Calibri" w:hAnsi="Calibri" w:cs="Calibri"/>
                <w:lang w:val="en-GB"/>
              </w:rPr>
              <w:t>Role/Position:</w:t>
            </w:r>
          </w:p>
          <w:p w14:paraId="294F3536" w14:textId="77777777" w:rsidR="00660045" w:rsidRPr="00660045" w:rsidRDefault="00660045" w:rsidP="00B14C32">
            <w:pPr>
              <w:pStyle w:val="NormalAfter10pt"/>
              <w:spacing w:after="0"/>
              <w:jc w:val="left"/>
              <w:rPr>
                <w:rFonts w:ascii="Calibri" w:hAnsi="Calibri" w:cs="Calibri"/>
                <w:lang w:val="en-GB"/>
              </w:rPr>
            </w:pPr>
          </w:p>
        </w:tc>
      </w:tr>
    </w:tbl>
    <w:p w14:paraId="7CDAFD56" w14:textId="77777777" w:rsidR="00660045" w:rsidRDefault="00660045" w:rsidP="00932433">
      <w:pPr>
        <w:rPr>
          <w:lang w:val="en-GB"/>
        </w:rPr>
      </w:pPr>
    </w:p>
    <w:tbl>
      <w:tblPr>
        <w:tblpPr w:leftFromText="180" w:rightFromText="180" w:vertAnchor="text" w:tblpXSpec="center" w:tblpY="1"/>
        <w:tblOverlap w:val="never"/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9"/>
      </w:tblGrid>
      <w:tr w:rsidR="00660045" w:rsidRPr="0028442E" w14:paraId="3FE32656" w14:textId="77777777" w:rsidTr="00660045">
        <w:trPr>
          <w:jc w:val="center"/>
        </w:trPr>
        <w:tc>
          <w:tcPr>
            <w:tcW w:w="10079" w:type="dxa"/>
            <w:shd w:val="clear" w:color="auto" w:fill="00B050"/>
            <w:vAlign w:val="center"/>
          </w:tcPr>
          <w:p w14:paraId="7835B810" w14:textId="77777777" w:rsidR="00660045" w:rsidRPr="00660045" w:rsidRDefault="00660045" w:rsidP="00B14C32">
            <w:pPr>
              <w:pStyle w:val="NormalAfter10pt"/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22"/>
                <w:lang w:val="en-GB"/>
              </w:rPr>
            </w:pPr>
            <w:r w:rsidRPr="00660045">
              <w:rPr>
                <w:rFonts w:ascii="Calibri" w:hAnsi="Calibri" w:cs="Calibri"/>
                <w:b/>
                <w:color w:val="FFFFFF"/>
                <w:sz w:val="22"/>
                <w:lang w:val="en-GB"/>
              </w:rPr>
              <w:t>PROJECT DETAILS</w:t>
            </w:r>
          </w:p>
        </w:tc>
      </w:tr>
      <w:tr w:rsidR="00660045" w:rsidRPr="003E7C1B" w14:paraId="476FFB7F" w14:textId="77777777" w:rsidTr="00B14C32">
        <w:trPr>
          <w:trHeight w:val="680"/>
          <w:jc w:val="center"/>
        </w:trPr>
        <w:tc>
          <w:tcPr>
            <w:tcW w:w="10079" w:type="dxa"/>
            <w:vAlign w:val="center"/>
          </w:tcPr>
          <w:p w14:paraId="08429A12" w14:textId="77777777" w:rsidR="00660045" w:rsidRPr="00660045" w:rsidRDefault="00660045" w:rsidP="00B14C32">
            <w:pPr>
              <w:pStyle w:val="NormalAfter10pt"/>
              <w:spacing w:after="0"/>
              <w:jc w:val="left"/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660045">
              <w:rPr>
                <w:rFonts w:ascii="Calibri" w:hAnsi="Calibri" w:cs="Calibri"/>
                <w:b/>
                <w:color w:val="000000"/>
                <w:lang w:val="en-GB"/>
              </w:rPr>
              <w:t>Project level</w:t>
            </w:r>
          </w:p>
          <w:p w14:paraId="7E1D5C6F" w14:textId="77777777" w:rsidR="00660045" w:rsidRPr="00660045" w:rsidRDefault="00660045" w:rsidP="00B14C32">
            <w:pPr>
              <w:pStyle w:val="NormalAfter10pt"/>
              <w:spacing w:after="0"/>
              <w:jc w:val="left"/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660045">
              <w:rPr>
                <w:rFonts w:ascii="Calibri" w:hAnsi="Calibri" w:cs="Calibri"/>
                <w:b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045">
              <w:rPr>
                <w:rFonts w:ascii="Calibri" w:hAnsi="Calibri" w:cs="Calibri"/>
                <w:b/>
                <w:szCs w:val="20"/>
                <w:lang w:val="en-GB"/>
              </w:rPr>
              <w:instrText xml:space="preserve"> FORMCHECKBOX </w:instrText>
            </w:r>
            <w:r w:rsidR="00576F05">
              <w:rPr>
                <w:rFonts w:ascii="Calibri" w:hAnsi="Calibri" w:cs="Calibri"/>
                <w:b/>
                <w:szCs w:val="20"/>
                <w:lang w:val="en-GB"/>
              </w:rPr>
            </w:r>
            <w:r w:rsidR="00576F05">
              <w:rPr>
                <w:rFonts w:ascii="Calibri" w:hAnsi="Calibri" w:cs="Calibri"/>
                <w:b/>
                <w:szCs w:val="20"/>
                <w:lang w:val="en-GB"/>
              </w:rPr>
              <w:fldChar w:fldCharType="separate"/>
            </w:r>
            <w:r w:rsidRPr="00660045">
              <w:rPr>
                <w:rFonts w:ascii="Calibri" w:hAnsi="Calibri" w:cs="Calibri"/>
                <w:b/>
                <w:szCs w:val="20"/>
                <w:lang w:val="en-GB"/>
              </w:rPr>
              <w:fldChar w:fldCharType="end"/>
            </w:r>
            <w:r w:rsidRPr="00660045">
              <w:rPr>
                <w:rFonts w:ascii="Calibri" w:hAnsi="Calibri" w:cs="Calibri"/>
                <w:b/>
                <w:szCs w:val="20"/>
                <w:lang w:val="en-GB"/>
              </w:rPr>
              <w:t xml:space="preserve"> </w:t>
            </w:r>
            <w:r w:rsidRPr="00660045">
              <w:rPr>
                <w:rFonts w:ascii="Calibri" w:hAnsi="Calibri" w:cs="Calibri"/>
                <w:szCs w:val="20"/>
                <w:lang w:val="en-GB"/>
              </w:rPr>
              <w:t xml:space="preserve">Continental Confederation (CC)    </w:t>
            </w:r>
            <w:r w:rsidRPr="00660045">
              <w:rPr>
                <w:rFonts w:ascii="Calibri" w:hAnsi="Calibri" w:cs="Calibri"/>
                <w:b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045">
              <w:rPr>
                <w:rFonts w:ascii="Calibri" w:hAnsi="Calibri" w:cs="Calibri"/>
                <w:b/>
                <w:szCs w:val="20"/>
                <w:lang w:val="en-GB"/>
              </w:rPr>
              <w:instrText xml:space="preserve"> FORMCHECKBOX </w:instrText>
            </w:r>
            <w:r w:rsidR="00576F05">
              <w:rPr>
                <w:rFonts w:ascii="Calibri" w:hAnsi="Calibri" w:cs="Calibri"/>
                <w:b/>
                <w:szCs w:val="20"/>
                <w:lang w:val="en-GB"/>
              </w:rPr>
            </w:r>
            <w:r w:rsidR="00576F05">
              <w:rPr>
                <w:rFonts w:ascii="Calibri" w:hAnsi="Calibri" w:cs="Calibri"/>
                <w:b/>
                <w:szCs w:val="20"/>
                <w:lang w:val="en-GB"/>
              </w:rPr>
              <w:fldChar w:fldCharType="separate"/>
            </w:r>
            <w:r w:rsidRPr="00660045">
              <w:rPr>
                <w:rFonts w:ascii="Calibri" w:hAnsi="Calibri" w:cs="Calibri"/>
                <w:b/>
                <w:szCs w:val="20"/>
                <w:lang w:val="en-GB"/>
              </w:rPr>
              <w:fldChar w:fldCharType="end"/>
            </w:r>
            <w:r w:rsidRPr="00660045">
              <w:rPr>
                <w:rFonts w:ascii="Calibri" w:hAnsi="Calibri" w:cs="Calibri"/>
                <w:b/>
                <w:szCs w:val="20"/>
                <w:lang w:val="en-GB"/>
              </w:rPr>
              <w:t xml:space="preserve"> </w:t>
            </w:r>
            <w:r w:rsidRPr="00660045">
              <w:rPr>
                <w:rFonts w:ascii="Calibri" w:hAnsi="Calibri" w:cs="Calibri"/>
                <w:szCs w:val="20"/>
                <w:lang w:val="en-GB"/>
              </w:rPr>
              <w:t>National Federation (NF)</w:t>
            </w:r>
          </w:p>
        </w:tc>
      </w:tr>
      <w:tr w:rsidR="00660045" w:rsidRPr="003E7C1B" w14:paraId="55BB4C2A" w14:textId="77777777" w:rsidTr="00B14C32">
        <w:trPr>
          <w:trHeight w:val="680"/>
          <w:jc w:val="center"/>
        </w:trPr>
        <w:tc>
          <w:tcPr>
            <w:tcW w:w="10079" w:type="dxa"/>
            <w:vAlign w:val="center"/>
          </w:tcPr>
          <w:p w14:paraId="2E1003A4" w14:textId="77777777" w:rsidR="00660045" w:rsidRPr="00660045" w:rsidRDefault="00660045" w:rsidP="00B14C32">
            <w:pPr>
              <w:pStyle w:val="NormalAfter10pt"/>
              <w:spacing w:after="0"/>
              <w:jc w:val="left"/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660045">
              <w:rPr>
                <w:rFonts w:ascii="Calibri" w:hAnsi="Calibri" w:cs="Calibri"/>
                <w:b/>
                <w:color w:val="000000"/>
                <w:lang w:val="en-GB"/>
              </w:rPr>
              <w:t xml:space="preserve">Project name </w:t>
            </w:r>
          </w:p>
          <w:p w14:paraId="37686F83" w14:textId="77777777" w:rsidR="00660045" w:rsidRPr="00660045" w:rsidRDefault="00660045" w:rsidP="00B14C32">
            <w:pPr>
              <w:pStyle w:val="NormalAfter10pt"/>
              <w:spacing w:after="0"/>
              <w:jc w:val="left"/>
              <w:rPr>
                <w:rFonts w:ascii="Calibri" w:hAnsi="Calibri" w:cs="Calibri"/>
                <w:i/>
                <w:color w:val="000000"/>
                <w:sz w:val="16"/>
                <w:szCs w:val="16"/>
                <w:lang w:val="en-GB"/>
              </w:rPr>
            </w:pPr>
            <w:r w:rsidRPr="00660045">
              <w:rPr>
                <w:rFonts w:ascii="Calibri" w:hAnsi="Calibri" w:cs="Calibri"/>
                <w:i/>
                <w:color w:val="000000"/>
                <w:sz w:val="16"/>
                <w:szCs w:val="16"/>
                <w:lang w:val="en-GB"/>
              </w:rPr>
              <w:t>(Indicate the cycling discipline, training level, city and country)</w:t>
            </w:r>
          </w:p>
          <w:p w14:paraId="3C8AD2A0" w14:textId="77777777" w:rsidR="00660045" w:rsidRPr="00660045" w:rsidRDefault="00660045" w:rsidP="00B14C32">
            <w:pPr>
              <w:pStyle w:val="NormalAfter10pt"/>
              <w:spacing w:after="0"/>
              <w:jc w:val="left"/>
              <w:rPr>
                <w:rFonts w:ascii="Calibri" w:hAnsi="Calibri" w:cs="Calibri"/>
                <w:i/>
                <w:color w:val="000000"/>
                <w:sz w:val="16"/>
                <w:szCs w:val="16"/>
                <w:lang w:val="en-GB"/>
              </w:rPr>
            </w:pPr>
          </w:p>
          <w:p w14:paraId="34BF1C64" w14:textId="77777777" w:rsidR="00660045" w:rsidRPr="00660045" w:rsidRDefault="00660045" w:rsidP="00B14C32">
            <w:pPr>
              <w:pStyle w:val="NormalAfter10pt"/>
              <w:spacing w:after="0"/>
              <w:jc w:val="left"/>
              <w:rPr>
                <w:rFonts w:ascii="Calibri" w:hAnsi="Calibri" w:cs="Calibri"/>
                <w:i/>
                <w:color w:val="000000"/>
                <w:sz w:val="16"/>
                <w:szCs w:val="16"/>
                <w:lang w:val="en-GB"/>
              </w:rPr>
            </w:pPr>
          </w:p>
          <w:p w14:paraId="22B1011F" w14:textId="77777777" w:rsidR="00660045" w:rsidRPr="00660045" w:rsidRDefault="00660045" w:rsidP="00B14C32">
            <w:pPr>
              <w:pStyle w:val="NormalAfter10pt"/>
              <w:spacing w:after="0"/>
              <w:jc w:val="left"/>
              <w:rPr>
                <w:rFonts w:ascii="Calibri" w:hAnsi="Calibri" w:cs="Calibri"/>
                <w:i/>
                <w:color w:val="000000"/>
                <w:sz w:val="16"/>
                <w:szCs w:val="16"/>
                <w:lang w:val="en-GB"/>
              </w:rPr>
            </w:pPr>
          </w:p>
          <w:p w14:paraId="7B84BF1A" w14:textId="77777777" w:rsidR="00660045" w:rsidRPr="00660045" w:rsidRDefault="00660045" w:rsidP="00B14C32">
            <w:pPr>
              <w:pStyle w:val="NormalAfter10pt"/>
              <w:spacing w:after="0"/>
              <w:jc w:val="left"/>
              <w:rPr>
                <w:rFonts w:ascii="Calibri" w:hAnsi="Calibri" w:cs="Calibri"/>
                <w:i/>
                <w:color w:val="000000"/>
                <w:sz w:val="16"/>
                <w:szCs w:val="16"/>
                <w:lang w:val="en-GB"/>
              </w:rPr>
            </w:pPr>
          </w:p>
          <w:p w14:paraId="2EA4352B" w14:textId="77777777" w:rsidR="00660045" w:rsidRPr="00660045" w:rsidRDefault="00660045" w:rsidP="00B14C32">
            <w:pPr>
              <w:pStyle w:val="NormalAfter10pt"/>
              <w:spacing w:after="0"/>
              <w:jc w:val="left"/>
              <w:rPr>
                <w:rFonts w:ascii="Calibri" w:hAnsi="Calibri" w:cs="Calibri"/>
                <w:i/>
                <w:color w:val="000000"/>
                <w:sz w:val="16"/>
                <w:szCs w:val="16"/>
                <w:lang w:val="en-GB"/>
              </w:rPr>
            </w:pPr>
          </w:p>
          <w:p w14:paraId="6C987BAC" w14:textId="77777777" w:rsidR="00660045" w:rsidRPr="00660045" w:rsidRDefault="00660045" w:rsidP="00B14C32">
            <w:pPr>
              <w:pStyle w:val="NormalAfter10pt"/>
              <w:spacing w:after="0"/>
              <w:jc w:val="left"/>
              <w:rPr>
                <w:rFonts w:ascii="Calibri" w:hAnsi="Calibri" w:cs="Calibri"/>
                <w:i/>
                <w:color w:val="000000"/>
                <w:sz w:val="16"/>
                <w:szCs w:val="16"/>
                <w:lang w:val="en-GB"/>
              </w:rPr>
            </w:pPr>
          </w:p>
          <w:p w14:paraId="30CD7982" w14:textId="77777777" w:rsidR="00660045" w:rsidRPr="00660045" w:rsidRDefault="00660045" w:rsidP="00B14C32">
            <w:pPr>
              <w:pStyle w:val="NormalAfter10pt"/>
              <w:spacing w:after="0"/>
              <w:jc w:val="left"/>
              <w:rPr>
                <w:rFonts w:ascii="Calibri" w:hAnsi="Calibri" w:cs="Calibri"/>
                <w:b/>
                <w:color w:val="000000"/>
                <w:lang w:val="en-GB"/>
              </w:rPr>
            </w:pPr>
          </w:p>
        </w:tc>
      </w:tr>
      <w:tr w:rsidR="00660045" w:rsidRPr="00286A84" w14:paraId="59E1541F" w14:textId="77777777" w:rsidTr="00B14C32">
        <w:trPr>
          <w:trHeight w:val="680"/>
          <w:jc w:val="center"/>
        </w:trPr>
        <w:tc>
          <w:tcPr>
            <w:tcW w:w="10079" w:type="dxa"/>
            <w:vAlign w:val="center"/>
          </w:tcPr>
          <w:p w14:paraId="0D65BC3B" w14:textId="77777777" w:rsidR="00660045" w:rsidRPr="00660045" w:rsidRDefault="00660045" w:rsidP="00B14C32">
            <w:pPr>
              <w:pStyle w:val="NormalAfter10pt"/>
              <w:spacing w:after="0"/>
              <w:jc w:val="left"/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660045">
              <w:rPr>
                <w:rFonts w:ascii="Calibri" w:hAnsi="Calibri" w:cs="Calibri"/>
                <w:b/>
                <w:color w:val="000000"/>
                <w:lang w:val="en-GB"/>
              </w:rPr>
              <w:t>Project duration and planned date</w:t>
            </w:r>
          </w:p>
          <w:p w14:paraId="12F2D62A" w14:textId="77777777" w:rsidR="00660045" w:rsidRPr="00660045" w:rsidRDefault="00660045" w:rsidP="00B14C32">
            <w:pPr>
              <w:pStyle w:val="NormalAfter10pt"/>
              <w:spacing w:after="0"/>
              <w:jc w:val="left"/>
              <w:rPr>
                <w:rFonts w:ascii="Calibri" w:hAnsi="Calibri" w:cs="Calibri"/>
                <w:b/>
                <w:color w:val="000000"/>
                <w:lang w:val="en-GB"/>
              </w:rPr>
            </w:pPr>
          </w:p>
          <w:p w14:paraId="090EBB9D" w14:textId="77777777" w:rsidR="00660045" w:rsidRPr="00660045" w:rsidRDefault="00660045" w:rsidP="00B14C32">
            <w:pPr>
              <w:pStyle w:val="NormalAfter10pt"/>
              <w:spacing w:after="0"/>
              <w:jc w:val="left"/>
              <w:rPr>
                <w:rFonts w:ascii="Calibri" w:hAnsi="Calibri" w:cs="Calibri"/>
                <w:b/>
                <w:color w:val="000000"/>
                <w:lang w:val="en-GB"/>
              </w:rPr>
            </w:pPr>
          </w:p>
          <w:p w14:paraId="15402BE9" w14:textId="77777777" w:rsidR="00660045" w:rsidRPr="00660045" w:rsidRDefault="00660045" w:rsidP="00B14C32">
            <w:pPr>
              <w:pStyle w:val="NormalAfter10pt"/>
              <w:spacing w:after="0"/>
              <w:jc w:val="left"/>
              <w:rPr>
                <w:rFonts w:ascii="Calibri" w:hAnsi="Calibri" w:cs="Calibri"/>
                <w:b/>
                <w:color w:val="000000"/>
                <w:lang w:val="en-GB"/>
              </w:rPr>
            </w:pPr>
          </w:p>
        </w:tc>
      </w:tr>
      <w:tr w:rsidR="00660045" w:rsidRPr="0028442E" w14:paraId="38788AFB" w14:textId="77777777" w:rsidTr="00B14C32">
        <w:trPr>
          <w:trHeight w:val="660"/>
          <w:jc w:val="center"/>
        </w:trPr>
        <w:tc>
          <w:tcPr>
            <w:tcW w:w="10079" w:type="dxa"/>
            <w:vAlign w:val="center"/>
          </w:tcPr>
          <w:p w14:paraId="3465183B" w14:textId="77777777" w:rsidR="00660045" w:rsidRPr="00660045" w:rsidRDefault="00660045" w:rsidP="00B14C32">
            <w:pPr>
              <w:pStyle w:val="NormalAfter10pt"/>
              <w:spacing w:after="0"/>
              <w:jc w:val="left"/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660045">
              <w:rPr>
                <w:rFonts w:ascii="Calibri" w:hAnsi="Calibri" w:cs="Calibri"/>
                <w:b/>
                <w:color w:val="000000"/>
                <w:lang w:val="en-GB"/>
              </w:rPr>
              <w:t>Number of participants</w:t>
            </w:r>
          </w:p>
          <w:p w14:paraId="255F69A6" w14:textId="77777777" w:rsidR="00660045" w:rsidRPr="00660045" w:rsidRDefault="00660045" w:rsidP="00B14C32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lang w:val="en-GB"/>
              </w:rPr>
            </w:pPr>
          </w:p>
          <w:p w14:paraId="5864D374" w14:textId="77777777" w:rsidR="00660045" w:rsidRPr="00660045" w:rsidRDefault="00660045" w:rsidP="00B14C32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lang w:val="en-GB"/>
              </w:rPr>
            </w:pPr>
          </w:p>
          <w:p w14:paraId="2F10F44A" w14:textId="77777777" w:rsidR="00660045" w:rsidRPr="00660045" w:rsidRDefault="00660045" w:rsidP="00B14C32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szCs w:val="20"/>
                <w:lang w:val="en-GB"/>
              </w:rPr>
            </w:pPr>
          </w:p>
        </w:tc>
      </w:tr>
    </w:tbl>
    <w:p w14:paraId="03789FB2" w14:textId="77777777" w:rsidR="00932433" w:rsidRDefault="00932433" w:rsidP="00932433">
      <w:pPr>
        <w:rPr>
          <w:lang w:val="en-GB"/>
        </w:rPr>
      </w:pPr>
    </w:p>
    <w:p w14:paraId="45932157" w14:textId="77777777" w:rsidR="000E610D" w:rsidRDefault="000E610D" w:rsidP="00932433">
      <w:pPr>
        <w:rPr>
          <w:lang w:val="en-GB"/>
        </w:rPr>
      </w:pPr>
    </w:p>
    <w:p w14:paraId="3872F0DB" w14:textId="77777777" w:rsidR="000E610D" w:rsidRDefault="000E610D" w:rsidP="00932433">
      <w:pPr>
        <w:rPr>
          <w:lang w:val="en-GB"/>
        </w:rPr>
      </w:pPr>
    </w:p>
    <w:p w14:paraId="2C8ECAC4" w14:textId="77777777" w:rsidR="000E610D" w:rsidRDefault="000E610D" w:rsidP="00932433">
      <w:pPr>
        <w:rPr>
          <w:lang w:val="en-GB"/>
        </w:rPr>
      </w:pPr>
    </w:p>
    <w:p w14:paraId="7D05866F" w14:textId="77777777" w:rsidR="000E610D" w:rsidRDefault="000E610D" w:rsidP="00932433">
      <w:pPr>
        <w:rPr>
          <w:lang w:val="en-GB"/>
        </w:rPr>
      </w:pPr>
    </w:p>
    <w:p w14:paraId="58034A3B" w14:textId="77777777" w:rsidR="000E610D" w:rsidRDefault="000E610D" w:rsidP="00932433">
      <w:pPr>
        <w:rPr>
          <w:lang w:val="en-GB"/>
        </w:rPr>
      </w:pPr>
    </w:p>
    <w:p w14:paraId="1143A7A8" w14:textId="77777777" w:rsidR="000E610D" w:rsidRDefault="000E610D" w:rsidP="00932433">
      <w:pPr>
        <w:rPr>
          <w:lang w:val="en-GB"/>
        </w:rPr>
      </w:pPr>
    </w:p>
    <w:p w14:paraId="6B8392EC" w14:textId="77777777" w:rsidR="000E610D" w:rsidRDefault="000E610D" w:rsidP="00932433">
      <w:pPr>
        <w:rPr>
          <w:lang w:val="en-GB"/>
        </w:rPr>
      </w:pPr>
    </w:p>
    <w:p w14:paraId="31A85F19" w14:textId="77777777" w:rsidR="000E610D" w:rsidRDefault="000E610D" w:rsidP="00932433">
      <w:pPr>
        <w:rPr>
          <w:lang w:val="en-GB"/>
        </w:rPr>
      </w:pPr>
    </w:p>
    <w:p w14:paraId="23550332" w14:textId="77777777" w:rsidR="000E610D" w:rsidRPr="009B1C80" w:rsidRDefault="000E610D" w:rsidP="00932433">
      <w:pPr>
        <w:rPr>
          <w:lang w:val="en-GB"/>
        </w:rPr>
      </w:pPr>
    </w:p>
    <w:tbl>
      <w:tblPr>
        <w:tblpPr w:leftFromText="180" w:rightFromText="180" w:vertAnchor="text" w:tblpXSpec="center" w:tblpY="1"/>
        <w:tblOverlap w:val="never"/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4"/>
        <w:gridCol w:w="6875"/>
        <w:gridCol w:w="14"/>
      </w:tblGrid>
      <w:tr w:rsidR="00BC0475" w:rsidRPr="009B1C80" w14:paraId="33943541" w14:textId="77777777" w:rsidTr="00BC0475">
        <w:trPr>
          <w:gridAfter w:val="1"/>
          <w:wAfter w:w="14" w:type="dxa"/>
          <w:jc w:val="center"/>
        </w:trPr>
        <w:tc>
          <w:tcPr>
            <w:tcW w:w="10079" w:type="dxa"/>
            <w:gridSpan w:val="2"/>
            <w:shd w:val="clear" w:color="auto" w:fill="00B050"/>
            <w:vAlign w:val="center"/>
          </w:tcPr>
          <w:p w14:paraId="0F686916" w14:textId="77777777" w:rsidR="00BC0475" w:rsidRPr="009B1C80" w:rsidRDefault="00BC0475" w:rsidP="009B1C80">
            <w:pPr>
              <w:pStyle w:val="NormalAfter10pt"/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22"/>
                <w:lang w:val="en-GB"/>
              </w:rPr>
            </w:pPr>
            <w:r w:rsidRPr="009B1C80">
              <w:rPr>
                <w:rFonts w:ascii="Calibri" w:hAnsi="Calibri" w:cs="Calibri"/>
                <w:b/>
                <w:color w:val="FFFFFF"/>
                <w:sz w:val="22"/>
                <w:lang w:val="en-GB"/>
              </w:rPr>
              <w:lastRenderedPageBreak/>
              <w:t>CAT</w:t>
            </w:r>
            <w:r w:rsidR="009B1C80">
              <w:rPr>
                <w:rFonts w:ascii="Calibri" w:hAnsi="Calibri" w:cs="Calibri"/>
                <w:b/>
                <w:color w:val="FFFFFF"/>
                <w:sz w:val="22"/>
                <w:lang w:val="en-GB"/>
              </w:rPr>
              <w:t>EGORY</w:t>
            </w:r>
          </w:p>
        </w:tc>
      </w:tr>
      <w:tr w:rsidR="00BC0475" w:rsidRPr="003E7C1B" w14:paraId="2EAECF53" w14:textId="77777777" w:rsidTr="00BC0475">
        <w:trPr>
          <w:trHeight w:val="1162"/>
          <w:jc w:val="center"/>
        </w:trPr>
        <w:tc>
          <w:tcPr>
            <w:tcW w:w="3204" w:type="dxa"/>
            <w:shd w:val="clear" w:color="auto" w:fill="auto"/>
            <w:vAlign w:val="center"/>
          </w:tcPr>
          <w:p w14:paraId="57CBC44C" w14:textId="77777777" w:rsidR="00BC0475" w:rsidRPr="009B1C80" w:rsidRDefault="00BC0475" w:rsidP="00E50278">
            <w:pPr>
              <w:pStyle w:val="NormalAfter10pt"/>
              <w:spacing w:after="0"/>
              <w:jc w:val="left"/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9B1C80">
              <w:rPr>
                <w:rFonts w:ascii="Calibri" w:hAnsi="Calibri" w:cs="Calibri"/>
                <w:b/>
                <w:color w:val="000000"/>
                <w:lang w:val="en-GB"/>
              </w:rPr>
              <w:t xml:space="preserve">Type </w:t>
            </w:r>
            <w:r w:rsidR="00E50278">
              <w:rPr>
                <w:rFonts w:ascii="Calibri" w:hAnsi="Calibri" w:cs="Calibri"/>
                <w:b/>
                <w:color w:val="000000"/>
                <w:lang w:val="en-GB"/>
              </w:rPr>
              <w:t>of ev</w:t>
            </w:r>
            <w:r w:rsidRPr="009B1C80">
              <w:rPr>
                <w:rFonts w:ascii="Calibri" w:hAnsi="Calibri" w:cs="Calibri"/>
                <w:b/>
                <w:color w:val="000000"/>
                <w:lang w:val="en-GB"/>
              </w:rPr>
              <w:t xml:space="preserve">ent </w:t>
            </w:r>
          </w:p>
        </w:tc>
        <w:tc>
          <w:tcPr>
            <w:tcW w:w="6889" w:type="dxa"/>
            <w:gridSpan w:val="2"/>
            <w:shd w:val="clear" w:color="auto" w:fill="auto"/>
          </w:tcPr>
          <w:p w14:paraId="3F366E9A" w14:textId="77777777" w:rsidR="00BC0475" w:rsidRPr="009B1C80" w:rsidRDefault="00E50278" w:rsidP="0010790B">
            <w:pPr>
              <w:pStyle w:val="NormalAfter10pt"/>
              <w:spacing w:after="0"/>
              <w:jc w:val="left"/>
              <w:rPr>
                <w:rFonts w:ascii="Calibri" w:hAnsi="Calibri" w:cs="Calibri"/>
                <w:i/>
                <w:color w:val="000000"/>
                <w:sz w:val="16"/>
                <w:szCs w:val="16"/>
                <w:lang w:val="en-GB"/>
              </w:rPr>
            </w:pPr>
            <w:bookmarkStart w:id="1" w:name="Check1"/>
            <w:r>
              <w:rPr>
                <w:rFonts w:ascii="Calibri" w:hAnsi="Calibri" w:cs="Calibri"/>
                <w:i/>
                <w:color w:val="000000"/>
                <w:sz w:val="16"/>
                <w:szCs w:val="16"/>
                <w:lang w:val="en-GB"/>
              </w:rPr>
              <w:t xml:space="preserve">What type of event would you like to fund (national championships, regional championships, etc)? </w:t>
            </w:r>
          </w:p>
          <w:bookmarkEnd w:id="1"/>
          <w:p w14:paraId="263DDF5E" w14:textId="77777777" w:rsidR="00BC0475" w:rsidRPr="009B1C80" w:rsidRDefault="00BC0475" w:rsidP="0010790B">
            <w:pPr>
              <w:pStyle w:val="NormalAfter10pt"/>
              <w:spacing w:after="120"/>
              <w:ind w:left="311" w:hanging="284"/>
              <w:jc w:val="left"/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BC0475" w:rsidRPr="003E7C1B" w14:paraId="63FC1D9C" w14:textId="77777777" w:rsidTr="00BC0475">
        <w:trPr>
          <w:trHeight w:val="1138"/>
          <w:jc w:val="center"/>
        </w:trPr>
        <w:tc>
          <w:tcPr>
            <w:tcW w:w="3204" w:type="dxa"/>
            <w:shd w:val="clear" w:color="auto" w:fill="auto"/>
            <w:vAlign w:val="center"/>
          </w:tcPr>
          <w:p w14:paraId="03546325" w14:textId="77777777" w:rsidR="00BC0475" w:rsidRPr="009B1C80" w:rsidRDefault="00E50278" w:rsidP="0010790B">
            <w:pPr>
              <w:pStyle w:val="NormalAfter10pt"/>
              <w:spacing w:after="0"/>
              <w:jc w:val="left"/>
              <w:rPr>
                <w:rFonts w:ascii="Calibri" w:hAnsi="Calibri" w:cs="Calibri"/>
                <w:b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lang w:val="en-GB"/>
              </w:rPr>
              <w:t>Target group</w:t>
            </w:r>
          </w:p>
        </w:tc>
        <w:tc>
          <w:tcPr>
            <w:tcW w:w="6889" w:type="dxa"/>
            <w:gridSpan w:val="2"/>
            <w:shd w:val="clear" w:color="auto" w:fill="auto"/>
          </w:tcPr>
          <w:p w14:paraId="576C3A90" w14:textId="77777777" w:rsidR="00BC0475" w:rsidRPr="009B1C80" w:rsidRDefault="00AE0E3B" w:rsidP="0010790B">
            <w:pPr>
              <w:pStyle w:val="NormalAfter10pt"/>
              <w:spacing w:after="0"/>
              <w:jc w:val="left"/>
              <w:rPr>
                <w:rFonts w:ascii="Calibri" w:hAnsi="Calibri" w:cs="Calibri"/>
                <w:i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i/>
                <w:color w:val="000000"/>
                <w:sz w:val="16"/>
                <w:szCs w:val="16"/>
                <w:lang w:val="en-GB"/>
              </w:rPr>
              <w:t>Which</w:t>
            </w:r>
            <w:r w:rsidR="00E50278">
              <w:rPr>
                <w:rFonts w:ascii="Calibri" w:hAnsi="Calibri" w:cs="Calibri"/>
                <w:i/>
                <w:color w:val="000000"/>
                <w:sz w:val="16"/>
                <w:szCs w:val="16"/>
                <w:lang w:val="en-GB"/>
              </w:rPr>
              <w:t xml:space="preserve"> cate</w:t>
            </w:r>
            <w:r w:rsidR="00BC0475" w:rsidRPr="009B1C80">
              <w:rPr>
                <w:rFonts w:ascii="Calibri" w:hAnsi="Calibri" w:cs="Calibri"/>
                <w:i/>
                <w:color w:val="000000"/>
                <w:sz w:val="16"/>
                <w:szCs w:val="16"/>
                <w:lang w:val="en-GB"/>
              </w:rPr>
              <w:t xml:space="preserve">gories </w:t>
            </w:r>
            <w:r w:rsidR="00E50278">
              <w:rPr>
                <w:rFonts w:ascii="Calibri" w:hAnsi="Calibri" w:cs="Calibri"/>
                <w:i/>
                <w:color w:val="000000"/>
                <w:sz w:val="16"/>
                <w:szCs w:val="16"/>
                <w:lang w:val="en-GB"/>
              </w:rPr>
              <w:t>will form part of the event</w:t>
            </w:r>
            <w:r w:rsidR="009B1C80" w:rsidRPr="009B1C80">
              <w:rPr>
                <w:rFonts w:ascii="Calibri" w:hAnsi="Calibri" w:cs="Calibri"/>
                <w:i/>
                <w:color w:val="000000"/>
                <w:sz w:val="16"/>
                <w:szCs w:val="16"/>
                <w:lang w:val="en-GB"/>
              </w:rPr>
              <w:t>?</w:t>
            </w:r>
          </w:p>
          <w:p w14:paraId="6E0F8206" w14:textId="77777777" w:rsidR="00BC0475" w:rsidRPr="009B1C80" w:rsidRDefault="00BC0475" w:rsidP="0010790B">
            <w:pPr>
              <w:rPr>
                <w:rFonts w:cs="Calibri"/>
                <w:lang w:val="en-GB"/>
              </w:rPr>
            </w:pPr>
          </w:p>
        </w:tc>
      </w:tr>
    </w:tbl>
    <w:p w14:paraId="5A08C635" w14:textId="77777777" w:rsidR="00C32A64" w:rsidRPr="009B1C80" w:rsidRDefault="00C32A64" w:rsidP="00932433">
      <w:pPr>
        <w:rPr>
          <w:lang w:val="en-GB"/>
        </w:rPr>
      </w:pPr>
    </w:p>
    <w:tbl>
      <w:tblPr>
        <w:tblpPr w:leftFromText="180" w:rightFromText="180" w:vertAnchor="text" w:tblpXSpec="center" w:tblpY="1"/>
        <w:tblOverlap w:val="never"/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4"/>
        <w:gridCol w:w="6889"/>
      </w:tblGrid>
      <w:tr w:rsidR="00BC0475" w:rsidRPr="009B1C80" w14:paraId="6EB1A9CA" w14:textId="77777777" w:rsidTr="00BC0475">
        <w:trPr>
          <w:jc w:val="center"/>
        </w:trPr>
        <w:tc>
          <w:tcPr>
            <w:tcW w:w="10093" w:type="dxa"/>
            <w:gridSpan w:val="2"/>
            <w:shd w:val="clear" w:color="auto" w:fill="00B050"/>
            <w:vAlign w:val="center"/>
          </w:tcPr>
          <w:p w14:paraId="1DA8C59C" w14:textId="77777777" w:rsidR="00BC0475" w:rsidRPr="009B1C80" w:rsidRDefault="00E50278" w:rsidP="0010790B">
            <w:pPr>
              <w:pStyle w:val="NormalAfter10pt"/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lang w:val="en-GB"/>
              </w:rPr>
              <w:t>SCOPE OF THE</w:t>
            </w:r>
            <w:r w:rsidR="00BC0475" w:rsidRPr="009B1C80">
              <w:rPr>
                <w:rFonts w:ascii="Calibri" w:hAnsi="Calibri" w:cs="Calibri"/>
                <w:b/>
                <w:color w:val="FFFFFF"/>
                <w:sz w:val="22"/>
                <w:lang w:val="en-GB"/>
              </w:rPr>
              <w:t xml:space="preserve"> PROJE</w:t>
            </w:r>
            <w:r>
              <w:rPr>
                <w:rFonts w:ascii="Calibri" w:hAnsi="Calibri" w:cs="Calibri"/>
                <w:b/>
                <w:color w:val="FFFFFF"/>
                <w:sz w:val="22"/>
                <w:lang w:val="en-GB"/>
              </w:rPr>
              <w:t>C</w:t>
            </w:r>
            <w:r w:rsidR="00BC0475" w:rsidRPr="009B1C80">
              <w:rPr>
                <w:rFonts w:ascii="Calibri" w:hAnsi="Calibri" w:cs="Calibri"/>
                <w:b/>
                <w:color w:val="FFFFFF"/>
                <w:sz w:val="22"/>
                <w:lang w:val="en-GB"/>
              </w:rPr>
              <w:t>T</w:t>
            </w:r>
          </w:p>
        </w:tc>
      </w:tr>
      <w:tr w:rsidR="00BC0475" w:rsidRPr="003E7C1B" w14:paraId="62A8EAB5" w14:textId="77777777" w:rsidTr="0010790B">
        <w:trPr>
          <w:trHeight w:val="989"/>
          <w:jc w:val="center"/>
        </w:trPr>
        <w:tc>
          <w:tcPr>
            <w:tcW w:w="3204" w:type="dxa"/>
            <w:vAlign w:val="center"/>
          </w:tcPr>
          <w:p w14:paraId="30CBAC76" w14:textId="77777777" w:rsidR="00BC0475" w:rsidRPr="009B1C80" w:rsidRDefault="00E50278" w:rsidP="0010790B">
            <w:pPr>
              <w:pStyle w:val="NormalAfter10pt"/>
              <w:spacing w:after="0"/>
              <w:jc w:val="left"/>
              <w:rPr>
                <w:rFonts w:ascii="Calibri" w:hAnsi="Calibri" w:cs="Calibri"/>
                <w:b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lang w:val="en-GB"/>
              </w:rPr>
              <w:t>Objective</w:t>
            </w:r>
            <w:r w:rsidR="00BC0475" w:rsidRPr="009B1C80">
              <w:rPr>
                <w:rFonts w:ascii="Calibri" w:hAnsi="Calibri" w:cs="Calibri"/>
                <w:b/>
                <w:color w:val="000000"/>
                <w:lang w:val="en-GB"/>
              </w:rPr>
              <w:t>(s)</w:t>
            </w:r>
          </w:p>
        </w:tc>
        <w:tc>
          <w:tcPr>
            <w:tcW w:w="6889" w:type="dxa"/>
            <w:shd w:val="clear" w:color="auto" w:fill="auto"/>
          </w:tcPr>
          <w:p w14:paraId="10A3EAEF" w14:textId="77777777" w:rsidR="00BC0475" w:rsidRPr="009B1C80" w:rsidRDefault="00E50278" w:rsidP="0010790B">
            <w:pPr>
              <w:rPr>
                <w:rFonts w:cs="Calibri"/>
                <w:i/>
                <w:color w:val="000000"/>
                <w:sz w:val="16"/>
                <w:szCs w:val="16"/>
                <w:lang w:val="en-GB"/>
              </w:rPr>
            </w:pPr>
            <w:r>
              <w:rPr>
                <w:rFonts w:cs="Calibri"/>
                <w:i/>
                <w:color w:val="000000"/>
                <w:sz w:val="16"/>
                <w:szCs w:val="16"/>
                <w:lang w:val="en-GB"/>
              </w:rPr>
              <w:t>What needs will this application meet</w:t>
            </w:r>
            <w:r w:rsidR="009B1C80" w:rsidRPr="009B1C80">
              <w:rPr>
                <w:rFonts w:cs="Calibri"/>
                <w:i/>
                <w:color w:val="000000"/>
                <w:sz w:val="16"/>
                <w:szCs w:val="16"/>
                <w:lang w:val="en-GB"/>
              </w:rPr>
              <w:t>?</w:t>
            </w:r>
            <w:r w:rsidR="00BC0475" w:rsidRPr="009B1C80">
              <w:rPr>
                <w:rFonts w:cs="Calibri"/>
                <w:i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cs="Calibri"/>
                <w:i/>
                <w:color w:val="000000"/>
                <w:sz w:val="16"/>
                <w:szCs w:val="16"/>
                <w:lang w:val="en-GB"/>
              </w:rPr>
              <w:t>What goal</w:t>
            </w:r>
            <w:r w:rsidR="00BC0475" w:rsidRPr="009B1C80">
              <w:rPr>
                <w:rFonts w:cs="Calibri"/>
                <w:i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cs="Calibri"/>
                <w:i/>
                <w:color w:val="000000"/>
                <w:sz w:val="16"/>
                <w:szCs w:val="16"/>
                <w:lang w:val="en-GB"/>
              </w:rPr>
              <w:t>will be achieved in organising this event</w:t>
            </w:r>
            <w:r w:rsidR="009B1C80" w:rsidRPr="009B1C80">
              <w:rPr>
                <w:rFonts w:cs="Calibri"/>
                <w:i/>
                <w:color w:val="000000"/>
                <w:sz w:val="16"/>
                <w:szCs w:val="16"/>
                <w:lang w:val="en-GB"/>
              </w:rPr>
              <w:t>?</w:t>
            </w:r>
            <w:r w:rsidR="00BC0475" w:rsidRPr="009B1C80">
              <w:rPr>
                <w:rFonts w:cs="Calibri"/>
                <w:i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7B7891E9" w14:textId="77777777" w:rsidR="00BC0475" w:rsidRDefault="00BC0475" w:rsidP="0010790B">
            <w:pPr>
              <w:rPr>
                <w:rFonts w:cs="Calibri"/>
                <w:i/>
                <w:color w:val="000000"/>
                <w:sz w:val="16"/>
                <w:szCs w:val="16"/>
                <w:lang w:val="en-GB"/>
              </w:rPr>
            </w:pPr>
          </w:p>
          <w:p w14:paraId="5B829599" w14:textId="77777777" w:rsidR="00660045" w:rsidRDefault="00660045" w:rsidP="0010790B">
            <w:pPr>
              <w:rPr>
                <w:rFonts w:cs="Calibri"/>
                <w:i/>
                <w:color w:val="000000"/>
                <w:sz w:val="16"/>
                <w:szCs w:val="16"/>
                <w:lang w:val="en-GB"/>
              </w:rPr>
            </w:pPr>
          </w:p>
          <w:p w14:paraId="3BB1F576" w14:textId="77777777" w:rsidR="00660045" w:rsidRDefault="00660045" w:rsidP="0010790B">
            <w:pPr>
              <w:rPr>
                <w:rFonts w:cs="Calibri"/>
                <w:i/>
                <w:color w:val="000000"/>
                <w:sz w:val="16"/>
                <w:szCs w:val="16"/>
                <w:lang w:val="en-GB"/>
              </w:rPr>
            </w:pPr>
          </w:p>
          <w:p w14:paraId="35227268" w14:textId="77777777" w:rsidR="00660045" w:rsidRDefault="00660045" w:rsidP="0010790B">
            <w:pPr>
              <w:rPr>
                <w:rFonts w:cs="Calibri"/>
                <w:i/>
                <w:color w:val="000000"/>
                <w:sz w:val="16"/>
                <w:szCs w:val="16"/>
                <w:lang w:val="en-GB"/>
              </w:rPr>
            </w:pPr>
          </w:p>
          <w:p w14:paraId="058BBEA6" w14:textId="77777777" w:rsidR="00660045" w:rsidRDefault="00660045" w:rsidP="0010790B">
            <w:pPr>
              <w:rPr>
                <w:rFonts w:cs="Calibri"/>
                <w:i/>
                <w:color w:val="000000"/>
                <w:sz w:val="16"/>
                <w:szCs w:val="16"/>
                <w:lang w:val="en-GB"/>
              </w:rPr>
            </w:pPr>
          </w:p>
          <w:p w14:paraId="5D1DA8FD" w14:textId="77777777" w:rsidR="00660045" w:rsidRDefault="00660045" w:rsidP="0010790B">
            <w:pPr>
              <w:rPr>
                <w:rFonts w:cs="Calibri"/>
                <w:i/>
                <w:color w:val="000000"/>
                <w:sz w:val="16"/>
                <w:szCs w:val="16"/>
                <w:lang w:val="en-GB"/>
              </w:rPr>
            </w:pPr>
          </w:p>
          <w:p w14:paraId="55E8E513" w14:textId="77777777" w:rsidR="00660045" w:rsidRPr="009B1C80" w:rsidRDefault="00660045" w:rsidP="0010790B">
            <w:pPr>
              <w:rPr>
                <w:rFonts w:cs="Calibri"/>
                <w:i/>
                <w:color w:val="000000"/>
                <w:sz w:val="16"/>
                <w:szCs w:val="16"/>
                <w:lang w:val="en-GB"/>
              </w:rPr>
            </w:pPr>
          </w:p>
        </w:tc>
      </w:tr>
      <w:tr w:rsidR="00BC0475" w:rsidRPr="003E7C1B" w14:paraId="60AA2D67" w14:textId="77777777" w:rsidTr="0010790B">
        <w:trPr>
          <w:jc w:val="center"/>
        </w:trPr>
        <w:tc>
          <w:tcPr>
            <w:tcW w:w="3204" w:type="dxa"/>
            <w:vAlign w:val="center"/>
          </w:tcPr>
          <w:p w14:paraId="054115AC" w14:textId="77777777" w:rsidR="00BC0475" w:rsidRPr="009B1C80" w:rsidRDefault="00BC0475" w:rsidP="0010790B">
            <w:pPr>
              <w:pStyle w:val="NormalAfter10pt"/>
              <w:spacing w:after="0"/>
              <w:jc w:val="left"/>
              <w:rPr>
                <w:rFonts w:ascii="Calibri" w:hAnsi="Calibri" w:cs="Calibri"/>
                <w:b/>
                <w:color w:val="000000"/>
                <w:sz w:val="16"/>
                <w:szCs w:val="16"/>
                <w:highlight w:val="yellow"/>
                <w:lang w:val="en-GB"/>
              </w:rPr>
            </w:pPr>
          </w:p>
          <w:p w14:paraId="2CE91AE3" w14:textId="77777777" w:rsidR="00BC0475" w:rsidRPr="009B1C80" w:rsidRDefault="00BC0475" w:rsidP="00E50278">
            <w:pPr>
              <w:pStyle w:val="NormalAfter10pt"/>
              <w:spacing w:after="0"/>
              <w:jc w:val="left"/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9B1C80">
              <w:rPr>
                <w:rFonts w:ascii="Calibri" w:hAnsi="Calibri" w:cs="Calibri"/>
                <w:b/>
                <w:color w:val="000000"/>
                <w:lang w:val="en-GB"/>
              </w:rPr>
              <w:t>Part</w:t>
            </w:r>
            <w:r w:rsidR="00E50278">
              <w:rPr>
                <w:rFonts w:ascii="Calibri" w:hAnsi="Calibri" w:cs="Calibri"/>
                <w:b/>
                <w:color w:val="000000"/>
                <w:lang w:val="en-GB"/>
              </w:rPr>
              <w:t>nership</w:t>
            </w:r>
            <w:r w:rsidRPr="009B1C80">
              <w:rPr>
                <w:rFonts w:ascii="Calibri" w:hAnsi="Calibri" w:cs="Calibri"/>
                <w:b/>
                <w:color w:val="000000"/>
                <w:lang w:val="en-GB"/>
              </w:rPr>
              <w:t>s</w:t>
            </w:r>
          </w:p>
        </w:tc>
        <w:tc>
          <w:tcPr>
            <w:tcW w:w="6889" w:type="dxa"/>
          </w:tcPr>
          <w:p w14:paraId="05B9412C" w14:textId="77777777" w:rsidR="00BC0475" w:rsidRPr="009B1C80" w:rsidRDefault="00BC0475" w:rsidP="0010790B">
            <w:pPr>
              <w:pStyle w:val="NormalAfter10pt"/>
              <w:spacing w:after="0"/>
              <w:jc w:val="left"/>
              <w:rPr>
                <w:rFonts w:ascii="Calibri" w:hAnsi="Calibri" w:cs="Calibri"/>
                <w:i/>
                <w:color w:val="000000"/>
                <w:sz w:val="16"/>
                <w:szCs w:val="16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50"/>
              <w:gridCol w:w="4313"/>
            </w:tblGrid>
            <w:tr w:rsidR="00BC0475" w:rsidRPr="003E7C1B" w14:paraId="0337CA32" w14:textId="77777777" w:rsidTr="00E26377">
              <w:tc>
                <w:tcPr>
                  <w:tcW w:w="2350" w:type="dxa"/>
                </w:tcPr>
                <w:p w14:paraId="2F05EC22" w14:textId="77777777" w:rsidR="00BC0475" w:rsidRPr="00E26377" w:rsidRDefault="00BC0475" w:rsidP="000B586E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="Calibri" w:hAnsi="Calibri" w:cs="Calibri"/>
                      <w:i/>
                      <w:color w:val="000000"/>
                      <w:sz w:val="16"/>
                      <w:szCs w:val="16"/>
                      <w:lang w:val="en-GB"/>
                    </w:rPr>
                  </w:pPr>
                </w:p>
                <w:p w14:paraId="1140A235" w14:textId="77777777" w:rsidR="00BC0475" w:rsidRPr="00E26377" w:rsidRDefault="00E50278" w:rsidP="000B586E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="Calibri" w:hAnsi="Calibri" w:cs="Calibri"/>
                      <w:i/>
                      <w:color w:val="000000"/>
                      <w:sz w:val="16"/>
                      <w:szCs w:val="16"/>
                      <w:lang w:val="en-GB"/>
                    </w:rPr>
                  </w:pPr>
                  <w:r w:rsidRPr="00E26377">
                    <w:rPr>
                      <w:rFonts w:ascii="Calibri" w:hAnsi="Calibri" w:cs="Calibri"/>
                      <w:i/>
                      <w:color w:val="000000"/>
                      <w:sz w:val="16"/>
                      <w:szCs w:val="16"/>
                      <w:lang w:val="en-GB"/>
                    </w:rPr>
                    <w:t>Governmental support</w:t>
                  </w:r>
                  <w:r w:rsidR="00BC0475" w:rsidRPr="00E26377">
                    <w:rPr>
                      <w:rFonts w:ascii="Calibri" w:hAnsi="Calibri" w:cs="Calibri"/>
                      <w:i/>
                      <w:color w:val="000000"/>
                      <w:sz w:val="16"/>
                      <w:szCs w:val="16"/>
                      <w:lang w:val="en-GB"/>
                    </w:rPr>
                    <w:t>*</w:t>
                  </w:r>
                </w:p>
                <w:p w14:paraId="779B7429" w14:textId="77777777" w:rsidR="00BC0475" w:rsidRPr="00E26377" w:rsidRDefault="00BC0475" w:rsidP="000B586E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="Calibri" w:hAnsi="Calibri" w:cs="Calibri"/>
                      <w:i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313" w:type="dxa"/>
                </w:tcPr>
                <w:p w14:paraId="21C44FD8" w14:textId="77777777" w:rsidR="00BC0475" w:rsidRPr="00E26377" w:rsidRDefault="00BC0475" w:rsidP="000B586E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="Calibri" w:hAnsi="Calibri" w:cs="Calibri"/>
                      <w:i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BC0475" w:rsidRPr="003E7C1B" w14:paraId="258248EE" w14:textId="77777777" w:rsidTr="00E26377">
              <w:tc>
                <w:tcPr>
                  <w:tcW w:w="2350" w:type="dxa"/>
                </w:tcPr>
                <w:p w14:paraId="0E548089" w14:textId="77777777" w:rsidR="00BC0475" w:rsidRPr="00E26377" w:rsidRDefault="00BC0475" w:rsidP="000B586E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="Calibri" w:hAnsi="Calibri" w:cs="Calibri"/>
                      <w:i/>
                      <w:color w:val="000000"/>
                      <w:sz w:val="16"/>
                      <w:szCs w:val="16"/>
                      <w:lang w:val="en-GB"/>
                    </w:rPr>
                  </w:pPr>
                </w:p>
                <w:p w14:paraId="5AD3CD3B" w14:textId="77777777" w:rsidR="00BC0475" w:rsidRPr="00E26377" w:rsidRDefault="00E50278" w:rsidP="000B586E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="Calibri" w:hAnsi="Calibri" w:cs="Calibri"/>
                      <w:i/>
                      <w:color w:val="000000"/>
                      <w:sz w:val="16"/>
                      <w:szCs w:val="16"/>
                      <w:lang w:val="en-GB"/>
                    </w:rPr>
                  </w:pPr>
                  <w:r w:rsidRPr="00E26377">
                    <w:rPr>
                      <w:rFonts w:ascii="Calibri" w:hAnsi="Calibri" w:cs="Calibri"/>
                      <w:i/>
                      <w:color w:val="000000"/>
                      <w:sz w:val="16"/>
                      <w:szCs w:val="16"/>
                      <w:lang w:val="en-GB"/>
                    </w:rPr>
                    <w:t>Olympic Solidarity</w:t>
                  </w:r>
                  <w:r w:rsidR="00BC0475" w:rsidRPr="00E26377">
                    <w:rPr>
                      <w:rFonts w:ascii="Calibri" w:hAnsi="Calibri" w:cs="Calibri"/>
                      <w:i/>
                      <w:color w:val="000000"/>
                      <w:sz w:val="16"/>
                      <w:szCs w:val="16"/>
                      <w:lang w:val="en-GB"/>
                    </w:rPr>
                    <w:t>*</w:t>
                  </w:r>
                </w:p>
                <w:p w14:paraId="0A752987" w14:textId="77777777" w:rsidR="00BC0475" w:rsidRPr="00E26377" w:rsidRDefault="00BC0475" w:rsidP="000B586E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="Calibri" w:hAnsi="Calibri" w:cs="Calibri"/>
                      <w:i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313" w:type="dxa"/>
                </w:tcPr>
                <w:p w14:paraId="4BC6D265" w14:textId="77777777" w:rsidR="00BC0475" w:rsidRPr="00E26377" w:rsidRDefault="00BC0475" w:rsidP="000B586E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="Calibri" w:hAnsi="Calibri" w:cs="Calibri"/>
                      <w:i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BC0475" w:rsidRPr="003E7C1B" w14:paraId="47FB7DEB" w14:textId="77777777" w:rsidTr="00E26377">
              <w:tc>
                <w:tcPr>
                  <w:tcW w:w="2350" w:type="dxa"/>
                </w:tcPr>
                <w:p w14:paraId="12349CF1" w14:textId="77777777" w:rsidR="00BC0475" w:rsidRPr="00E26377" w:rsidRDefault="00BC0475" w:rsidP="000B586E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="Calibri" w:hAnsi="Calibri" w:cs="Calibri"/>
                      <w:i/>
                      <w:color w:val="000000"/>
                      <w:sz w:val="16"/>
                      <w:szCs w:val="16"/>
                      <w:lang w:val="en-GB"/>
                    </w:rPr>
                  </w:pPr>
                </w:p>
                <w:p w14:paraId="07759229" w14:textId="77777777" w:rsidR="00BC0475" w:rsidRPr="00E26377" w:rsidRDefault="00E50278" w:rsidP="000B586E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="Calibri" w:hAnsi="Calibri" w:cs="Calibri"/>
                      <w:i/>
                      <w:color w:val="000000"/>
                      <w:sz w:val="16"/>
                      <w:szCs w:val="16"/>
                      <w:lang w:val="en-GB"/>
                    </w:rPr>
                  </w:pPr>
                  <w:r w:rsidRPr="00E26377">
                    <w:rPr>
                      <w:rFonts w:ascii="Calibri" w:hAnsi="Calibri" w:cs="Calibri"/>
                      <w:i/>
                      <w:color w:val="000000"/>
                      <w:sz w:val="16"/>
                      <w:szCs w:val="16"/>
                      <w:lang w:val="en-GB"/>
                    </w:rPr>
                    <w:t>Support from private partners</w:t>
                  </w:r>
                  <w:r w:rsidR="00BC0475" w:rsidRPr="00E26377">
                    <w:rPr>
                      <w:rFonts w:ascii="Calibri" w:hAnsi="Calibri" w:cs="Calibri"/>
                      <w:i/>
                      <w:color w:val="000000"/>
                      <w:sz w:val="16"/>
                      <w:szCs w:val="16"/>
                      <w:lang w:val="en-GB"/>
                    </w:rPr>
                    <w:t xml:space="preserve">* </w:t>
                  </w:r>
                </w:p>
                <w:p w14:paraId="4474E2BF" w14:textId="77777777" w:rsidR="00BC0475" w:rsidRPr="00E26377" w:rsidRDefault="00BC0475" w:rsidP="000B586E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="Calibri" w:hAnsi="Calibri" w:cs="Calibri"/>
                      <w:i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313" w:type="dxa"/>
                </w:tcPr>
                <w:p w14:paraId="532B8789" w14:textId="77777777" w:rsidR="00BC0475" w:rsidRPr="00E26377" w:rsidRDefault="00BC0475" w:rsidP="000B586E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="Calibri" w:hAnsi="Calibri" w:cs="Calibri"/>
                      <w:i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BC0475" w:rsidRPr="003E7C1B" w14:paraId="673070F6" w14:textId="77777777" w:rsidTr="00E26377">
              <w:tc>
                <w:tcPr>
                  <w:tcW w:w="2350" w:type="dxa"/>
                </w:tcPr>
                <w:p w14:paraId="161A7079" w14:textId="77777777" w:rsidR="00BC0475" w:rsidRPr="00E26377" w:rsidRDefault="00BC0475" w:rsidP="000B586E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="Calibri" w:hAnsi="Calibri" w:cs="Calibri"/>
                      <w:i/>
                      <w:color w:val="000000"/>
                      <w:sz w:val="16"/>
                      <w:szCs w:val="16"/>
                      <w:lang w:val="en-GB"/>
                    </w:rPr>
                  </w:pPr>
                </w:p>
                <w:p w14:paraId="0F598C1B" w14:textId="77777777" w:rsidR="00BC0475" w:rsidRPr="00E26377" w:rsidRDefault="00E50278" w:rsidP="000B586E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="Calibri" w:hAnsi="Calibri" w:cs="Calibri"/>
                      <w:i/>
                      <w:color w:val="000000"/>
                      <w:sz w:val="16"/>
                      <w:szCs w:val="16"/>
                      <w:lang w:val="en-GB"/>
                    </w:rPr>
                  </w:pPr>
                  <w:r w:rsidRPr="00E26377">
                    <w:rPr>
                      <w:rFonts w:ascii="Calibri" w:hAnsi="Calibri" w:cs="Calibri"/>
                      <w:i/>
                      <w:color w:val="000000"/>
                      <w:sz w:val="16"/>
                      <w:szCs w:val="16"/>
                      <w:lang w:val="en-GB"/>
                    </w:rPr>
                    <w:t>Support from other partners</w:t>
                  </w:r>
                  <w:r w:rsidR="00BC0475" w:rsidRPr="00E26377">
                    <w:rPr>
                      <w:rFonts w:ascii="Calibri" w:hAnsi="Calibri" w:cs="Calibri"/>
                      <w:i/>
                      <w:color w:val="000000"/>
                      <w:sz w:val="16"/>
                      <w:szCs w:val="16"/>
                      <w:lang w:val="en-GB"/>
                    </w:rPr>
                    <w:t>*</w:t>
                  </w:r>
                </w:p>
                <w:p w14:paraId="7960997C" w14:textId="77777777" w:rsidR="00BC0475" w:rsidRPr="00E26377" w:rsidRDefault="00BC0475" w:rsidP="000B586E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="Calibri" w:hAnsi="Calibri" w:cs="Calibri"/>
                      <w:i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313" w:type="dxa"/>
                </w:tcPr>
                <w:p w14:paraId="09ED144D" w14:textId="77777777" w:rsidR="00BC0475" w:rsidRPr="00E26377" w:rsidRDefault="00BC0475" w:rsidP="000B586E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="Calibri" w:hAnsi="Calibri" w:cs="Calibri"/>
                      <w:i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486A86E7" w14:textId="77777777" w:rsidR="00BC0475" w:rsidRDefault="0010790B" w:rsidP="0010790B">
            <w:pPr>
              <w:pStyle w:val="NormalAfter10pt"/>
              <w:spacing w:after="0"/>
              <w:jc w:val="left"/>
              <w:rPr>
                <w:rFonts w:ascii="Calibri" w:hAnsi="Calibri" w:cs="Calibri"/>
                <w:i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i/>
                <w:color w:val="000000"/>
                <w:sz w:val="16"/>
                <w:szCs w:val="16"/>
                <w:lang w:val="en-GB"/>
              </w:rPr>
              <w:t>*in kind or monetary</w:t>
            </w:r>
          </w:p>
          <w:p w14:paraId="39C61739" w14:textId="77777777" w:rsidR="00660045" w:rsidRDefault="00660045" w:rsidP="0010790B">
            <w:pPr>
              <w:pStyle w:val="NormalAfter10pt"/>
              <w:spacing w:after="0"/>
              <w:jc w:val="left"/>
              <w:rPr>
                <w:rFonts w:ascii="Calibri" w:hAnsi="Calibri" w:cs="Calibri"/>
                <w:i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i/>
                <w:color w:val="000000"/>
                <w:sz w:val="16"/>
                <w:szCs w:val="16"/>
                <w:lang w:val="en-GB"/>
              </w:rPr>
              <w:t>Please note that projects supported by Olympic Solidarity will not be able to be combined with UI Solidarity</w:t>
            </w:r>
          </w:p>
          <w:p w14:paraId="7F75AE3C" w14:textId="77777777" w:rsidR="00660045" w:rsidRPr="009B1C80" w:rsidRDefault="00660045" w:rsidP="0010790B">
            <w:pPr>
              <w:pStyle w:val="NormalAfter10pt"/>
              <w:spacing w:after="0"/>
              <w:jc w:val="left"/>
              <w:rPr>
                <w:rFonts w:ascii="Calibri" w:hAnsi="Calibri" w:cs="Calibri"/>
                <w:i/>
                <w:color w:val="000000"/>
                <w:sz w:val="16"/>
                <w:szCs w:val="16"/>
                <w:lang w:val="en-GB"/>
              </w:rPr>
            </w:pPr>
          </w:p>
        </w:tc>
      </w:tr>
      <w:tr w:rsidR="002A049E" w:rsidRPr="003E7C1B" w14:paraId="053984B3" w14:textId="77777777" w:rsidTr="000445EB">
        <w:trPr>
          <w:jc w:val="center"/>
        </w:trPr>
        <w:tc>
          <w:tcPr>
            <w:tcW w:w="10093" w:type="dxa"/>
            <w:gridSpan w:val="2"/>
            <w:vAlign w:val="center"/>
          </w:tcPr>
          <w:p w14:paraId="7B9CC120" w14:textId="77777777" w:rsidR="002A049E" w:rsidRPr="009B1C80" w:rsidRDefault="002A049E" w:rsidP="0010790B">
            <w:pPr>
              <w:pStyle w:val="NormalAfter10pt"/>
              <w:spacing w:after="0"/>
              <w:jc w:val="left"/>
              <w:rPr>
                <w:rFonts w:ascii="Calibri" w:hAnsi="Calibri" w:cs="Calibri"/>
                <w:b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lang w:val="en-GB"/>
              </w:rPr>
              <w:t>A</w:t>
            </w:r>
            <w:r w:rsidRPr="009B1C80">
              <w:rPr>
                <w:rFonts w:ascii="Calibri" w:hAnsi="Calibri" w:cs="Calibri"/>
                <w:b/>
                <w:color w:val="000000"/>
                <w:lang w:val="en-GB"/>
              </w:rPr>
              <w:t>ction</w:t>
            </w:r>
            <w:r>
              <w:rPr>
                <w:rFonts w:ascii="Calibri" w:hAnsi="Calibri" w:cs="Calibri"/>
                <w:b/>
                <w:color w:val="000000"/>
                <w:lang w:val="en-GB"/>
              </w:rPr>
              <w:t xml:space="preserve"> plan</w:t>
            </w:r>
          </w:p>
          <w:p w14:paraId="47A9DA5E" w14:textId="77777777" w:rsidR="002A049E" w:rsidRDefault="002A049E" w:rsidP="0010790B">
            <w:pPr>
              <w:pStyle w:val="NormalAfter10pt"/>
              <w:spacing w:after="0"/>
              <w:jc w:val="left"/>
              <w:rPr>
                <w:rFonts w:ascii="Calibri" w:hAnsi="Calibri" w:cs="Calibri"/>
                <w:i/>
                <w:color w:val="000000"/>
                <w:sz w:val="16"/>
                <w:szCs w:val="16"/>
                <w:lang w:val="en-GB"/>
              </w:rPr>
            </w:pPr>
            <w:r w:rsidRPr="009B1C80">
              <w:rPr>
                <w:rFonts w:ascii="Calibri" w:hAnsi="Calibri" w:cs="Calibri"/>
                <w:i/>
                <w:color w:val="000000"/>
                <w:sz w:val="16"/>
                <w:szCs w:val="16"/>
                <w:lang w:val="en-GB"/>
              </w:rPr>
              <w:t>(</w:t>
            </w:r>
            <w:r>
              <w:rPr>
                <w:rFonts w:ascii="Calibri" w:hAnsi="Calibri" w:cs="Calibri"/>
                <w:i/>
                <w:color w:val="000000"/>
                <w:sz w:val="16"/>
                <w:szCs w:val="16"/>
                <w:lang w:val="en-GB"/>
              </w:rPr>
              <w:t>What are the main phases of the project and how do you propose to implement them</w:t>
            </w:r>
            <w:r w:rsidRPr="009B1C80">
              <w:rPr>
                <w:rFonts w:ascii="Calibri" w:hAnsi="Calibri" w:cs="Calibri"/>
                <w:i/>
                <w:color w:val="000000"/>
                <w:sz w:val="16"/>
                <w:szCs w:val="16"/>
                <w:lang w:val="en-GB"/>
              </w:rPr>
              <w:t>?)</w:t>
            </w:r>
          </w:p>
          <w:p w14:paraId="5A2B17CC" w14:textId="77777777" w:rsidR="002A049E" w:rsidRPr="009B1C80" w:rsidRDefault="002A049E" w:rsidP="0010790B">
            <w:pPr>
              <w:pStyle w:val="NormalAfter10pt"/>
              <w:spacing w:after="0"/>
              <w:jc w:val="left"/>
              <w:rPr>
                <w:rFonts w:ascii="Calibri" w:hAnsi="Calibri" w:cs="Calibri"/>
                <w:i/>
                <w:color w:val="000000"/>
                <w:sz w:val="16"/>
                <w:szCs w:val="16"/>
                <w:lang w:val="en-GB"/>
              </w:rPr>
            </w:pPr>
          </w:p>
          <w:p w14:paraId="423CCA2C" w14:textId="77777777" w:rsidR="002A049E" w:rsidRPr="002A049E" w:rsidRDefault="002A049E" w:rsidP="002A049E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szCs w:val="20"/>
                <w:lang w:val="en-GB"/>
              </w:rPr>
            </w:pPr>
            <w:r w:rsidRPr="002A049E">
              <w:rPr>
                <w:rFonts w:ascii="Calibri" w:hAnsi="Calibri" w:cs="Calibri"/>
                <w:color w:val="000000"/>
                <w:szCs w:val="20"/>
                <w:lang w:val="en-GB"/>
              </w:rPr>
              <w:t>Stage 1 – Planning and set-up (resources, roles, structure, schedules, costs, etc.)</w:t>
            </w:r>
          </w:p>
          <w:p w14:paraId="3124C464" w14:textId="77777777" w:rsidR="002A049E" w:rsidRDefault="002A049E" w:rsidP="002A049E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szCs w:val="20"/>
                <w:lang w:val="en-GB"/>
              </w:rPr>
            </w:pPr>
          </w:p>
          <w:p w14:paraId="6A8EF1F7" w14:textId="77777777" w:rsidR="002A049E" w:rsidRPr="002A049E" w:rsidRDefault="002A049E" w:rsidP="002A049E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szCs w:val="20"/>
                <w:lang w:val="en-GB"/>
              </w:rPr>
            </w:pPr>
          </w:p>
          <w:p w14:paraId="08E56F12" w14:textId="77777777" w:rsidR="002A049E" w:rsidRDefault="002A049E" w:rsidP="002A049E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szCs w:val="20"/>
                <w:lang w:val="en-GB"/>
              </w:rPr>
            </w:pPr>
          </w:p>
          <w:p w14:paraId="64E2ACF3" w14:textId="77777777" w:rsidR="002A049E" w:rsidRDefault="002A049E" w:rsidP="002A049E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szCs w:val="20"/>
                <w:lang w:val="en-GB"/>
              </w:rPr>
            </w:pPr>
          </w:p>
          <w:p w14:paraId="6711D4F2" w14:textId="77777777" w:rsidR="002A049E" w:rsidRPr="002A049E" w:rsidRDefault="002A049E" w:rsidP="002A049E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szCs w:val="20"/>
                <w:lang w:val="en-GB"/>
              </w:rPr>
            </w:pPr>
          </w:p>
          <w:p w14:paraId="32232C9E" w14:textId="77777777" w:rsidR="002A049E" w:rsidRPr="002A049E" w:rsidRDefault="002A049E" w:rsidP="002A049E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szCs w:val="20"/>
                <w:lang w:val="en-GB"/>
              </w:rPr>
            </w:pPr>
            <w:r w:rsidRPr="002A049E">
              <w:rPr>
                <w:rFonts w:ascii="Calibri" w:hAnsi="Calibri" w:cs="Calibri"/>
                <w:color w:val="000000"/>
                <w:szCs w:val="20"/>
                <w:lang w:val="en-GB"/>
              </w:rPr>
              <w:t>Stage 2 – Implementation and execution (coordination, people management, etc.)</w:t>
            </w:r>
          </w:p>
          <w:p w14:paraId="0A738809" w14:textId="77777777" w:rsidR="002A049E" w:rsidRPr="002A049E" w:rsidRDefault="002A049E" w:rsidP="002A049E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szCs w:val="20"/>
                <w:lang w:val="en-GB"/>
              </w:rPr>
            </w:pPr>
          </w:p>
          <w:p w14:paraId="0D36848F" w14:textId="77777777" w:rsidR="002A049E" w:rsidRDefault="002A049E" w:rsidP="002A049E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szCs w:val="20"/>
                <w:lang w:val="en-GB"/>
              </w:rPr>
            </w:pPr>
          </w:p>
          <w:p w14:paraId="7F8819C4" w14:textId="77777777" w:rsidR="002A049E" w:rsidRDefault="002A049E" w:rsidP="002A049E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szCs w:val="20"/>
                <w:lang w:val="en-GB"/>
              </w:rPr>
            </w:pPr>
          </w:p>
          <w:p w14:paraId="235180C5" w14:textId="77777777" w:rsidR="002A049E" w:rsidRDefault="002A049E" w:rsidP="002A049E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szCs w:val="20"/>
                <w:lang w:val="en-GB"/>
              </w:rPr>
            </w:pPr>
          </w:p>
          <w:p w14:paraId="08C5D61E" w14:textId="77777777" w:rsidR="002A049E" w:rsidRDefault="002A049E" w:rsidP="002A049E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szCs w:val="20"/>
                <w:lang w:val="en-GB"/>
              </w:rPr>
            </w:pPr>
          </w:p>
          <w:p w14:paraId="28B3FA7E" w14:textId="77777777" w:rsidR="002A049E" w:rsidRDefault="002A049E" w:rsidP="002A049E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szCs w:val="20"/>
                <w:lang w:val="en-GB"/>
              </w:rPr>
            </w:pPr>
          </w:p>
          <w:p w14:paraId="1B9D7317" w14:textId="77777777" w:rsidR="002A049E" w:rsidRPr="002A049E" w:rsidRDefault="002A049E" w:rsidP="002A049E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szCs w:val="20"/>
                <w:lang w:val="en-GB"/>
              </w:rPr>
            </w:pPr>
          </w:p>
          <w:p w14:paraId="0254FF7E" w14:textId="77777777" w:rsidR="002A049E" w:rsidRPr="002A049E" w:rsidRDefault="002A049E" w:rsidP="002A049E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szCs w:val="20"/>
                <w:lang w:val="en-GB"/>
              </w:rPr>
            </w:pPr>
            <w:r w:rsidRPr="002A049E">
              <w:rPr>
                <w:rFonts w:ascii="Calibri" w:hAnsi="Calibri" w:cs="Calibri"/>
                <w:color w:val="000000"/>
                <w:szCs w:val="20"/>
                <w:lang w:val="en-GB"/>
              </w:rPr>
              <w:lastRenderedPageBreak/>
              <w:t>Stage 3 – Management and monitoring (track and review data, gather feedback, etc.)</w:t>
            </w:r>
          </w:p>
          <w:p w14:paraId="11DA38DA" w14:textId="77777777" w:rsidR="002A049E" w:rsidRPr="002A049E" w:rsidRDefault="002A049E" w:rsidP="002A049E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szCs w:val="20"/>
                <w:lang w:val="en-GB"/>
              </w:rPr>
            </w:pPr>
          </w:p>
          <w:p w14:paraId="7BC3BFE3" w14:textId="77777777" w:rsidR="002A049E" w:rsidRDefault="002A049E" w:rsidP="002A049E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szCs w:val="20"/>
                <w:lang w:val="en-GB"/>
              </w:rPr>
            </w:pPr>
          </w:p>
          <w:p w14:paraId="1FA55D41" w14:textId="77777777" w:rsidR="002A049E" w:rsidRDefault="002A049E" w:rsidP="002A049E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szCs w:val="20"/>
                <w:lang w:val="en-GB"/>
              </w:rPr>
            </w:pPr>
          </w:p>
          <w:p w14:paraId="25F74EC5" w14:textId="77777777" w:rsidR="002A049E" w:rsidRDefault="002A049E" w:rsidP="002A049E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szCs w:val="20"/>
                <w:lang w:val="en-GB"/>
              </w:rPr>
            </w:pPr>
          </w:p>
          <w:p w14:paraId="1B95B256" w14:textId="77777777" w:rsidR="002A049E" w:rsidRPr="002A049E" w:rsidRDefault="002A049E" w:rsidP="002A049E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szCs w:val="20"/>
                <w:lang w:val="en-GB"/>
              </w:rPr>
            </w:pPr>
          </w:p>
          <w:p w14:paraId="58E74DC1" w14:textId="77777777" w:rsidR="002A049E" w:rsidRDefault="002A049E" w:rsidP="002A049E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szCs w:val="20"/>
                <w:lang w:val="en-GB"/>
              </w:rPr>
            </w:pPr>
            <w:r w:rsidRPr="002A049E">
              <w:rPr>
                <w:rFonts w:ascii="Calibri" w:hAnsi="Calibri" w:cs="Calibri"/>
                <w:color w:val="000000"/>
                <w:szCs w:val="20"/>
                <w:lang w:val="en-GB"/>
              </w:rPr>
              <w:t>Stage 4 – Post implementation review report (feedback assessment, lessons learned, etc.)</w:t>
            </w:r>
          </w:p>
          <w:p w14:paraId="3C9ECE03" w14:textId="77777777" w:rsidR="002A049E" w:rsidRPr="002A049E" w:rsidRDefault="002A049E" w:rsidP="002A049E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szCs w:val="20"/>
                <w:lang w:val="en-GB"/>
              </w:rPr>
            </w:pPr>
          </w:p>
          <w:p w14:paraId="33522E52" w14:textId="77777777" w:rsidR="002A049E" w:rsidRDefault="002A049E" w:rsidP="002A049E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szCs w:val="20"/>
                <w:lang w:val="en-GB"/>
              </w:rPr>
            </w:pPr>
          </w:p>
          <w:p w14:paraId="72C7C279" w14:textId="77777777" w:rsidR="002A049E" w:rsidRDefault="002A049E" w:rsidP="002A049E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szCs w:val="20"/>
                <w:lang w:val="en-GB"/>
              </w:rPr>
            </w:pPr>
          </w:p>
          <w:p w14:paraId="747C8F1E" w14:textId="77777777" w:rsidR="002A049E" w:rsidRDefault="002A049E" w:rsidP="002A049E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szCs w:val="20"/>
                <w:lang w:val="en-GB"/>
              </w:rPr>
            </w:pPr>
          </w:p>
          <w:p w14:paraId="698B7924" w14:textId="77777777" w:rsidR="002A049E" w:rsidRPr="002A049E" w:rsidRDefault="002A049E" w:rsidP="002A049E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szCs w:val="20"/>
                <w:lang w:val="en-GB"/>
              </w:rPr>
            </w:pPr>
          </w:p>
          <w:p w14:paraId="26B3550A" w14:textId="77777777" w:rsidR="002A049E" w:rsidRDefault="002A049E" w:rsidP="002A049E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Cs w:val="20"/>
                <w:lang w:val="en-GB"/>
              </w:rPr>
              <w:t>S</w:t>
            </w:r>
            <w:r w:rsidRPr="002A049E">
              <w:rPr>
                <w:rFonts w:ascii="Calibri" w:hAnsi="Calibri" w:cs="Calibri"/>
                <w:color w:val="000000"/>
                <w:szCs w:val="20"/>
                <w:lang w:val="en-GB"/>
              </w:rPr>
              <w:t>tage 5 – Legacy on the medium and long-term</w:t>
            </w:r>
          </w:p>
          <w:p w14:paraId="48D216E1" w14:textId="77777777" w:rsidR="002A049E" w:rsidRDefault="002A049E" w:rsidP="002A049E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szCs w:val="20"/>
                <w:lang w:val="en-GB"/>
              </w:rPr>
            </w:pPr>
          </w:p>
          <w:p w14:paraId="3EC4A30F" w14:textId="77777777" w:rsidR="002A049E" w:rsidRDefault="002A049E" w:rsidP="002A049E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szCs w:val="20"/>
                <w:lang w:val="en-GB"/>
              </w:rPr>
            </w:pPr>
          </w:p>
          <w:p w14:paraId="18B050D1" w14:textId="77777777" w:rsidR="002A049E" w:rsidRDefault="002A049E" w:rsidP="002A049E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szCs w:val="20"/>
                <w:lang w:val="en-GB"/>
              </w:rPr>
            </w:pPr>
          </w:p>
          <w:p w14:paraId="3F1917A6" w14:textId="77777777" w:rsidR="002A049E" w:rsidRPr="002A049E" w:rsidRDefault="002A049E" w:rsidP="002A049E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szCs w:val="20"/>
                <w:lang w:val="en-GB"/>
              </w:rPr>
            </w:pPr>
          </w:p>
          <w:p w14:paraId="40AD1E36" w14:textId="77777777" w:rsidR="002A049E" w:rsidRPr="009B1C80" w:rsidRDefault="002A049E" w:rsidP="0010790B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lang w:val="en-GB"/>
              </w:rPr>
            </w:pPr>
          </w:p>
          <w:p w14:paraId="4C6CCE77" w14:textId="77777777" w:rsidR="002A049E" w:rsidRPr="009B1C80" w:rsidRDefault="002A049E" w:rsidP="0010790B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</w:tbl>
    <w:p w14:paraId="0AA475DC" w14:textId="77777777" w:rsidR="00BC0475" w:rsidRDefault="00BC0475" w:rsidP="00932433">
      <w:pPr>
        <w:rPr>
          <w:lang w:val="en-GB"/>
        </w:rPr>
      </w:pPr>
    </w:p>
    <w:p w14:paraId="624A408D" w14:textId="77777777" w:rsidR="003E7C1B" w:rsidRDefault="003E7C1B" w:rsidP="00932433">
      <w:pPr>
        <w:rPr>
          <w:lang w:val="en-GB"/>
        </w:rPr>
      </w:pPr>
    </w:p>
    <w:p w14:paraId="559B53F0" w14:textId="77777777" w:rsidR="003E7C1B" w:rsidRDefault="003E7C1B" w:rsidP="00932433">
      <w:pPr>
        <w:rPr>
          <w:lang w:val="en-GB"/>
        </w:rPr>
      </w:pPr>
    </w:p>
    <w:p w14:paraId="42EFFB8C" w14:textId="77777777" w:rsidR="003E7C1B" w:rsidRDefault="003E7C1B" w:rsidP="00932433">
      <w:pPr>
        <w:rPr>
          <w:lang w:val="en-GB"/>
        </w:rPr>
      </w:pPr>
    </w:p>
    <w:p w14:paraId="0B921024" w14:textId="77777777" w:rsidR="003E7C1B" w:rsidRDefault="003E7C1B" w:rsidP="00932433">
      <w:pPr>
        <w:rPr>
          <w:lang w:val="en-GB"/>
        </w:rPr>
      </w:pPr>
    </w:p>
    <w:p w14:paraId="7D81E63A" w14:textId="77777777" w:rsidR="003E7C1B" w:rsidRDefault="003E7C1B" w:rsidP="00932433">
      <w:pPr>
        <w:rPr>
          <w:lang w:val="en-GB"/>
        </w:rPr>
      </w:pPr>
    </w:p>
    <w:p w14:paraId="7B6A4543" w14:textId="77777777" w:rsidR="003E7C1B" w:rsidRDefault="003E7C1B" w:rsidP="00932433">
      <w:pPr>
        <w:rPr>
          <w:lang w:val="en-GB"/>
        </w:rPr>
      </w:pPr>
    </w:p>
    <w:p w14:paraId="36F027D5" w14:textId="77777777" w:rsidR="003E7C1B" w:rsidRDefault="003E7C1B" w:rsidP="00932433">
      <w:pPr>
        <w:rPr>
          <w:lang w:val="en-GB"/>
        </w:rPr>
      </w:pPr>
    </w:p>
    <w:p w14:paraId="3634E009" w14:textId="77777777" w:rsidR="003E7C1B" w:rsidRDefault="003E7C1B" w:rsidP="00932433">
      <w:pPr>
        <w:rPr>
          <w:lang w:val="en-GB"/>
        </w:rPr>
      </w:pPr>
    </w:p>
    <w:p w14:paraId="258381F4" w14:textId="77777777" w:rsidR="003E7C1B" w:rsidRDefault="003E7C1B" w:rsidP="00932433">
      <w:pPr>
        <w:rPr>
          <w:lang w:val="en-GB"/>
        </w:rPr>
      </w:pPr>
    </w:p>
    <w:p w14:paraId="411D2876" w14:textId="77777777" w:rsidR="003E7C1B" w:rsidRDefault="003E7C1B" w:rsidP="00932433">
      <w:pPr>
        <w:rPr>
          <w:lang w:val="en-GB"/>
        </w:rPr>
      </w:pPr>
    </w:p>
    <w:p w14:paraId="16A600E6" w14:textId="77777777" w:rsidR="003E7C1B" w:rsidRDefault="003E7C1B" w:rsidP="00932433">
      <w:pPr>
        <w:rPr>
          <w:lang w:val="en-GB"/>
        </w:rPr>
      </w:pPr>
    </w:p>
    <w:p w14:paraId="797D3CB6" w14:textId="77777777" w:rsidR="003E7C1B" w:rsidRDefault="003E7C1B" w:rsidP="00932433">
      <w:pPr>
        <w:rPr>
          <w:lang w:val="en-GB"/>
        </w:rPr>
      </w:pPr>
    </w:p>
    <w:p w14:paraId="548F050E" w14:textId="77777777" w:rsidR="003E7C1B" w:rsidRDefault="003E7C1B" w:rsidP="00932433">
      <w:pPr>
        <w:rPr>
          <w:lang w:val="en-GB"/>
        </w:rPr>
      </w:pPr>
    </w:p>
    <w:p w14:paraId="0DC1DC81" w14:textId="77777777" w:rsidR="003E7C1B" w:rsidRDefault="003E7C1B" w:rsidP="00932433">
      <w:pPr>
        <w:rPr>
          <w:lang w:val="en-GB"/>
        </w:rPr>
      </w:pPr>
    </w:p>
    <w:p w14:paraId="61350259" w14:textId="77777777" w:rsidR="003E7C1B" w:rsidRDefault="003E7C1B" w:rsidP="00932433">
      <w:pPr>
        <w:rPr>
          <w:lang w:val="en-GB"/>
        </w:rPr>
      </w:pPr>
    </w:p>
    <w:p w14:paraId="49A80718" w14:textId="77777777" w:rsidR="003E7C1B" w:rsidRDefault="003E7C1B" w:rsidP="00932433">
      <w:pPr>
        <w:rPr>
          <w:lang w:val="en-GB"/>
        </w:rPr>
      </w:pPr>
    </w:p>
    <w:p w14:paraId="4E24F9BC" w14:textId="77777777" w:rsidR="003E7C1B" w:rsidRDefault="003E7C1B" w:rsidP="00932433">
      <w:pPr>
        <w:rPr>
          <w:lang w:val="en-GB"/>
        </w:rPr>
      </w:pPr>
    </w:p>
    <w:p w14:paraId="7B8D8F37" w14:textId="77777777" w:rsidR="003E7C1B" w:rsidRDefault="003E7C1B" w:rsidP="00932433">
      <w:pPr>
        <w:rPr>
          <w:lang w:val="en-GB"/>
        </w:rPr>
      </w:pPr>
    </w:p>
    <w:p w14:paraId="00BC1CBB" w14:textId="77777777" w:rsidR="003E7C1B" w:rsidRDefault="003E7C1B" w:rsidP="00932433">
      <w:pPr>
        <w:rPr>
          <w:lang w:val="en-GB"/>
        </w:rPr>
      </w:pPr>
    </w:p>
    <w:p w14:paraId="4BA6ED34" w14:textId="77777777" w:rsidR="003E7C1B" w:rsidRDefault="003E7C1B" w:rsidP="00932433">
      <w:pPr>
        <w:rPr>
          <w:lang w:val="en-GB"/>
        </w:rPr>
      </w:pPr>
    </w:p>
    <w:p w14:paraId="5DE6B15E" w14:textId="77777777" w:rsidR="003E7C1B" w:rsidRDefault="003E7C1B" w:rsidP="00932433">
      <w:pPr>
        <w:rPr>
          <w:lang w:val="en-GB"/>
        </w:rPr>
      </w:pPr>
    </w:p>
    <w:p w14:paraId="762F4168" w14:textId="77777777" w:rsidR="003E7C1B" w:rsidRDefault="003E7C1B" w:rsidP="00932433">
      <w:pPr>
        <w:rPr>
          <w:lang w:val="en-GB"/>
        </w:rPr>
      </w:pPr>
    </w:p>
    <w:p w14:paraId="0DED1FF5" w14:textId="77777777" w:rsidR="003E7C1B" w:rsidRDefault="003E7C1B" w:rsidP="00932433">
      <w:pPr>
        <w:rPr>
          <w:lang w:val="en-GB"/>
        </w:rPr>
      </w:pPr>
    </w:p>
    <w:p w14:paraId="5CEFA024" w14:textId="77777777" w:rsidR="003E7C1B" w:rsidRDefault="003E7C1B" w:rsidP="00932433">
      <w:pPr>
        <w:rPr>
          <w:lang w:val="en-GB"/>
        </w:rPr>
      </w:pPr>
    </w:p>
    <w:p w14:paraId="6FDF705F" w14:textId="77777777" w:rsidR="003E7C1B" w:rsidRDefault="003E7C1B" w:rsidP="00932433">
      <w:pPr>
        <w:rPr>
          <w:lang w:val="en-GB"/>
        </w:rPr>
      </w:pPr>
    </w:p>
    <w:p w14:paraId="69E6F0E8" w14:textId="77777777" w:rsidR="003E7C1B" w:rsidRDefault="003E7C1B" w:rsidP="00932433">
      <w:pPr>
        <w:rPr>
          <w:lang w:val="en-GB"/>
        </w:rPr>
      </w:pPr>
    </w:p>
    <w:p w14:paraId="5BB4F2FC" w14:textId="77777777" w:rsidR="003E7C1B" w:rsidRPr="009B1C80" w:rsidRDefault="003E7C1B" w:rsidP="00932433">
      <w:pPr>
        <w:rPr>
          <w:lang w:val="en-GB"/>
        </w:rPr>
      </w:pPr>
    </w:p>
    <w:tbl>
      <w:tblPr>
        <w:tblpPr w:leftFromText="180" w:rightFromText="180" w:vertAnchor="text" w:tblpXSpec="center" w:tblpY="1"/>
        <w:tblOverlap w:val="never"/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9"/>
      </w:tblGrid>
      <w:tr w:rsidR="00BC0475" w:rsidRPr="009B1C80" w14:paraId="266BC86C" w14:textId="77777777" w:rsidTr="00BC0475">
        <w:trPr>
          <w:jc w:val="center"/>
        </w:trPr>
        <w:tc>
          <w:tcPr>
            <w:tcW w:w="10079" w:type="dxa"/>
            <w:shd w:val="clear" w:color="auto" w:fill="00B050"/>
            <w:vAlign w:val="center"/>
          </w:tcPr>
          <w:p w14:paraId="47DA8D4E" w14:textId="77777777" w:rsidR="00BC0475" w:rsidRPr="009B1C80" w:rsidRDefault="0010790B" w:rsidP="0010790B">
            <w:pPr>
              <w:pStyle w:val="NormalAfter10pt"/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lang w:val="en-GB"/>
              </w:rPr>
              <w:lastRenderedPageBreak/>
              <w:t>FUNDING REQUIREMENT</w:t>
            </w:r>
          </w:p>
        </w:tc>
      </w:tr>
      <w:tr w:rsidR="00BC0475" w:rsidRPr="009B1C80" w14:paraId="3C3F087F" w14:textId="77777777" w:rsidTr="0010790B">
        <w:trPr>
          <w:jc w:val="center"/>
        </w:trPr>
        <w:tc>
          <w:tcPr>
            <w:tcW w:w="10079" w:type="dxa"/>
            <w:shd w:val="clear" w:color="auto" w:fill="auto"/>
            <w:vAlign w:val="center"/>
          </w:tcPr>
          <w:p w14:paraId="0FF49DF8" w14:textId="77777777" w:rsidR="001C49C7" w:rsidRPr="00E26377" w:rsidRDefault="007534F1" w:rsidP="001C49C7">
            <w:pPr>
              <w:pStyle w:val="Titolo3"/>
              <w:rPr>
                <w:rFonts w:ascii="Calibri" w:hAnsi="Calibri" w:cs="Calibri"/>
                <w:b/>
                <w:color w:val="auto"/>
                <w:sz w:val="20"/>
                <w:lang w:val="en-GB"/>
              </w:rPr>
            </w:pPr>
            <w:r w:rsidRPr="00E26377">
              <w:rPr>
                <w:rFonts w:ascii="Calibri" w:hAnsi="Calibri" w:cs="Calibri"/>
                <w:color w:val="auto"/>
                <w:sz w:val="20"/>
                <w:lang w:val="en-GB"/>
              </w:rPr>
              <w:t>General description of the project</w:t>
            </w:r>
            <w:r w:rsidR="001C49C7" w:rsidRPr="00E26377">
              <w:rPr>
                <w:rFonts w:ascii="Calibri" w:hAnsi="Calibri" w:cs="Calibri"/>
                <w:color w:val="auto"/>
                <w:sz w:val="20"/>
                <w:lang w:val="en-GB"/>
              </w:rPr>
              <w:t xml:space="preserve"> </w:t>
            </w:r>
            <w:r w:rsidR="001C49C7" w:rsidRPr="00E26377">
              <w:rPr>
                <w:rFonts w:ascii="Calibri" w:hAnsi="Calibri" w:cs="Calibri"/>
                <w:b/>
                <w:color w:val="auto"/>
                <w:sz w:val="20"/>
                <w:lang w:val="en-GB"/>
              </w:rPr>
              <w:t>(</w:t>
            </w:r>
            <w:r w:rsidRPr="00E26377">
              <w:rPr>
                <w:rFonts w:ascii="Calibri" w:hAnsi="Calibri" w:cs="Calibri"/>
                <w:b/>
                <w:color w:val="auto"/>
                <w:sz w:val="20"/>
                <w:lang w:val="en-GB"/>
              </w:rPr>
              <w:t>Please state the total amount of funding required</w:t>
            </w:r>
            <w:r w:rsidR="001C49C7" w:rsidRPr="00E26377">
              <w:rPr>
                <w:rFonts w:ascii="Calibri" w:hAnsi="Calibri" w:cs="Calibri"/>
                <w:b/>
                <w:color w:val="auto"/>
                <w:sz w:val="20"/>
                <w:lang w:val="en-GB"/>
              </w:rPr>
              <w:t xml:space="preserve">. </w:t>
            </w:r>
            <w:r w:rsidRPr="00E26377">
              <w:rPr>
                <w:rFonts w:ascii="Calibri" w:hAnsi="Calibri" w:cs="Calibri"/>
                <w:b/>
                <w:color w:val="auto"/>
                <w:sz w:val="20"/>
                <w:lang w:val="en-GB"/>
              </w:rPr>
              <w:t>A detailed</w:t>
            </w:r>
            <w:r w:rsidR="001C49C7" w:rsidRPr="00E26377">
              <w:rPr>
                <w:rFonts w:ascii="Calibri" w:hAnsi="Calibri" w:cs="Calibri"/>
                <w:b/>
                <w:color w:val="auto"/>
                <w:sz w:val="20"/>
                <w:lang w:val="en-GB"/>
              </w:rPr>
              <w:t xml:space="preserve"> </w:t>
            </w:r>
            <w:r w:rsidRPr="00E26377">
              <w:rPr>
                <w:rFonts w:ascii="Calibri" w:hAnsi="Calibri" w:cs="Calibri"/>
                <w:b/>
                <w:color w:val="auto"/>
                <w:sz w:val="20"/>
                <w:lang w:val="en-GB"/>
              </w:rPr>
              <w:t xml:space="preserve">project </w:t>
            </w:r>
            <w:r w:rsidR="001C49C7" w:rsidRPr="00E26377">
              <w:rPr>
                <w:rFonts w:ascii="Calibri" w:hAnsi="Calibri" w:cs="Calibri"/>
                <w:b/>
                <w:color w:val="auto"/>
                <w:sz w:val="20"/>
                <w:lang w:val="en-GB"/>
              </w:rPr>
              <w:t xml:space="preserve">budget </w:t>
            </w:r>
            <w:r w:rsidR="00660045">
              <w:rPr>
                <w:rFonts w:ascii="Calibri" w:hAnsi="Calibri" w:cs="Calibri"/>
                <w:b/>
                <w:color w:val="auto"/>
                <w:sz w:val="20"/>
                <w:lang w:val="en-GB"/>
              </w:rPr>
              <w:t xml:space="preserve">with receipt and invoices </w:t>
            </w:r>
            <w:r w:rsidRPr="00E26377">
              <w:rPr>
                <w:rFonts w:ascii="Calibri" w:hAnsi="Calibri" w:cs="Calibri"/>
                <w:b/>
                <w:color w:val="auto"/>
                <w:sz w:val="20"/>
                <w:lang w:val="en-GB"/>
              </w:rPr>
              <w:t>sh</w:t>
            </w:r>
            <w:r w:rsidR="00AE0E3B">
              <w:rPr>
                <w:rFonts w:ascii="Calibri" w:hAnsi="Calibri" w:cs="Calibri"/>
                <w:b/>
                <w:color w:val="auto"/>
                <w:sz w:val="20"/>
                <w:lang w:val="en-GB"/>
              </w:rPr>
              <w:t xml:space="preserve">ould be provided in conjunction </w:t>
            </w:r>
            <w:r w:rsidRPr="00E26377">
              <w:rPr>
                <w:rFonts w:ascii="Calibri" w:hAnsi="Calibri" w:cs="Calibri"/>
                <w:b/>
                <w:color w:val="auto"/>
                <w:sz w:val="20"/>
                <w:lang w:val="en-GB"/>
              </w:rPr>
              <w:t>with this application</w:t>
            </w:r>
            <w:r w:rsidR="001C49C7" w:rsidRPr="00E26377">
              <w:rPr>
                <w:rFonts w:ascii="Calibri" w:hAnsi="Calibri" w:cs="Calibri"/>
                <w:b/>
                <w:color w:val="auto"/>
                <w:sz w:val="20"/>
                <w:lang w:val="en-GB"/>
              </w:rPr>
              <w:t>)</w:t>
            </w:r>
            <w:r w:rsidRPr="00E26377">
              <w:rPr>
                <w:rFonts w:ascii="Calibri" w:hAnsi="Calibri" w:cs="Calibri"/>
                <w:color w:val="auto"/>
                <w:sz w:val="20"/>
                <w:lang w:val="en-GB"/>
              </w:rPr>
              <w:t>:</w:t>
            </w:r>
          </w:p>
          <w:p w14:paraId="365CF88E" w14:textId="77777777" w:rsidR="001C49C7" w:rsidRPr="009B1C80" w:rsidRDefault="001C49C7" w:rsidP="001C49C7">
            <w:pPr>
              <w:rPr>
                <w:sz w:val="20"/>
                <w:lang w:val="en-GB"/>
              </w:rPr>
            </w:pPr>
          </w:p>
          <w:p w14:paraId="27B821AD" w14:textId="77777777" w:rsidR="001C49C7" w:rsidRDefault="007534F1" w:rsidP="001C49C7">
            <w:pPr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This is a sample funding requirement. Please adapt it to your project</w:t>
            </w:r>
          </w:p>
          <w:p w14:paraId="5DF0A544" w14:textId="77777777" w:rsidR="003E7C1B" w:rsidRPr="009B1C80" w:rsidRDefault="003E7C1B" w:rsidP="001C49C7">
            <w:pPr>
              <w:rPr>
                <w:i/>
                <w:sz w:val="20"/>
                <w:lang w:val="en-GB"/>
              </w:rPr>
            </w:pPr>
          </w:p>
          <w:p w14:paraId="7400FD1D" w14:textId="77777777" w:rsidR="003E7C1B" w:rsidRPr="0028442E" w:rsidRDefault="003E7C1B" w:rsidP="003E7C1B">
            <w:pPr>
              <w:rPr>
                <w:b/>
                <w:sz w:val="20"/>
                <w:lang w:val="en-GB"/>
              </w:rPr>
            </w:pPr>
            <w:r w:rsidRPr="0028442E">
              <w:rPr>
                <w:b/>
                <w:sz w:val="20"/>
                <w:lang w:val="en-GB"/>
              </w:rPr>
              <w:t>EXPENSES PAID BY THE CC/NF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84"/>
              <w:gridCol w:w="3284"/>
              <w:gridCol w:w="3285"/>
            </w:tblGrid>
            <w:tr w:rsidR="001C49C7" w:rsidRPr="0059267D" w14:paraId="72AEACD1" w14:textId="77777777" w:rsidTr="00E26377">
              <w:tc>
                <w:tcPr>
                  <w:tcW w:w="3284" w:type="dxa"/>
                  <w:shd w:val="clear" w:color="auto" w:fill="D9D9D9"/>
                </w:tcPr>
                <w:p w14:paraId="64FB3273" w14:textId="77777777" w:rsidR="001C49C7" w:rsidRPr="00E26377" w:rsidRDefault="007534F1" w:rsidP="000B586E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20"/>
                      <w:lang w:val="en-GB"/>
                    </w:rPr>
                  </w:pPr>
                  <w:r w:rsidRPr="00E26377">
                    <w:rPr>
                      <w:b/>
                      <w:sz w:val="20"/>
                      <w:lang w:val="en-GB"/>
                    </w:rPr>
                    <w:t>Expenditures</w:t>
                  </w:r>
                </w:p>
              </w:tc>
              <w:tc>
                <w:tcPr>
                  <w:tcW w:w="3284" w:type="dxa"/>
                  <w:shd w:val="clear" w:color="auto" w:fill="D9D9D9"/>
                </w:tcPr>
                <w:p w14:paraId="13CB5BCB" w14:textId="77777777" w:rsidR="001C49C7" w:rsidRPr="00E26377" w:rsidRDefault="001C49C7" w:rsidP="000B586E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20"/>
                      <w:lang w:val="en-GB"/>
                    </w:rPr>
                  </w:pPr>
                  <w:r w:rsidRPr="00E26377">
                    <w:rPr>
                      <w:b/>
                      <w:sz w:val="20"/>
                      <w:lang w:val="en-GB"/>
                    </w:rPr>
                    <w:t>Budget (</w:t>
                  </w:r>
                  <w:r w:rsidR="007534F1" w:rsidRPr="00E26377">
                    <w:rPr>
                      <w:b/>
                      <w:sz w:val="20"/>
                      <w:lang w:val="en-GB"/>
                    </w:rPr>
                    <w:t>local currency</w:t>
                  </w:r>
                  <w:r w:rsidRPr="00E26377">
                    <w:rPr>
                      <w:b/>
                      <w:sz w:val="20"/>
                      <w:lang w:val="en-GB"/>
                    </w:rPr>
                    <w:t>)</w:t>
                  </w:r>
                </w:p>
              </w:tc>
              <w:tc>
                <w:tcPr>
                  <w:tcW w:w="3285" w:type="dxa"/>
                  <w:shd w:val="clear" w:color="auto" w:fill="D9D9D9"/>
                </w:tcPr>
                <w:p w14:paraId="7B8D3171" w14:textId="77777777" w:rsidR="001C49C7" w:rsidRPr="00E26377" w:rsidRDefault="001C49C7" w:rsidP="000B586E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20"/>
                      <w:lang w:val="en-GB"/>
                    </w:rPr>
                  </w:pPr>
                  <w:r w:rsidRPr="00E26377">
                    <w:rPr>
                      <w:b/>
                      <w:sz w:val="20"/>
                      <w:lang w:val="en-GB"/>
                    </w:rPr>
                    <w:t>Budget (EUR)</w:t>
                  </w:r>
                </w:p>
              </w:tc>
            </w:tr>
            <w:tr w:rsidR="0059267D" w:rsidRPr="0059267D" w14:paraId="6B7F92D8" w14:textId="77777777" w:rsidTr="00E26377">
              <w:tc>
                <w:tcPr>
                  <w:tcW w:w="3284" w:type="dxa"/>
                </w:tcPr>
                <w:p w14:paraId="3228B601" w14:textId="77777777" w:rsidR="0059267D" w:rsidRPr="0028442E" w:rsidRDefault="0059267D" w:rsidP="000B586E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GB"/>
                    </w:rPr>
                  </w:pPr>
                  <w:r w:rsidRPr="0028442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GB"/>
                    </w:rPr>
                    <w:t>UCI Expert</w:t>
                  </w:r>
                </w:p>
              </w:tc>
              <w:tc>
                <w:tcPr>
                  <w:tcW w:w="3284" w:type="dxa"/>
                </w:tcPr>
                <w:p w14:paraId="5EDB0360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131D70DD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59267D" w:rsidRPr="0059267D" w14:paraId="564F57CF" w14:textId="77777777" w:rsidTr="00E26377">
              <w:tc>
                <w:tcPr>
                  <w:tcW w:w="3284" w:type="dxa"/>
                </w:tcPr>
                <w:p w14:paraId="18314A07" w14:textId="77777777" w:rsidR="0059267D" w:rsidRPr="0028442E" w:rsidRDefault="0059267D" w:rsidP="000B586E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GB"/>
                    </w:rPr>
                  </w:pPr>
                  <w:r w:rsidRPr="0028442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GB"/>
                    </w:rPr>
                    <w:t>Allowance 160CHF/day</w:t>
                  </w:r>
                </w:p>
              </w:tc>
              <w:tc>
                <w:tcPr>
                  <w:tcW w:w="3284" w:type="dxa"/>
                </w:tcPr>
                <w:p w14:paraId="35F1B534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14C14A62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59267D" w:rsidRPr="003E7C1B" w14:paraId="01691247" w14:textId="77777777" w:rsidTr="00E26377">
              <w:tc>
                <w:tcPr>
                  <w:tcW w:w="3284" w:type="dxa"/>
                </w:tcPr>
                <w:p w14:paraId="3CE8819B" w14:textId="77777777" w:rsidR="0059267D" w:rsidRPr="0028442E" w:rsidRDefault="0059267D" w:rsidP="000B586E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GB"/>
                    </w:rPr>
                  </w:pPr>
                  <w:r w:rsidRPr="0028442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GB"/>
                    </w:rPr>
                    <w:t>Plane/train ticket for UCI Expert</w:t>
                  </w:r>
                </w:p>
              </w:tc>
              <w:tc>
                <w:tcPr>
                  <w:tcW w:w="3284" w:type="dxa"/>
                </w:tcPr>
                <w:p w14:paraId="3EC0F63E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0BB387B0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59267D" w:rsidRPr="00E26377" w14:paraId="54924BAC" w14:textId="77777777" w:rsidTr="00E26377">
              <w:tc>
                <w:tcPr>
                  <w:tcW w:w="3284" w:type="dxa"/>
                </w:tcPr>
                <w:p w14:paraId="36EEEF22" w14:textId="77777777" w:rsidR="0059267D" w:rsidRPr="00E26377" w:rsidRDefault="0059267D" w:rsidP="000B586E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en-GB"/>
                    </w:rPr>
                  </w:pPr>
                  <w:r w:rsidRPr="00E26377"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en-GB"/>
                    </w:rPr>
                    <w:t xml:space="preserve">Venue rental </w:t>
                  </w:r>
                </w:p>
              </w:tc>
              <w:tc>
                <w:tcPr>
                  <w:tcW w:w="3284" w:type="dxa"/>
                </w:tcPr>
                <w:p w14:paraId="0758ADD1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7010EE49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59267D" w:rsidRPr="00E26377" w14:paraId="4C9786EE" w14:textId="77777777" w:rsidTr="00E26377">
              <w:tc>
                <w:tcPr>
                  <w:tcW w:w="3284" w:type="dxa"/>
                </w:tcPr>
                <w:p w14:paraId="0B6DE7B8" w14:textId="77777777" w:rsidR="0059267D" w:rsidRPr="00E26377" w:rsidRDefault="0059267D" w:rsidP="000B586E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en-GB"/>
                    </w:rPr>
                    <w:t>A</w:t>
                  </w:r>
                  <w:r w:rsidRPr="00E26377"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en-GB"/>
                    </w:rPr>
                    <w:t>ccommodation</w:t>
                  </w:r>
                  <w:r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en-GB"/>
                    </w:rPr>
                    <w:t xml:space="preserve"> for </w:t>
                  </w:r>
                  <w:r w:rsidRPr="00E26377"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en-GB"/>
                    </w:rPr>
                    <w:t xml:space="preserve">UCI Expert </w:t>
                  </w:r>
                </w:p>
              </w:tc>
              <w:tc>
                <w:tcPr>
                  <w:tcW w:w="3284" w:type="dxa"/>
                </w:tcPr>
                <w:p w14:paraId="125F3658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69B47FCB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59267D" w:rsidRPr="00E26377" w14:paraId="7D3F8357" w14:textId="77777777" w:rsidTr="00E26377">
              <w:tc>
                <w:tcPr>
                  <w:tcW w:w="3284" w:type="dxa"/>
                </w:tcPr>
                <w:p w14:paraId="6C203FC9" w14:textId="77777777" w:rsidR="0059267D" w:rsidRPr="00E26377" w:rsidRDefault="0059267D" w:rsidP="000B586E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en-GB"/>
                    </w:rPr>
                    <w:t>Airport/</w:t>
                  </w:r>
                  <w:r w:rsidRPr="00E26377"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en-GB"/>
                    </w:rPr>
                    <w:t>hotel transfers</w:t>
                  </w:r>
                </w:p>
              </w:tc>
              <w:tc>
                <w:tcPr>
                  <w:tcW w:w="3284" w:type="dxa"/>
                </w:tcPr>
                <w:p w14:paraId="2C3BEE5E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123458CE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59267D" w:rsidRPr="00E26377" w14:paraId="69B29695" w14:textId="77777777" w:rsidTr="00E26377">
              <w:tc>
                <w:tcPr>
                  <w:tcW w:w="3284" w:type="dxa"/>
                </w:tcPr>
                <w:p w14:paraId="089E9CC4" w14:textId="77777777" w:rsidR="0059267D" w:rsidRPr="00E26377" w:rsidRDefault="0059267D" w:rsidP="000B586E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en-GB"/>
                    </w:rPr>
                  </w:pPr>
                  <w:r w:rsidRPr="00E26377"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en-GB"/>
                    </w:rPr>
                    <w:t>Food</w:t>
                  </w:r>
                </w:p>
              </w:tc>
              <w:tc>
                <w:tcPr>
                  <w:tcW w:w="3284" w:type="dxa"/>
                </w:tcPr>
                <w:p w14:paraId="47F0BDEE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79B32C2C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59267D" w:rsidRPr="00E26377" w14:paraId="3A25ECE6" w14:textId="77777777" w:rsidTr="00E26377">
              <w:tc>
                <w:tcPr>
                  <w:tcW w:w="3284" w:type="dxa"/>
                </w:tcPr>
                <w:p w14:paraId="0347C30D" w14:textId="77777777" w:rsidR="0059267D" w:rsidRPr="00E26377" w:rsidRDefault="0059267D" w:rsidP="000B586E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en-GB"/>
                    </w:rPr>
                  </w:pPr>
                  <w:r w:rsidRPr="00E26377"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en-GB"/>
                    </w:rPr>
                    <w:t>Clothing (T-shirt</w:t>
                  </w:r>
                  <w:r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en-GB"/>
                    </w:rPr>
                    <w:t>s</w:t>
                  </w:r>
                  <w:r w:rsidRPr="00E26377"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en-GB"/>
                    </w:rPr>
                    <w:t>, kit)</w:t>
                  </w:r>
                </w:p>
              </w:tc>
              <w:tc>
                <w:tcPr>
                  <w:tcW w:w="3284" w:type="dxa"/>
                </w:tcPr>
                <w:p w14:paraId="731272EE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25D010EC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59267D" w:rsidRPr="00E26377" w14:paraId="32A12359" w14:textId="77777777" w:rsidTr="00E26377">
              <w:tc>
                <w:tcPr>
                  <w:tcW w:w="3284" w:type="dxa"/>
                </w:tcPr>
                <w:p w14:paraId="5BFE121D" w14:textId="77777777" w:rsidR="0059267D" w:rsidRPr="00E26377" w:rsidRDefault="0059267D" w:rsidP="000B586E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en-GB"/>
                    </w:rPr>
                  </w:pPr>
                  <w:r w:rsidRPr="00E26377"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en-GB"/>
                    </w:rPr>
                    <w:t>Participant 1 airline ticket</w:t>
                  </w:r>
                </w:p>
              </w:tc>
              <w:tc>
                <w:tcPr>
                  <w:tcW w:w="3284" w:type="dxa"/>
                </w:tcPr>
                <w:p w14:paraId="3D09C537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3ADFB149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59267D" w:rsidRPr="00E26377" w14:paraId="2447DFB8" w14:textId="77777777" w:rsidTr="00E26377">
              <w:tc>
                <w:tcPr>
                  <w:tcW w:w="3284" w:type="dxa"/>
                </w:tcPr>
                <w:p w14:paraId="6AD5E166" w14:textId="77777777" w:rsidR="0059267D" w:rsidRPr="00E26377" w:rsidRDefault="0059267D" w:rsidP="000B586E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en-GB"/>
                    </w:rPr>
                    <w:t>Participant 2</w:t>
                  </w:r>
                  <w:r w:rsidRPr="00E26377"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en-GB"/>
                    </w:rPr>
                    <w:t xml:space="preserve"> airline ticket</w:t>
                  </w:r>
                </w:p>
              </w:tc>
              <w:tc>
                <w:tcPr>
                  <w:tcW w:w="3284" w:type="dxa"/>
                </w:tcPr>
                <w:p w14:paraId="2A34FE9E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4E18B0EA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59267D" w:rsidRPr="00E26377" w14:paraId="7687B795" w14:textId="77777777" w:rsidTr="00E26377">
              <w:tc>
                <w:tcPr>
                  <w:tcW w:w="3284" w:type="dxa"/>
                </w:tcPr>
                <w:p w14:paraId="745E6018" w14:textId="77777777" w:rsidR="0059267D" w:rsidRPr="00E26377" w:rsidRDefault="0059267D" w:rsidP="000B586E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en-GB"/>
                    </w:rPr>
                    <w:t>Participant 3</w:t>
                  </w:r>
                  <w:r w:rsidRPr="00E26377"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en-GB"/>
                    </w:rPr>
                    <w:t xml:space="preserve"> airline ticket</w:t>
                  </w:r>
                </w:p>
              </w:tc>
              <w:tc>
                <w:tcPr>
                  <w:tcW w:w="3284" w:type="dxa"/>
                </w:tcPr>
                <w:p w14:paraId="63997925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11C9672C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59267D" w:rsidRPr="00E26377" w14:paraId="6AFCC775" w14:textId="77777777" w:rsidTr="00E26377">
              <w:tc>
                <w:tcPr>
                  <w:tcW w:w="3284" w:type="dxa"/>
                </w:tcPr>
                <w:p w14:paraId="4F9ABC99" w14:textId="77777777" w:rsidR="0059267D" w:rsidRPr="00E26377" w:rsidRDefault="0059267D" w:rsidP="000B586E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en-GB"/>
                    </w:rPr>
                  </w:pPr>
                  <w:r w:rsidRPr="00E26377"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en-GB"/>
                    </w:rPr>
                    <w:t>Miscellaneous</w:t>
                  </w:r>
                </w:p>
              </w:tc>
              <w:tc>
                <w:tcPr>
                  <w:tcW w:w="3284" w:type="dxa"/>
                </w:tcPr>
                <w:p w14:paraId="7E4221F4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4A1D8ED1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59267D" w:rsidRPr="00E26377" w14:paraId="7973FF68" w14:textId="77777777" w:rsidTr="00E26377">
              <w:tc>
                <w:tcPr>
                  <w:tcW w:w="3284" w:type="dxa"/>
                </w:tcPr>
                <w:p w14:paraId="7E7CC40B" w14:textId="77777777" w:rsidR="0059267D" w:rsidRPr="00E26377" w:rsidRDefault="0059267D" w:rsidP="000B586E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en-GB"/>
                    </w:rPr>
                  </w:pPr>
                  <w:r w:rsidRPr="00E26377"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en-GB"/>
                    </w:rPr>
                    <w:t>…</w:t>
                  </w:r>
                </w:p>
              </w:tc>
              <w:tc>
                <w:tcPr>
                  <w:tcW w:w="3284" w:type="dxa"/>
                </w:tcPr>
                <w:p w14:paraId="1379D39C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43B7B3A8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59267D" w:rsidRPr="00E26377" w14:paraId="7C0F4660" w14:textId="77777777" w:rsidTr="00E26377">
              <w:tc>
                <w:tcPr>
                  <w:tcW w:w="3284" w:type="dxa"/>
                </w:tcPr>
                <w:p w14:paraId="721A2EA4" w14:textId="77777777" w:rsidR="0059267D" w:rsidRPr="00E26377" w:rsidRDefault="0059267D" w:rsidP="000B586E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4" w:type="dxa"/>
                </w:tcPr>
                <w:p w14:paraId="717C3F23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468F21C4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59267D" w:rsidRPr="00E26377" w14:paraId="7B5820FD" w14:textId="77777777" w:rsidTr="00E26377">
              <w:tc>
                <w:tcPr>
                  <w:tcW w:w="3284" w:type="dxa"/>
                </w:tcPr>
                <w:p w14:paraId="710BB979" w14:textId="77777777" w:rsidR="0059267D" w:rsidRPr="00E26377" w:rsidRDefault="0059267D" w:rsidP="000B586E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4" w:type="dxa"/>
                </w:tcPr>
                <w:p w14:paraId="69D746AC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02BF2E19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59267D" w:rsidRPr="00E26377" w14:paraId="2DFDD87B" w14:textId="77777777" w:rsidTr="00E26377">
              <w:tc>
                <w:tcPr>
                  <w:tcW w:w="3284" w:type="dxa"/>
                </w:tcPr>
                <w:p w14:paraId="7EF674AF" w14:textId="77777777" w:rsidR="0059267D" w:rsidRPr="00E26377" w:rsidRDefault="0059267D" w:rsidP="000B586E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4" w:type="dxa"/>
                </w:tcPr>
                <w:p w14:paraId="4FE74832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76C99248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59267D" w:rsidRPr="00E26377" w14:paraId="19AC5740" w14:textId="77777777" w:rsidTr="00E26377">
              <w:tc>
                <w:tcPr>
                  <w:tcW w:w="3284" w:type="dxa"/>
                </w:tcPr>
                <w:p w14:paraId="7E66B821" w14:textId="77777777" w:rsidR="0059267D" w:rsidRPr="00E26377" w:rsidRDefault="0059267D" w:rsidP="000B586E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  <w:b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4" w:type="dxa"/>
                </w:tcPr>
                <w:p w14:paraId="45B2B4D6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73D0507A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59267D" w:rsidRPr="00E26377" w14:paraId="6750D13A" w14:textId="77777777" w:rsidTr="00E26377">
              <w:tc>
                <w:tcPr>
                  <w:tcW w:w="3284" w:type="dxa"/>
                </w:tcPr>
                <w:p w14:paraId="039C00B4" w14:textId="77777777" w:rsidR="0059267D" w:rsidRPr="00E26377" w:rsidRDefault="0059267D" w:rsidP="000B586E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  <w:b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4" w:type="dxa"/>
                </w:tcPr>
                <w:p w14:paraId="12D3B3B0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5EA1268D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59267D" w:rsidRPr="00E26377" w14:paraId="76A997FA" w14:textId="77777777" w:rsidTr="00E26377">
              <w:tc>
                <w:tcPr>
                  <w:tcW w:w="3284" w:type="dxa"/>
                </w:tcPr>
                <w:p w14:paraId="22778E64" w14:textId="77777777" w:rsidR="0059267D" w:rsidRPr="00E26377" w:rsidRDefault="0059267D" w:rsidP="000B586E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  <w:b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84" w:type="dxa"/>
                </w:tcPr>
                <w:p w14:paraId="5F9E5084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5783CF03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  <w:tr w:rsidR="0059267D" w:rsidRPr="00E26377" w14:paraId="35E2F958" w14:textId="77777777" w:rsidTr="00E26377">
              <w:tc>
                <w:tcPr>
                  <w:tcW w:w="3284" w:type="dxa"/>
                </w:tcPr>
                <w:p w14:paraId="6338559E" w14:textId="77777777" w:rsidR="0059267D" w:rsidRPr="00E26377" w:rsidRDefault="0059267D" w:rsidP="000B586E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="Calibri" w:hAnsi="Calibri" w:cs="Calibri"/>
                      <w:b/>
                      <w:color w:val="auto"/>
                      <w:sz w:val="20"/>
                      <w:szCs w:val="20"/>
                      <w:lang w:val="en-GB"/>
                    </w:rPr>
                  </w:pPr>
                  <w:r w:rsidRPr="00E26377">
                    <w:rPr>
                      <w:rFonts w:ascii="Calibri" w:hAnsi="Calibri" w:cs="Calibri"/>
                      <w:b/>
                      <w:color w:val="auto"/>
                      <w:sz w:val="20"/>
                      <w:szCs w:val="20"/>
                      <w:lang w:val="en-GB"/>
                    </w:rPr>
                    <w:t>TOTAL</w:t>
                  </w:r>
                </w:p>
              </w:tc>
              <w:tc>
                <w:tcPr>
                  <w:tcW w:w="3284" w:type="dxa"/>
                </w:tcPr>
                <w:p w14:paraId="03397BB9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  <w:tc>
                <w:tcPr>
                  <w:tcW w:w="3285" w:type="dxa"/>
                </w:tcPr>
                <w:p w14:paraId="4F4C1C35" w14:textId="77777777" w:rsidR="0059267D" w:rsidRPr="00E26377" w:rsidRDefault="0059267D" w:rsidP="000B586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GB"/>
                    </w:rPr>
                  </w:pPr>
                </w:p>
              </w:tc>
            </w:tr>
          </w:tbl>
          <w:p w14:paraId="5F847883" w14:textId="77777777" w:rsidR="001C49C7" w:rsidRPr="009B1C80" w:rsidRDefault="001C49C7" w:rsidP="001C49C7">
            <w:pPr>
              <w:rPr>
                <w:sz w:val="20"/>
                <w:lang w:val="en-GB"/>
              </w:rPr>
            </w:pPr>
          </w:p>
          <w:p w14:paraId="781027BB" w14:textId="77777777" w:rsidR="001C49C7" w:rsidRPr="009B1C80" w:rsidRDefault="001C49C7" w:rsidP="001C49C7">
            <w:pPr>
              <w:rPr>
                <w:sz w:val="20"/>
                <w:lang w:val="en-GB"/>
              </w:rPr>
            </w:pPr>
          </w:p>
          <w:p w14:paraId="1ED13196" w14:textId="77777777" w:rsidR="001C49C7" w:rsidRPr="009B1C80" w:rsidRDefault="001C49C7" w:rsidP="001C49C7">
            <w:pPr>
              <w:rPr>
                <w:sz w:val="18"/>
                <w:lang w:val="en-GB"/>
              </w:rPr>
            </w:pPr>
          </w:p>
          <w:p w14:paraId="5A681CAF" w14:textId="77777777" w:rsidR="00BC0475" w:rsidRPr="009B1C80" w:rsidRDefault="00BC0475" w:rsidP="0010790B">
            <w:pPr>
              <w:pStyle w:val="NormalAfter10pt"/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22"/>
                <w:lang w:val="en-GB"/>
              </w:rPr>
            </w:pPr>
          </w:p>
          <w:p w14:paraId="67215391" w14:textId="77777777" w:rsidR="00BC0475" w:rsidRPr="009B1C80" w:rsidRDefault="00BC0475" w:rsidP="0010790B">
            <w:pPr>
              <w:pStyle w:val="NormalAfter10pt"/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22"/>
                <w:lang w:val="en-GB"/>
              </w:rPr>
            </w:pPr>
          </w:p>
          <w:p w14:paraId="048FD465" w14:textId="77777777" w:rsidR="00BC0475" w:rsidRPr="009B1C80" w:rsidRDefault="00BC0475" w:rsidP="0010790B">
            <w:pPr>
              <w:pStyle w:val="NormalAfter10pt"/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22"/>
                <w:lang w:val="en-GB"/>
              </w:rPr>
            </w:pPr>
          </w:p>
          <w:p w14:paraId="1CD3DDB1" w14:textId="77777777" w:rsidR="00BC0475" w:rsidRPr="009B1C80" w:rsidRDefault="00BC0475" w:rsidP="0010790B">
            <w:pPr>
              <w:pStyle w:val="NormalAfter10pt"/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22"/>
                <w:lang w:val="en-GB"/>
              </w:rPr>
            </w:pPr>
          </w:p>
          <w:p w14:paraId="06EC8F38" w14:textId="77777777" w:rsidR="00BC0475" w:rsidRPr="009B1C80" w:rsidRDefault="00BC0475" w:rsidP="003E7C1B">
            <w:pPr>
              <w:pStyle w:val="NormalAfter10pt"/>
              <w:spacing w:before="120" w:after="120"/>
              <w:rPr>
                <w:rFonts w:ascii="Calibri" w:hAnsi="Calibri" w:cs="Calibri"/>
                <w:b/>
                <w:color w:val="FFFFFF"/>
                <w:sz w:val="22"/>
                <w:lang w:val="en-GB"/>
              </w:rPr>
            </w:pPr>
          </w:p>
        </w:tc>
      </w:tr>
    </w:tbl>
    <w:p w14:paraId="5935CFF8" w14:textId="77777777" w:rsidR="00BC0475" w:rsidRDefault="00BC0475" w:rsidP="00932433">
      <w:pPr>
        <w:rPr>
          <w:lang w:val="en-GB"/>
        </w:rPr>
      </w:pPr>
    </w:p>
    <w:p w14:paraId="00784326" w14:textId="77777777" w:rsidR="00EA6B22" w:rsidRPr="00EA6B22" w:rsidRDefault="00EA6B22" w:rsidP="00932433">
      <w:pPr>
        <w:rPr>
          <w:b/>
          <w:lang w:val="en-GB"/>
        </w:rPr>
      </w:pPr>
      <w:r>
        <w:rPr>
          <w:b/>
          <w:lang w:val="en-GB"/>
        </w:rPr>
        <w:t>Please r</w:t>
      </w:r>
      <w:r w:rsidRPr="00EA6B22">
        <w:rPr>
          <w:b/>
          <w:lang w:val="en-GB"/>
        </w:rPr>
        <w:t xml:space="preserve">eturn form to </w:t>
      </w:r>
      <w:hyperlink r:id="rId11" w:history="1">
        <w:r w:rsidRPr="00EA6B22">
          <w:rPr>
            <w:rStyle w:val="Collegamentoipertestuale"/>
            <w:b/>
            <w:lang w:val="en-GB"/>
          </w:rPr>
          <w:t>internationalrelations@uci.ch</w:t>
        </w:r>
      </w:hyperlink>
      <w:r w:rsidRPr="00EA6B22">
        <w:rPr>
          <w:b/>
          <w:lang w:val="en-GB"/>
        </w:rPr>
        <w:t xml:space="preserve"> before 31 December 2019 at 12 noon.</w:t>
      </w:r>
    </w:p>
    <w:p w14:paraId="20B4CB6B" w14:textId="77777777" w:rsidR="002B2741" w:rsidRPr="009B1C80" w:rsidRDefault="002B2741" w:rsidP="001C49C7">
      <w:pPr>
        <w:rPr>
          <w:lang w:val="en-GB" w:eastAsia="en-US"/>
        </w:rPr>
      </w:pPr>
    </w:p>
    <w:sectPr w:rsidR="002B2741" w:rsidRPr="009B1C80" w:rsidSect="00BB51D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04" w:right="1134" w:bottom="1843" w:left="1134" w:header="2041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B18C8" w14:textId="77777777" w:rsidR="00576F05" w:rsidRDefault="00576F05">
      <w:r>
        <w:separator/>
      </w:r>
    </w:p>
  </w:endnote>
  <w:endnote w:type="continuationSeparator" w:id="0">
    <w:p w14:paraId="25CFE30E" w14:textId="77777777" w:rsidR="00576F05" w:rsidRDefault="0057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971"/>
      <w:gridCol w:w="5667"/>
    </w:tblGrid>
    <w:tr w:rsidR="0010790B" w14:paraId="0B27A48F" w14:textId="77777777" w:rsidTr="00E26377">
      <w:tc>
        <w:tcPr>
          <w:tcW w:w="2060" w:type="pct"/>
        </w:tcPr>
        <w:p w14:paraId="052D19B9" w14:textId="77777777" w:rsidR="0010790B" w:rsidRPr="00E26377" w:rsidRDefault="0010790B" w:rsidP="0010790B">
          <w:pPr>
            <w:pStyle w:val="Pidipagina"/>
            <w:rPr>
              <w:sz w:val="16"/>
              <w:szCs w:val="16"/>
              <w:lang w:val="fr-CH"/>
            </w:rPr>
          </w:pPr>
        </w:p>
        <w:p w14:paraId="2E4089A0" w14:textId="77777777" w:rsidR="0010790B" w:rsidRPr="00E26377" w:rsidRDefault="0010790B" w:rsidP="0010790B">
          <w:pPr>
            <w:pStyle w:val="Pidipagina"/>
            <w:rPr>
              <w:sz w:val="16"/>
              <w:szCs w:val="16"/>
              <w:lang w:val="fr-CH"/>
            </w:rPr>
          </w:pPr>
        </w:p>
        <w:p w14:paraId="7CEC9A89" w14:textId="77777777" w:rsidR="0010790B" w:rsidRPr="00E26377" w:rsidRDefault="0010790B" w:rsidP="0010790B">
          <w:pPr>
            <w:pStyle w:val="Pidipagina"/>
            <w:rPr>
              <w:sz w:val="16"/>
              <w:szCs w:val="16"/>
              <w:lang w:val="fr-CH"/>
            </w:rPr>
          </w:pPr>
        </w:p>
      </w:tc>
      <w:tc>
        <w:tcPr>
          <w:tcW w:w="2940" w:type="pct"/>
        </w:tcPr>
        <w:p w14:paraId="1BF16AB0" w14:textId="77777777" w:rsidR="0010790B" w:rsidRDefault="0010790B" w:rsidP="00E26377">
          <w:pPr>
            <w:pStyle w:val="Intestazione"/>
            <w:jc w:val="right"/>
          </w:pPr>
          <w:r w:rsidRPr="00E26377">
            <w:rPr>
              <w:sz w:val="16"/>
              <w:szCs w:val="16"/>
            </w:rPr>
            <w:t xml:space="preserve">Page </w:t>
          </w:r>
          <w:r w:rsidRPr="00E26377">
            <w:rPr>
              <w:b/>
              <w:sz w:val="16"/>
              <w:szCs w:val="16"/>
            </w:rPr>
            <w:fldChar w:fldCharType="begin"/>
          </w:r>
          <w:r w:rsidRPr="00E26377">
            <w:rPr>
              <w:b/>
              <w:sz w:val="16"/>
              <w:szCs w:val="16"/>
            </w:rPr>
            <w:instrText xml:space="preserve"> PAGE </w:instrText>
          </w:r>
          <w:r w:rsidRPr="00E26377">
            <w:rPr>
              <w:b/>
              <w:sz w:val="16"/>
              <w:szCs w:val="16"/>
            </w:rPr>
            <w:fldChar w:fldCharType="separate"/>
          </w:r>
          <w:r w:rsidR="00B16DE7">
            <w:rPr>
              <w:b/>
              <w:noProof/>
              <w:sz w:val="16"/>
              <w:szCs w:val="16"/>
            </w:rPr>
            <w:t>5</w:t>
          </w:r>
          <w:r w:rsidRPr="00E26377">
            <w:rPr>
              <w:b/>
              <w:sz w:val="16"/>
              <w:szCs w:val="16"/>
            </w:rPr>
            <w:fldChar w:fldCharType="end"/>
          </w:r>
          <w:r w:rsidRPr="00E26377">
            <w:rPr>
              <w:sz w:val="16"/>
              <w:szCs w:val="16"/>
            </w:rPr>
            <w:t xml:space="preserve"> / </w:t>
          </w:r>
          <w:r w:rsidRPr="00E26377">
            <w:rPr>
              <w:b/>
              <w:sz w:val="16"/>
              <w:szCs w:val="16"/>
            </w:rPr>
            <w:fldChar w:fldCharType="begin"/>
          </w:r>
          <w:r w:rsidRPr="00E26377">
            <w:rPr>
              <w:b/>
              <w:sz w:val="16"/>
              <w:szCs w:val="16"/>
            </w:rPr>
            <w:instrText xml:space="preserve"> NUMPAGES  </w:instrText>
          </w:r>
          <w:r w:rsidRPr="00E26377">
            <w:rPr>
              <w:b/>
              <w:sz w:val="16"/>
              <w:szCs w:val="16"/>
            </w:rPr>
            <w:fldChar w:fldCharType="separate"/>
          </w:r>
          <w:r w:rsidR="00B16DE7">
            <w:rPr>
              <w:b/>
              <w:noProof/>
              <w:sz w:val="16"/>
              <w:szCs w:val="16"/>
            </w:rPr>
            <w:t>9</w:t>
          </w:r>
          <w:r w:rsidRPr="00E26377">
            <w:rPr>
              <w:b/>
              <w:sz w:val="16"/>
              <w:szCs w:val="16"/>
            </w:rPr>
            <w:fldChar w:fldCharType="end"/>
          </w:r>
        </w:p>
        <w:p w14:paraId="1796B197" w14:textId="77777777" w:rsidR="0010790B" w:rsidRPr="00E26377" w:rsidRDefault="0010790B" w:rsidP="0010790B">
          <w:pPr>
            <w:pStyle w:val="Pidipagina"/>
            <w:rPr>
              <w:sz w:val="16"/>
              <w:szCs w:val="16"/>
              <w:lang w:val="fr-CH"/>
            </w:rPr>
          </w:pPr>
        </w:p>
      </w:tc>
    </w:tr>
  </w:tbl>
  <w:p w14:paraId="0AE0A5FE" w14:textId="77777777" w:rsidR="0010790B" w:rsidRDefault="001079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971"/>
      <w:gridCol w:w="5667"/>
    </w:tblGrid>
    <w:tr w:rsidR="0010790B" w14:paraId="312018F7" w14:textId="77777777" w:rsidTr="00E26377">
      <w:tc>
        <w:tcPr>
          <w:tcW w:w="2060" w:type="pct"/>
        </w:tcPr>
        <w:p w14:paraId="3179F9AD" w14:textId="77777777" w:rsidR="0010790B" w:rsidRPr="00E26377" w:rsidRDefault="0010790B" w:rsidP="0010790B">
          <w:pPr>
            <w:pStyle w:val="Pidipagina"/>
            <w:rPr>
              <w:sz w:val="16"/>
              <w:szCs w:val="16"/>
              <w:lang w:val="fr-CH"/>
            </w:rPr>
          </w:pPr>
        </w:p>
        <w:p w14:paraId="2F6C2030" w14:textId="77777777" w:rsidR="0010790B" w:rsidRPr="00E26377" w:rsidRDefault="0010790B" w:rsidP="0010790B">
          <w:pPr>
            <w:pStyle w:val="Pidipagina"/>
            <w:rPr>
              <w:sz w:val="16"/>
              <w:szCs w:val="16"/>
              <w:lang w:val="fr-CH"/>
            </w:rPr>
          </w:pPr>
        </w:p>
        <w:p w14:paraId="621BB012" w14:textId="77777777" w:rsidR="0010790B" w:rsidRPr="00E26377" w:rsidRDefault="0010790B" w:rsidP="0010790B">
          <w:pPr>
            <w:pStyle w:val="Pidipagina"/>
            <w:rPr>
              <w:sz w:val="16"/>
              <w:szCs w:val="16"/>
              <w:lang w:val="fr-CH"/>
            </w:rPr>
          </w:pPr>
        </w:p>
      </w:tc>
      <w:tc>
        <w:tcPr>
          <w:tcW w:w="2940" w:type="pct"/>
        </w:tcPr>
        <w:p w14:paraId="5B3E8C30" w14:textId="77777777" w:rsidR="0010790B" w:rsidRDefault="0010790B" w:rsidP="00E26377">
          <w:pPr>
            <w:pStyle w:val="Intestazione"/>
            <w:jc w:val="right"/>
          </w:pPr>
          <w:r w:rsidRPr="00E26377">
            <w:rPr>
              <w:sz w:val="16"/>
              <w:szCs w:val="16"/>
            </w:rPr>
            <w:t xml:space="preserve">Page </w:t>
          </w:r>
          <w:r w:rsidRPr="00E26377">
            <w:rPr>
              <w:b/>
              <w:sz w:val="16"/>
              <w:szCs w:val="16"/>
            </w:rPr>
            <w:fldChar w:fldCharType="begin"/>
          </w:r>
          <w:r w:rsidRPr="00E26377">
            <w:rPr>
              <w:b/>
              <w:sz w:val="16"/>
              <w:szCs w:val="16"/>
            </w:rPr>
            <w:instrText xml:space="preserve"> PAGE </w:instrText>
          </w:r>
          <w:r w:rsidRPr="00E26377">
            <w:rPr>
              <w:b/>
              <w:sz w:val="16"/>
              <w:szCs w:val="16"/>
            </w:rPr>
            <w:fldChar w:fldCharType="separate"/>
          </w:r>
          <w:r w:rsidR="00CA15F6">
            <w:rPr>
              <w:b/>
              <w:noProof/>
              <w:sz w:val="16"/>
              <w:szCs w:val="16"/>
            </w:rPr>
            <w:t>1</w:t>
          </w:r>
          <w:r w:rsidRPr="00E26377">
            <w:rPr>
              <w:b/>
              <w:sz w:val="16"/>
              <w:szCs w:val="16"/>
            </w:rPr>
            <w:fldChar w:fldCharType="end"/>
          </w:r>
          <w:r w:rsidRPr="00E26377">
            <w:rPr>
              <w:sz w:val="16"/>
              <w:szCs w:val="16"/>
            </w:rPr>
            <w:t xml:space="preserve"> / </w:t>
          </w:r>
          <w:r w:rsidRPr="00E26377">
            <w:rPr>
              <w:b/>
              <w:sz w:val="16"/>
              <w:szCs w:val="16"/>
            </w:rPr>
            <w:fldChar w:fldCharType="begin"/>
          </w:r>
          <w:r w:rsidRPr="00E26377">
            <w:rPr>
              <w:b/>
              <w:sz w:val="16"/>
              <w:szCs w:val="16"/>
            </w:rPr>
            <w:instrText xml:space="preserve"> NUMPAGES  </w:instrText>
          </w:r>
          <w:r w:rsidRPr="00E26377">
            <w:rPr>
              <w:b/>
              <w:sz w:val="16"/>
              <w:szCs w:val="16"/>
            </w:rPr>
            <w:fldChar w:fldCharType="separate"/>
          </w:r>
          <w:r w:rsidR="00CA15F6">
            <w:rPr>
              <w:b/>
              <w:noProof/>
              <w:sz w:val="16"/>
              <w:szCs w:val="16"/>
            </w:rPr>
            <w:t>9</w:t>
          </w:r>
          <w:r w:rsidRPr="00E26377">
            <w:rPr>
              <w:b/>
              <w:sz w:val="16"/>
              <w:szCs w:val="16"/>
            </w:rPr>
            <w:fldChar w:fldCharType="end"/>
          </w:r>
        </w:p>
        <w:p w14:paraId="0994EBA0" w14:textId="77777777" w:rsidR="0010790B" w:rsidRPr="00E26377" w:rsidRDefault="0010790B" w:rsidP="0010790B">
          <w:pPr>
            <w:pStyle w:val="Pidipagina"/>
            <w:rPr>
              <w:sz w:val="16"/>
              <w:szCs w:val="16"/>
              <w:lang w:val="fr-CH"/>
            </w:rPr>
          </w:pPr>
        </w:p>
      </w:tc>
    </w:tr>
  </w:tbl>
  <w:p w14:paraId="376A8C47" w14:textId="77777777" w:rsidR="0010790B" w:rsidRDefault="001079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DC5E8" w14:textId="77777777" w:rsidR="00576F05" w:rsidRDefault="00576F05">
      <w:r>
        <w:separator/>
      </w:r>
    </w:p>
  </w:footnote>
  <w:footnote w:type="continuationSeparator" w:id="0">
    <w:p w14:paraId="68A2BFEB" w14:textId="77777777" w:rsidR="00576F05" w:rsidRDefault="00576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0EBA4" w14:textId="1ED9131A" w:rsidR="0010790B" w:rsidRDefault="000B586E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7B5E4F" wp14:editId="5F3567B9">
          <wp:simplePos x="0" y="0"/>
          <wp:positionH relativeFrom="page">
            <wp:posOffset>615315</wp:posOffset>
          </wp:positionH>
          <wp:positionV relativeFrom="page">
            <wp:posOffset>753110</wp:posOffset>
          </wp:positionV>
          <wp:extent cx="2101850" cy="50863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E42FC" w14:textId="71D4C41C" w:rsidR="0010790B" w:rsidRDefault="000B586E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5DDD723" wp14:editId="73251CF4">
          <wp:simplePos x="0" y="0"/>
          <wp:positionH relativeFrom="page">
            <wp:posOffset>724535</wp:posOffset>
          </wp:positionH>
          <wp:positionV relativeFrom="page">
            <wp:posOffset>628650</wp:posOffset>
          </wp:positionV>
          <wp:extent cx="2101850" cy="50863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AE8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38F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8EF6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3ED2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DE3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05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EA31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904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086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281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B6F"/>
    <w:multiLevelType w:val="hybridMultilevel"/>
    <w:tmpl w:val="D6062CDA"/>
    <w:lvl w:ilvl="0" w:tplc="22183D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84A27CB"/>
    <w:multiLevelType w:val="hybridMultilevel"/>
    <w:tmpl w:val="7D7692E2"/>
    <w:lvl w:ilvl="0" w:tplc="0A6873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05193"/>
    <w:multiLevelType w:val="hybridMultilevel"/>
    <w:tmpl w:val="0B62F278"/>
    <w:lvl w:ilvl="0" w:tplc="CA908AA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Doc_CategoryType" w:val="1"/>
    <w:docVar w:name="_Doc_DocumentType" w:val="1"/>
    <w:docVar w:name="_Doc_Language" w:val="2"/>
    <w:docVar w:name="_Doc_Organisation" w:val="1"/>
    <w:docVar w:name="UCI_Language" w:val="Fra"/>
  </w:docVars>
  <w:rsids>
    <w:rsidRoot w:val="00932433"/>
    <w:rsid w:val="000072AC"/>
    <w:rsid w:val="000074B8"/>
    <w:rsid w:val="00007E93"/>
    <w:rsid w:val="000104AA"/>
    <w:rsid w:val="00011AA3"/>
    <w:rsid w:val="00012AE9"/>
    <w:rsid w:val="00014AD2"/>
    <w:rsid w:val="00016EDB"/>
    <w:rsid w:val="00021357"/>
    <w:rsid w:val="000213FB"/>
    <w:rsid w:val="00021408"/>
    <w:rsid w:val="00023B50"/>
    <w:rsid w:val="00023CA0"/>
    <w:rsid w:val="0003767B"/>
    <w:rsid w:val="00040236"/>
    <w:rsid w:val="00040541"/>
    <w:rsid w:val="000428BD"/>
    <w:rsid w:val="00042CC7"/>
    <w:rsid w:val="0004321B"/>
    <w:rsid w:val="00043CA8"/>
    <w:rsid w:val="0004400C"/>
    <w:rsid w:val="00044240"/>
    <w:rsid w:val="00045412"/>
    <w:rsid w:val="000458F6"/>
    <w:rsid w:val="000477EF"/>
    <w:rsid w:val="0005434C"/>
    <w:rsid w:val="000569A1"/>
    <w:rsid w:val="00061B12"/>
    <w:rsid w:val="000646DC"/>
    <w:rsid w:val="000649AA"/>
    <w:rsid w:val="0006796E"/>
    <w:rsid w:val="000702BC"/>
    <w:rsid w:val="000721A1"/>
    <w:rsid w:val="00074878"/>
    <w:rsid w:val="00075D7F"/>
    <w:rsid w:val="00077A78"/>
    <w:rsid w:val="000806E7"/>
    <w:rsid w:val="00081D2C"/>
    <w:rsid w:val="00083CA9"/>
    <w:rsid w:val="0008407F"/>
    <w:rsid w:val="0009012E"/>
    <w:rsid w:val="000908F0"/>
    <w:rsid w:val="00096483"/>
    <w:rsid w:val="00097570"/>
    <w:rsid w:val="000A0C02"/>
    <w:rsid w:val="000A23FD"/>
    <w:rsid w:val="000A4143"/>
    <w:rsid w:val="000A480E"/>
    <w:rsid w:val="000A5762"/>
    <w:rsid w:val="000B13BB"/>
    <w:rsid w:val="000B19C7"/>
    <w:rsid w:val="000B2E29"/>
    <w:rsid w:val="000B306D"/>
    <w:rsid w:val="000B3A3E"/>
    <w:rsid w:val="000B4B43"/>
    <w:rsid w:val="000B586E"/>
    <w:rsid w:val="000C029D"/>
    <w:rsid w:val="000C03FA"/>
    <w:rsid w:val="000C14AA"/>
    <w:rsid w:val="000C345A"/>
    <w:rsid w:val="000C3731"/>
    <w:rsid w:val="000C6E8E"/>
    <w:rsid w:val="000D00F4"/>
    <w:rsid w:val="000D2B83"/>
    <w:rsid w:val="000D4EEC"/>
    <w:rsid w:val="000D7D7F"/>
    <w:rsid w:val="000E191C"/>
    <w:rsid w:val="000E19B3"/>
    <w:rsid w:val="000E2F95"/>
    <w:rsid w:val="000E317C"/>
    <w:rsid w:val="000E3A6B"/>
    <w:rsid w:val="000E489E"/>
    <w:rsid w:val="000E610D"/>
    <w:rsid w:val="000E72B3"/>
    <w:rsid w:val="000F06AC"/>
    <w:rsid w:val="000F4806"/>
    <w:rsid w:val="000F5B66"/>
    <w:rsid w:val="000F5D59"/>
    <w:rsid w:val="000F6A90"/>
    <w:rsid w:val="000F6E21"/>
    <w:rsid w:val="001011DB"/>
    <w:rsid w:val="001016CD"/>
    <w:rsid w:val="00104244"/>
    <w:rsid w:val="0010432C"/>
    <w:rsid w:val="00105188"/>
    <w:rsid w:val="0010790B"/>
    <w:rsid w:val="0011147D"/>
    <w:rsid w:val="001130E4"/>
    <w:rsid w:val="00114297"/>
    <w:rsid w:val="00115914"/>
    <w:rsid w:val="00120A76"/>
    <w:rsid w:val="00133F4C"/>
    <w:rsid w:val="00135992"/>
    <w:rsid w:val="00136A41"/>
    <w:rsid w:val="00137009"/>
    <w:rsid w:val="00137BF9"/>
    <w:rsid w:val="00137FF3"/>
    <w:rsid w:val="0014230D"/>
    <w:rsid w:val="00143838"/>
    <w:rsid w:val="00145145"/>
    <w:rsid w:val="00151A52"/>
    <w:rsid w:val="0015252A"/>
    <w:rsid w:val="00153967"/>
    <w:rsid w:val="00162340"/>
    <w:rsid w:val="00163190"/>
    <w:rsid w:val="0016511F"/>
    <w:rsid w:val="00167B1B"/>
    <w:rsid w:val="001701D1"/>
    <w:rsid w:val="00171201"/>
    <w:rsid w:val="00175682"/>
    <w:rsid w:val="00177174"/>
    <w:rsid w:val="001779AB"/>
    <w:rsid w:val="00180BD3"/>
    <w:rsid w:val="00184634"/>
    <w:rsid w:val="00184A87"/>
    <w:rsid w:val="001853D9"/>
    <w:rsid w:val="00186C18"/>
    <w:rsid w:val="00186E28"/>
    <w:rsid w:val="00190706"/>
    <w:rsid w:val="00190A54"/>
    <w:rsid w:val="00192043"/>
    <w:rsid w:val="001931B9"/>
    <w:rsid w:val="001A198B"/>
    <w:rsid w:val="001A36D9"/>
    <w:rsid w:val="001B3BE1"/>
    <w:rsid w:val="001B554F"/>
    <w:rsid w:val="001B55AB"/>
    <w:rsid w:val="001C00AB"/>
    <w:rsid w:val="001C35C3"/>
    <w:rsid w:val="001C49C7"/>
    <w:rsid w:val="001C549B"/>
    <w:rsid w:val="001C57BE"/>
    <w:rsid w:val="001C7A03"/>
    <w:rsid w:val="001D0638"/>
    <w:rsid w:val="001D2AE7"/>
    <w:rsid w:val="001D2C54"/>
    <w:rsid w:val="001E0568"/>
    <w:rsid w:val="001E0FFB"/>
    <w:rsid w:val="001E11D5"/>
    <w:rsid w:val="001E19F9"/>
    <w:rsid w:val="001E29B5"/>
    <w:rsid w:val="001E3220"/>
    <w:rsid w:val="001E5847"/>
    <w:rsid w:val="001E5C2D"/>
    <w:rsid w:val="001E7B6D"/>
    <w:rsid w:val="001F06DE"/>
    <w:rsid w:val="001F391B"/>
    <w:rsid w:val="001F3AA7"/>
    <w:rsid w:val="001F5DD7"/>
    <w:rsid w:val="001F68CE"/>
    <w:rsid w:val="0020002E"/>
    <w:rsid w:val="002018F2"/>
    <w:rsid w:val="0020329B"/>
    <w:rsid w:val="00205F92"/>
    <w:rsid w:val="0020704F"/>
    <w:rsid w:val="002078E0"/>
    <w:rsid w:val="00210281"/>
    <w:rsid w:val="00211785"/>
    <w:rsid w:val="00213800"/>
    <w:rsid w:val="002143E4"/>
    <w:rsid w:val="002144E1"/>
    <w:rsid w:val="00216575"/>
    <w:rsid w:val="002166A3"/>
    <w:rsid w:val="00216FE6"/>
    <w:rsid w:val="00217B07"/>
    <w:rsid w:val="00222B9F"/>
    <w:rsid w:val="00227F13"/>
    <w:rsid w:val="00233185"/>
    <w:rsid w:val="0023324D"/>
    <w:rsid w:val="00233524"/>
    <w:rsid w:val="002336BF"/>
    <w:rsid w:val="0023416D"/>
    <w:rsid w:val="00237168"/>
    <w:rsid w:val="00242FD9"/>
    <w:rsid w:val="00243C14"/>
    <w:rsid w:val="00243CED"/>
    <w:rsid w:val="002468DC"/>
    <w:rsid w:val="00247B72"/>
    <w:rsid w:val="00250928"/>
    <w:rsid w:val="00250950"/>
    <w:rsid w:val="00251521"/>
    <w:rsid w:val="00251F5A"/>
    <w:rsid w:val="002524CF"/>
    <w:rsid w:val="00252E86"/>
    <w:rsid w:val="002549C2"/>
    <w:rsid w:val="00254CE1"/>
    <w:rsid w:val="00255312"/>
    <w:rsid w:val="002573BE"/>
    <w:rsid w:val="00260140"/>
    <w:rsid w:val="00262084"/>
    <w:rsid w:val="00265F3E"/>
    <w:rsid w:val="0027080D"/>
    <w:rsid w:val="0027442A"/>
    <w:rsid w:val="0027476B"/>
    <w:rsid w:val="002748FF"/>
    <w:rsid w:val="00274FB5"/>
    <w:rsid w:val="0027575E"/>
    <w:rsid w:val="00276124"/>
    <w:rsid w:val="0027670F"/>
    <w:rsid w:val="002768BB"/>
    <w:rsid w:val="002818AD"/>
    <w:rsid w:val="00281E88"/>
    <w:rsid w:val="00281FD5"/>
    <w:rsid w:val="0028266B"/>
    <w:rsid w:val="00283752"/>
    <w:rsid w:val="00291F44"/>
    <w:rsid w:val="00292A97"/>
    <w:rsid w:val="0029675D"/>
    <w:rsid w:val="002A049E"/>
    <w:rsid w:val="002A183F"/>
    <w:rsid w:val="002A1FE8"/>
    <w:rsid w:val="002A3057"/>
    <w:rsid w:val="002B0295"/>
    <w:rsid w:val="002B0360"/>
    <w:rsid w:val="002B06AD"/>
    <w:rsid w:val="002B11DB"/>
    <w:rsid w:val="002B137E"/>
    <w:rsid w:val="002B1C5C"/>
    <w:rsid w:val="002B2741"/>
    <w:rsid w:val="002B4AE5"/>
    <w:rsid w:val="002B4D49"/>
    <w:rsid w:val="002B50DF"/>
    <w:rsid w:val="002B5DC6"/>
    <w:rsid w:val="002B714A"/>
    <w:rsid w:val="002C210B"/>
    <w:rsid w:val="002C23CF"/>
    <w:rsid w:val="002C3CAA"/>
    <w:rsid w:val="002C40F8"/>
    <w:rsid w:val="002C4429"/>
    <w:rsid w:val="002C56D9"/>
    <w:rsid w:val="002D0BFB"/>
    <w:rsid w:val="002D2CAD"/>
    <w:rsid w:val="002D46B8"/>
    <w:rsid w:val="002D5779"/>
    <w:rsid w:val="002D701D"/>
    <w:rsid w:val="002D7A51"/>
    <w:rsid w:val="002E1EF7"/>
    <w:rsid w:val="002E2CE3"/>
    <w:rsid w:val="002E2F32"/>
    <w:rsid w:val="002E2F34"/>
    <w:rsid w:val="002E3105"/>
    <w:rsid w:val="002E3A9D"/>
    <w:rsid w:val="002E3CB2"/>
    <w:rsid w:val="002E6E8A"/>
    <w:rsid w:val="002E73DD"/>
    <w:rsid w:val="002E7662"/>
    <w:rsid w:val="002E7C52"/>
    <w:rsid w:val="002F011F"/>
    <w:rsid w:val="002F1DBE"/>
    <w:rsid w:val="002F267D"/>
    <w:rsid w:val="002F3CD4"/>
    <w:rsid w:val="002F4765"/>
    <w:rsid w:val="002F5AC8"/>
    <w:rsid w:val="002F70D0"/>
    <w:rsid w:val="00306EFE"/>
    <w:rsid w:val="0031007D"/>
    <w:rsid w:val="0031087C"/>
    <w:rsid w:val="0031262A"/>
    <w:rsid w:val="00312BC8"/>
    <w:rsid w:val="00314AED"/>
    <w:rsid w:val="00314C25"/>
    <w:rsid w:val="0031561F"/>
    <w:rsid w:val="0031757C"/>
    <w:rsid w:val="003205D4"/>
    <w:rsid w:val="00324B63"/>
    <w:rsid w:val="00325584"/>
    <w:rsid w:val="00325FF7"/>
    <w:rsid w:val="003263D4"/>
    <w:rsid w:val="003273FB"/>
    <w:rsid w:val="003316DC"/>
    <w:rsid w:val="00334482"/>
    <w:rsid w:val="00334713"/>
    <w:rsid w:val="00336839"/>
    <w:rsid w:val="00336A6D"/>
    <w:rsid w:val="0034137A"/>
    <w:rsid w:val="003442E9"/>
    <w:rsid w:val="00344E04"/>
    <w:rsid w:val="00346A11"/>
    <w:rsid w:val="00346DB4"/>
    <w:rsid w:val="00347AD0"/>
    <w:rsid w:val="00351DDC"/>
    <w:rsid w:val="00353EDC"/>
    <w:rsid w:val="003546DD"/>
    <w:rsid w:val="00354B33"/>
    <w:rsid w:val="00357C6C"/>
    <w:rsid w:val="003614A9"/>
    <w:rsid w:val="003652A5"/>
    <w:rsid w:val="0036596B"/>
    <w:rsid w:val="00367564"/>
    <w:rsid w:val="003679FD"/>
    <w:rsid w:val="00370395"/>
    <w:rsid w:val="00371B28"/>
    <w:rsid w:val="003737AE"/>
    <w:rsid w:val="0037398C"/>
    <w:rsid w:val="00374BCB"/>
    <w:rsid w:val="00374FA9"/>
    <w:rsid w:val="00375271"/>
    <w:rsid w:val="00377226"/>
    <w:rsid w:val="00377E97"/>
    <w:rsid w:val="00381946"/>
    <w:rsid w:val="00382BCF"/>
    <w:rsid w:val="0038573D"/>
    <w:rsid w:val="003859BD"/>
    <w:rsid w:val="0038656D"/>
    <w:rsid w:val="0038685B"/>
    <w:rsid w:val="0038708B"/>
    <w:rsid w:val="0039257C"/>
    <w:rsid w:val="0039326C"/>
    <w:rsid w:val="00393621"/>
    <w:rsid w:val="00395A1D"/>
    <w:rsid w:val="00396D26"/>
    <w:rsid w:val="003A006D"/>
    <w:rsid w:val="003A1949"/>
    <w:rsid w:val="003B2BC6"/>
    <w:rsid w:val="003B52F7"/>
    <w:rsid w:val="003B6969"/>
    <w:rsid w:val="003C412C"/>
    <w:rsid w:val="003C42F1"/>
    <w:rsid w:val="003C47DB"/>
    <w:rsid w:val="003D2627"/>
    <w:rsid w:val="003D35B5"/>
    <w:rsid w:val="003E1809"/>
    <w:rsid w:val="003E1D62"/>
    <w:rsid w:val="003E261F"/>
    <w:rsid w:val="003E2DCE"/>
    <w:rsid w:val="003E38B4"/>
    <w:rsid w:val="003E3CD3"/>
    <w:rsid w:val="003E7703"/>
    <w:rsid w:val="003E7C1B"/>
    <w:rsid w:val="003F0897"/>
    <w:rsid w:val="003F0F07"/>
    <w:rsid w:val="003F12DE"/>
    <w:rsid w:val="003F3782"/>
    <w:rsid w:val="003F7368"/>
    <w:rsid w:val="00400851"/>
    <w:rsid w:val="004013E7"/>
    <w:rsid w:val="00402945"/>
    <w:rsid w:val="004042F0"/>
    <w:rsid w:val="00405BE2"/>
    <w:rsid w:val="00410954"/>
    <w:rsid w:val="00411920"/>
    <w:rsid w:val="004130CC"/>
    <w:rsid w:val="00416F79"/>
    <w:rsid w:val="00420017"/>
    <w:rsid w:val="0042303E"/>
    <w:rsid w:val="0042408B"/>
    <w:rsid w:val="0042565C"/>
    <w:rsid w:val="0043263E"/>
    <w:rsid w:val="004327A0"/>
    <w:rsid w:val="004327C0"/>
    <w:rsid w:val="00437577"/>
    <w:rsid w:val="00437BB4"/>
    <w:rsid w:val="00437E0F"/>
    <w:rsid w:val="004411DF"/>
    <w:rsid w:val="00441348"/>
    <w:rsid w:val="00441711"/>
    <w:rsid w:val="00442037"/>
    <w:rsid w:val="00444893"/>
    <w:rsid w:val="0044677D"/>
    <w:rsid w:val="00447333"/>
    <w:rsid w:val="00447821"/>
    <w:rsid w:val="00447B58"/>
    <w:rsid w:val="0045110D"/>
    <w:rsid w:val="00452322"/>
    <w:rsid w:val="00452792"/>
    <w:rsid w:val="00453838"/>
    <w:rsid w:val="00453EC1"/>
    <w:rsid w:val="00455567"/>
    <w:rsid w:val="0046098A"/>
    <w:rsid w:val="00461B9A"/>
    <w:rsid w:val="004645F2"/>
    <w:rsid w:val="0046597B"/>
    <w:rsid w:val="00465B44"/>
    <w:rsid w:val="00470284"/>
    <w:rsid w:val="004724F3"/>
    <w:rsid w:val="004739CA"/>
    <w:rsid w:val="00473B82"/>
    <w:rsid w:val="00475649"/>
    <w:rsid w:val="00475693"/>
    <w:rsid w:val="00477289"/>
    <w:rsid w:val="0048347B"/>
    <w:rsid w:val="00483529"/>
    <w:rsid w:val="00485184"/>
    <w:rsid w:val="00485A0A"/>
    <w:rsid w:val="00487ED9"/>
    <w:rsid w:val="00492F7E"/>
    <w:rsid w:val="00494F00"/>
    <w:rsid w:val="00495577"/>
    <w:rsid w:val="004977A2"/>
    <w:rsid w:val="00497941"/>
    <w:rsid w:val="004A0385"/>
    <w:rsid w:val="004A2217"/>
    <w:rsid w:val="004A45E0"/>
    <w:rsid w:val="004A536C"/>
    <w:rsid w:val="004A6DAC"/>
    <w:rsid w:val="004A731A"/>
    <w:rsid w:val="004A7718"/>
    <w:rsid w:val="004B325F"/>
    <w:rsid w:val="004B39C1"/>
    <w:rsid w:val="004B4908"/>
    <w:rsid w:val="004C5C3D"/>
    <w:rsid w:val="004C62E2"/>
    <w:rsid w:val="004C6FFC"/>
    <w:rsid w:val="004D0C50"/>
    <w:rsid w:val="004D510A"/>
    <w:rsid w:val="004D62AB"/>
    <w:rsid w:val="004D7876"/>
    <w:rsid w:val="004E0C28"/>
    <w:rsid w:val="004E17F4"/>
    <w:rsid w:val="004E248B"/>
    <w:rsid w:val="004E502C"/>
    <w:rsid w:val="004E7B17"/>
    <w:rsid w:val="004F0D97"/>
    <w:rsid w:val="004F2488"/>
    <w:rsid w:val="004F2608"/>
    <w:rsid w:val="004F2C2C"/>
    <w:rsid w:val="004F301F"/>
    <w:rsid w:val="004F400F"/>
    <w:rsid w:val="004F4E2A"/>
    <w:rsid w:val="004F4E9B"/>
    <w:rsid w:val="004F79B1"/>
    <w:rsid w:val="004F7EF7"/>
    <w:rsid w:val="0050356D"/>
    <w:rsid w:val="00505215"/>
    <w:rsid w:val="00506006"/>
    <w:rsid w:val="00511785"/>
    <w:rsid w:val="00512659"/>
    <w:rsid w:val="00513C43"/>
    <w:rsid w:val="00513D4C"/>
    <w:rsid w:val="00515E27"/>
    <w:rsid w:val="00516FBD"/>
    <w:rsid w:val="00517753"/>
    <w:rsid w:val="0052654B"/>
    <w:rsid w:val="005266C8"/>
    <w:rsid w:val="005267A9"/>
    <w:rsid w:val="00530660"/>
    <w:rsid w:val="00531A49"/>
    <w:rsid w:val="005323E2"/>
    <w:rsid w:val="00532EC8"/>
    <w:rsid w:val="00535219"/>
    <w:rsid w:val="00536570"/>
    <w:rsid w:val="005417D8"/>
    <w:rsid w:val="00544A9B"/>
    <w:rsid w:val="00545DF2"/>
    <w:rsid w:val="00546BEC"/>
    <w:rsid w:val="0055027D"/>
    <w:rsid w:val="00550994"/>
    <w:rsid w:val="00552D48"/>
    <w:rsid w:val="00553C7A"/>
    <w:rsid w:val="00555B19"/>
    <w:rsid w:val="00560995"/>
    <w:rsid w:val="00561F8B"/>
    <w:rsid w:val="00562919"/>
    <w:rsid w:val="0056379D"/>
    <w:rsid w:val="00563C45"/>
    <w:rsid w:val="00565852"/>
    <w:rsid w:val="00565B5A"/>
    <w:rsid w:val="005675C5"/>
    <w:rsid w:val="005705D5"/>
    <w:rsid w:val="00571437"/>
    <w:rsid w:val="0057208C"/>
    <w:rsid w:val="0057358E"/>
    <w:rsid w:val="00574D69"/>
    <w:rsid w:val="005751F8"/>
    <w:rsid w:val="00576F05"/>
    <w:rsid w:val="00580A3C"/>
    <w:rsid w:val="00583885"/>
    <w:rsid w:val="00584717"/>
    <w:rsid w:val="00585813"/>
    <w:rsid w:val="00587D0F"/>
    <w:rsid w:val="00590405"/>
    <w:rsid w:val="00590DB7"/>
    <w:rsid w:val="0059267D"/>
    <w:rsid w:val="00594284"/>
    <w:rsid w:val="00594C3C"/>
    <w:rsid w:val="00596B9F"/>
    <w:rsid w:val="005A1784"/>
    <w:rsid w:val="005A4537"/>
    <w:rsid w:val="005A491C"/>
    <w:rsid w:val="005A5B39"/>
    <w:rsid w:val="005A5CEB"/>
    <w:rsid w:val="005A7A41"/>
    <w:rsid w:val="005B1D5E"/>
    <w:rsid w:val="005B5C23"/>
    <w:rsid w:val="005B5DB5"/>
    <w:rsid w:val="005B6193"/>
    <w:rsid w:val="005B7BA5"/>
    <w:rsid w:val="005C002F"/>
    <w:rsid w:val="005C0117"/>
    <w:rsid w:val="005C10FE"/>
    <w:rsid w:val="005C1796"/>
    <w:rsid w:val="005C2382"/>
    <w:rsid w:val="005C416B"/>
    <w:rsid w:val="005C61B9"/>
    <w:rsid w:val="005C66F4"/>
    <w:rsid w:val="005D1A74"/>
    <w:rsid w:val="005D6232"/>
    <w:rsid w:val="005D6562"/>
    <w:rsid w:val="005D6659"/>
    <w:rsid w:val="005D6B1A"/>
    <w:rsid w:val="005E09F3"/>
    <w:rsid w:val="005E1E3F"/>
    <w:rsid w:val="005E1F29"/>
    <w:rsid w:val="005E5E3D"/>
    <w:rsid w:val="005E5E87"/>
    <w:rsid w:val="005E63F5"/>
    <w:rsid w:val="005E6ED1"/>
    <w:rsid w:val="005F0722"/>
    <w:rsid w:val="005F12D1"/>
    <w:rsid w:val="005F1DBA"/>
    <w:rsid w:val="005F4460"/>
    <w:rsid w:val="00600D75"/>
    <w:rsid w:val="00601AE4"/>
    <w:rsid w:val="00603839"/>
    <w:rsid w:val="00603EFF"/>
    <w:rsid w:val="00611BF1"/>
    <w:rsid w:val="00613317"/>
    <w:rsid w:val="006135BA"/>
    <w:rsid w:val="00614725"/>
    <w:rsid w:val="006147F9"/>
    <w:rsid w:val="0061680B"/>
    <w:rsid w:val="00617A1A"/>
    <w:rsid w:val="00617AA3"/>
    <w:rsid w:val="006212C1"/>
    <w:rsid w:val="00623012"/>
    <w:rsid w:val="00625196"/>
    <w:rsid w:val="00630C8B"/>
    <w:rsid w:val="00632254"/>
    <w:rsid w:val="00632F30"/>
    <w:rsid w:val="00633523"/>
    <w:rsid w:val="00633CD9"/>
    <w:rsid w:val="00633EA6"/>
    <w:rsid w:val="006344A9"/>
    <w:rsid w:val="00634C0D"/>
    <w:rsid w:val="00636654"/>
    <w:rsid w:val="00636A1F"/>
    <w:rsid w:val="00637454"/>
    <w:rsid w:val="00637499"/>
    <w:rsid w:val="00642846"/>
    <w:rsid w:val="00644B4D"/>
    <w:rsid w:val="00644EFE"/>
    <w:rsid w:val="0064584B"/>
    <w:rsid w:val="00652555"/>
    <w:rsid w:val="006531AD"/>
    <w:rsid w:val="006536F2"/>
    <w:rsid w:val="006559A8"/>
    <w:rsid w:val="00656277"/>
    <w:rsid w:val="006571AB"/>
    <w:rsid w:val="0065781F"/>
    <w:rsid w:val="00660045"/>
    <w:rsid w:val="00661BE7"/>
    <w:rsid w:val="0066201D"/>
    <w:rsid w:val="006622BF"/>
    <w:rsid w:val="0066370F"/>
    <w:rsid w:val="00664A62"/>
    <w:rsid w:val="00665D44"/>
    <w:rsid w:val="00665EA6"/>
    <w:rsid w:val="00671634"/>
    <w:rsid w:val="006724FA"/>
    <w:rsid w:val="00672A72"/>
    <w:rsid w:val="00673FA9"/>
    <w:rsid w:val="00675A25"/>
    <w:rsid w:val="0067780C"/>
    <w:rsid w:val="00680941"/>
    <w:rsid w:val="0068335E"/>
    <w:rsid w:val="00686466"/>
    <w:rsid w:val="0068699E"/>
    <w:rsid w:val="006871C9"/>
    <w:rsid w:val="006914D1"/>
    <w:rsid w:val="00692DBD"/>
    <w:rsid w:val="00693FA9"/>
    <w:rsid w:val="00695295"/>
    <w:rsid w:val="006953DF"/>
    <w:rsid w:val="00697371"/>
    <w:rsid w:val="006977EA"/>
    <w:rsid w:val="00697C52"/>
    <w:rsid w:val="006A0739"/>
    <w:rsid w:val="006A18AF"/>
    <w:rsid w:val="006A1B2C"/>
    <w:rsid w:val="006A3714"/>
    <w:rsid w:val="006A3B33"/>
    <w:rsid w:val="006A4447"/>
    <w:rsid w:val="006A7C6E"/>
    <w:rsid w:val="006B01D3"/>
    <w:rsid w:val="006B1793"/>
    <w:rsid w:val="006B4423"/>
    <w:rsid w:val="006B4C22"/>
    <w:rsid w:val="006B6264"/>
    <w:rsid w:val="006C00BB"/>
    <w:rsid w:val="006C00EE"/>
    <w:rsid w:val="006C0FB6"/>
    <w:rsid w:val="006C3A9F"/>
    <w:rsid w:val="006C4681"/>
    <w:rsid w:val="006C4DA0"/>
    <w:rsid w:val="006C5CC4"/>
    <w:rsid w:val="006C798F"/>
    <w:rsid w:val="006C7D82"/>
    <w:rsid w:val="006D04E6"/>
    <w:rsid w:val="006D2623"/>
    <w:rsid w:val="006D2924"/>
    <w:rsid w:val="006D2D7B"/>
    <w:rsid w:val="006D3D4B"/>
    <w:rsid w:val="006E0D6C"/>
    <w:rsid w:val="006E2AEF"/>
    <w:rsid w:val="006E38FB"/>
    <w:rsid w:val="006E59A0"/>
    <w:rsid w:val="006E63CE"/>
    <w:rsid w:val="006E6A81"/>
    <w:rsid w:val="006F072D"/>
    <w:rsid w:val="006F0FE3"/>
    <w:rsid w:val="006F129B"/>
    <w:rsid w:val="006F13C1"/>
    <w:rsid w:val="006F46A3"/>
    <w:rsid w:val="006F46CB"/>
    <w:rsid w:val="006F4D66"/>
    <w:rsid w:val="006F5155"/>
    <w:rsid w:val="006F52B8"/>
    <w:rsid w:val="006F586C"/>
    <w:rsid w:val="007010C5"/>
    <w:rsid w:val="00701662"/>
    <w:rsid w:val="00702B34"/>
    <w:rsid w:val="00703822"/>
    <w:rsid w:val="00703E64"/>
    <w:rsid w:val="00704CD1"/>
    <w:rsid w:val="00705213"/>
    <w:rsid w:val="00707476"/>
    <w:rsid w:val="00707556"/>
    <w:rsid w:val="007110D5"/>
    <w:rsid w:val="007149B9"/>
    <w:rsid w:val="00716EC1"/>
    <w:rsid w:val="00716F3D"/>
    <w:rsid w:val="007206B2"/>
    <w:rsid w:val="00720ED5"/>
    <w:rsid w:val="00722628"/>
    <w:rsid w:val="007241DF"/>
    <w:rsid w:val="00724F83"/>
    <w:rsid w:val="0072676B"/>
    <w:rsid w:val="00730DE0"/>
    <w:rsid w:val="00730EC0"/>
    <w:rsid w:val="00732286"/>
    <w:rsid w:val="00733647"/>
    <w:rsid w:val="00733997"/>
    <w:rsid w:val="0074123C"/>
    <w:rsid w:val="00745355"/>
    <w:rsid w:val="007534F1"/>
    <w:rsid w:val="00754635"/>
    <w:rsid w:val="007548EF"/>
    <w:rsid w:val="00755203"/>
    <w:rsid w:val="00756503"/>
    <w:rsid w:val="007656E2"/>
    <w:rsid w:val="00767D4D"/>
    <w:rsid w:val="00771BAC"/>
    <w:rsid w:val="00771BEB"/>
    <w:rsid w:val="00772FED"/>
    <w:rsid w:val="00776744"/>
    <w:rsid w:val="00777513"/>
    <w:rsid w:val="00781048"/>
    <w:rsid w:val="0078690B"/>
    <w:rsid w:val="00786C00"/>
    <w:rsid w:val="0078730A"/>
    <w:rsid w:val="00787AA2"/>
    <w:rsid w:val="00791636"/>
    <w:rsid w:val="00791E6A"/>
    <w:rsid w:val="007928FC"/>
    <w:rsid w:val="00792C44"/>
    <w:rsid w:val="00797502"/>
    <w:rsid w:val="007A0139"/>
    <w:rsid w:val="007A1030"/>
    <w:rsid w:val="007A176D"/>
    <w:rsid w:val="007A30E2"/>
    <w:rsid w:val="007A4959"/>
    <w:rsid w:val="007A4E07"/>
    <w:rsid w:val="007A528D"/>
    <w:rsid w:val="007A5C67"/>
    <w:rsid w:val="007A5FE7"/>
    <w:rsid w:val="007B0C83"/>
    <w:rsid w:val="007B1780"/>
    <w:rsid w:val="007B1D89"/>
    <w:rsid w:val="007B2259"/>
    <w:rsid w:val="007B34FE"/>
    <w:rsid w:val="007B5406"/>
    <w:rsid w:val="007B58AC"/>
    <w:rsid w:val="007C0107"/>
    <w:rsid w:val="007C141E"/>
    <w:rsid w:val="007C323F"/>
    <w:rsid w:val="007C3500"/>
    <w:rsid w:val="007C378D"/>
    <w:rsid w:val="007C3ED3"/>
    <w:rsid w:val="007D0FE3"/>
    <w:rsid w:val="007D1164"/>
    <w:rsid w:val="007D258A"/>
    <w:rsid w:val="007D3CF7"/>
    <w:rsid w:val="007D3DA9"/>
    <w:rsid w:val="007D46DF"/>
    <w:rsid w:val="007D4BA9"/>
    <w:rsid w:val="007D5F62"/>
    <w:rsid w:val="007D6716"/>
    <w:rsid w:val="007E15C7"/>
    <w:rsid w:val="007E23D6"/>
    <w:rsid w:val="007F0723"/>
    <w:rsid w:val="007F0F9B"/>
    <w:rsid w:val="007F0FF1"/>
    <w:rsid w:val="007F1138"/>
    <w:rsid w:val="007F2552"/>
    <w:rsid w:val="007F3758"/>
    <w:rsid w:val="007F7AC8"/>
    <w:rsid w:val="00800FD3"/>
    <w:rsid w:val="0080216C"/>
    <w:rsid w:val="008022E6"/>
    <w:rsid w:val="00803A38"/>
    <w:rsid w:val="00803B9D"/>
    <w:rsid w:val="00804722"/>
    <w:rsid w:val="008068CF"/>
    <w:rsid w:val="00814ED6"/>
    <w:rsid w:val="00815E57"/>
    <w:rsid w:val="00817673"/>
    <w:rsid w:val="00820423"/>
    <w:rsid w:val="00821A7C"/>
    <w:rsid w:val="0082376E"/>
    <w:rsid w:val="00823D85"/>
    <w:rsid w:val="0082477E"/>
    <w:rsid w:val="00824EEC"/>
    <w:rsid w:val="0082659E"/>
    <w:rsid w:val="0082665D"/>
    <w:rsid w:val="00827BD8"/>
    <w:rsid w:val="00827D24"/>
    <w:rsid w:val="0083095C"/>
    <w:rsid w:val="00830E70"/>
    <w:rsid w:val="00833191"/>
    <w:rsid w:val="00834137"/>
    <w:rsid w:val="00835468"/>
    <w:rsid w:val="00835B80"/>
    <w:rsid w:val="00835F16"/>
    <w:rsid w:val="00836CC9"/>
    <w:rsid w:val="00836DEF"/>
    <w:rsid w:val="0084060A"/>
    <w:rsid w:val="00840FCB"/>
    <w:rsid w:val="00844CF8"/>
    <w:rsid w:val="00847967"/>
    <w:rsid w:val="00850913"/>
    <w:rsid w:val="00852A42"/>
    <w:rsid w:val="0085458D"/>
    <w:rsid w:val="00856A70"/>
    <w:rsid w:val="00860718"/>
    <w:rsid w:val="00860F5F"/>
    <w:rsid w:val="008626E6"/>
    <w:rsid w:val="008627C5"/>
    <w:rsid w:val="00863079"/>
    <w:rsid w:val="00863590"/>
    <w:rsid w:val="0086531C"/>
    <w:rsid w:val="00866070"/>
    <w:rsid w:val="008668C4"/>
    <w:rsid w:val="00870601"/>
    <w:rsid w:val="00871707"/>
    <w:rsid w:val="00875502"/>
    <w:rsid w:val="00876B4D"/>
    <w:rsid w:val="008776A4"/>
    <w:rsid w:val="00877783"/>
    <w:rsid w:val="00877F82"/>
    <w:rsid w:val="00881BA8"/>
    <w:rsid w:val="00883671"/>
    <w:rsid w:val="008843BF"/>
    <w:rsid w:val="00887849"/>
    <w:rsid w:val="008901A7"/>
    <w:rsid w:val="00891DCA"/>
    <w:rsid w:val="0089266B"/>
    <w:rsid w:val="0089509D"/>
    <w:rsid w:val="0089567F"/>
    <w:rsid w:val="008A0CEF"/>
    <w:rsid w:val="008A2E92"/>
    <w:rsid w:val="008A5612"/>
    <w:rsid w:val="008A66C6"/>
    <w:rsid w:val="008B1F13"/>
    <w:rsid w:val="008B2372"/>
    <w:rsid w:val="008B3F26"/>
    <w:rsid w:val="008C1F2F"/>
    <w:rsid w:val="008C4508"/>
    <w:rsid w:val="008C4C0D"/>
    <w:rsid w:val="008C5A7F"/>
    <w:rsid w:val="008C7169"/>
    <w:rsid w:val="008D0ABB"/>
    <w:rsid w:val="008D2D64"/>
    <w:rsid w:val="008E0CA3"/>
    <w:rsid w:val="008E0F1F"/>
    <w:rsid w:val="008E1111"/>
    <w:rsid w:val="008E1204"/>
    <w:rsid w:val="008E1630"/>
    <w:rsid w:val="008E1B47"/>
    <w:rsid w:val="008E3989"/>
    <w:rsid w:val="008E7033"/>
    <w:rsid w:val="008E78DB"/>
    <w:rsid w:val="008E7C1B"/>
    <w:rsid w:val="008F0188"/>
    <w:rsid w:val="008F0A75"/>
    <w:rsid w:val="008F1C35"/>
    <w:rsid w:val="008F2FD6"/>
    <w:rsid w:val="008F54B5"/>
    <w:rsid w:val="008F780F"/>
    <w:rsid w:val="008F7DB3"/>
    <w:rsid w:val="0090044C"/>
    <w:rsid w:val="0090102E"/>
    <w:rsid w:val="00901750"/>
    <w:rsid w:val="00902208"/>
    <w:rsid w:val="0090289D"/>
    <w:rsid w:val="00907524"/>
    <w:rsid w:val="009128FF"/>
    <w:rsid w:val="00912CBB"/>
    <w:rsid w:val="0091491A"/>
    <w:rsid w:val="009177F8"/>
    <w:rsid w:val="00917B69"/>
    <w:rsid w:val="00920A30"/>
    <w:rsid w:val="009223C8"/>
    <w:rsid w:val="00922FEC"/>
    <w:rsid w:val="0092301A"/>
    <w:rsid w:val="0092463F"/>
    <w:rsid w:val="00925255"/>
    <w:rsid w:val="00926520"/>
    <w:rsid w:val="00926EA8"/>
    <w:rsid w:val="00932433"/>
    <w:rsid w:val="00934231"/>
    <w:rsid w:val="0093709C"/>
    <w:rsid w:val="009402EE"/>
    <w:rsid w:val="0094256B"/>
    <w:rsid w:val="00943F39"/>
    <w:rsid w:val="00947056"/>
    <w:rsid w:val="00954522"/>
    <w:rsid w:val="0095715C"/>
    <w:rsid w:val="0095765F"/>
    <w:rsid w:val="00957FAA"/>
    <w:rsid w:val="00963C0C"/>
    <w:rsid w:val="0096454C"/>
    <w:rsid w:val="00965385"/>
    <w:rsid w:val="009703B9"/>
    <w:rsid w:val="00970C9A"/>
    <w:rsid w:val="00970E10"/>
    <w:rsid w:val="00975DE8"/>
    <w:rsid w:val="00975E83"/>
    <w:rsid w:val="00977D4F"/>
    <w:rsid w:val="00983D15"/>
    <w:rsid w:val="009877C6"/>
    <w:rsid w:val="009932D1"/>
    <w:rsid w:val="0099386F"/>
    <w:rsid w:val="00995707"/>
    <w:rsid w:val="00997365"/>
    <w:rsid w:val="009A1ED6"/>
    <w:rsid w:val="009A4109"/>
    <w:rsid w:val="009A75A5"/>
    <w:rsid w:val="009B1200"/>
    <w:rsid w:val="009B1C80"/>
    <w:rsid w:val="009B36DD"/>
    <w:rsid w:val="009B5EE2"/>
    <w:rsid w:val="009B7B3C"/>
    <w:rsid w:val="009B7E69"/>
    <w:rsid w:val="009C05C5"/>
    <w:rsid w:val="009C4851"/>
    <w:rsid w:val="009C52FA"/>
    <w:rsid w:val="009C6DD3"/>
    <w:rsid w:val="009D14FD"/>
    <w:rsid w:val="009D165D"/>
    <w:rsid w:val="009D3383"/>
    <w:rsid w:val="009E30F4"/>
    <w:rsid w:val="009E32E5"/>
    <w:rsid w:val="009E38EE"/>
    <w:rsid w:val="009E50B9"/>
    <w:rsid w:val="009E52EA"/>
    <w:rsid w:val="009E779F"/>
    <w:rsid w:val="009F02A1"/>
    <w:rsid w:val="009F0633"/>
    <w:rsid w:val="009F560E"/>
    <w:rsid w:val="009F5FD5"/>
    <w:rsid w:val="009F6DB0"/>
    <w:rsid w:val="00A060D3"/>
    <w:rsid w:val="00A067FB"/>
    <w:rsid w:val="00A077DC"/>
    <w:rsid w:val="00A07FC7"/>
    <w:rsid w:val="00A1017F"/>
    <w:rsid w:val="00A11813"/>
    <w:rsid w:val="00A20B01"/>
    <w:rsid w:val="00A21A5E"/>
    <w:rsid w:val="00A229C5"/>
    <w:rsid w:val="00A278CC"/>
    <w:rsid w:val="00A27A59"/>
    <w:rsid w:val="00A31155"/>
    <w:rsid w:val="00A331C1"/>
    <w:rsid w:val="00A33B7F"/>
    <w:rsid w:val="00A33D12"/>
    <w:rsid w:val="00A33F03"/>
    <w:rsid w:val="00A346DE"/>
    <w:rsid w:val="00A36AF4"/>
    <w:rsid w:val="00A409C8"/>
    <w:rsid w:val="00A4365E"/>
    <w:rsid w:val="00A455CC"/>
    <w:rsid w:val="00A45922"/>
    <w:rsid w:val="00A47CE6"/>
    <w:rsid w:val="00A51E0D"/>
    <w:rsid w:val="00A5217A"/>
    <w:rsid w:val="00A52F55"/>
    <w:rsid w:val="00A578AF"/>
    <w:rsid w:val="00A602BF"/>
    <w:rsid w:val="00A61903"/>
    <w:rsid w:val="00A61D81"/>
    <w:rsid w:val="00A61F49"/>
    <w:rsid w:val="00A61FED"/>
    <w:rsid w:val="00A62B6C"/>
    <w:rsid w:val="00A63278"/>
    <w:rsid w:val="00A6459C"/>
    <w:rsid w:val="00A64861"/>
    <w:rsid w:val="00A66730"/>
    <w:rsid w:val="00A710BB"/>
    <w:rsid w:val="00A72C45"/>
    <w:rsid w:val="00A74965"/>
    <w:rsid w:val="00A7567C"/>
    <w:rsid w:val="00A756E2"/>
    <w:rsid w:val="00A75CEF"/>
    <w:rsid w:val="00A77276"/>
    <w:rsid w:val="00A842AB"/>
    <w:rsid w:val="00A86205"/>
    <w:rsid w:val="00A870C9"/>
    <w:rsid w:val="00A91A4D"/>
    <w:rsid w:val="00A930E6"/>
    <w:rsid w:val="00A934D9"/>
    <w:rsid w:val="00A955D2"/>
    <w:rsid w:val="00A97104"/>
    <w:rsid w:val="00AA16C6"/>
    <w:rsid w:val="00AA1C4F"/>
    <w:rsid w:val="00AA4768"/>
    <w:rsid w:val="00AA477B"/>
    <w:rsid w:val="00AA565C"/>
    <w:rsid w:val="00AA7350"/>
    <w:rsid w:val="00AD0F84"/>
    <w:rsid w:val="00AD2043"/>
    <w:rsid w:val="00AD7970"/>
    <w:rsid w:val="00AE0E3B"/>
    <w:rsid w:val="00AE50D4"/>
    <w:rsid w:val="00AE6BEE"/>
    <w:rsid w:val="00AE7544"/>
    <w:rsid w:val="00AF014D"/>
    <w:rsid w:val="00AF2760"/>
    <w:rsid w:val="00AF4F24"/>
    <w:rsid w:val="00AF5F5B"/>
    <w:rsid w:val="00B002FA"/>
    <w:rsid w:val="00B0037D"/>
    <w:rsid w:val="00B04EB9"/>
    <w:rsid w:val="00B05819"/>
    <w:rsid w:val="00B0630B"/>
    <w:rsid w:val="00B0689C"/>
    <w:rsid w:val="00B07520"/>
    <w:rsid w:val="00B12651"/>
    <w:rsid w:val="00B1415A"/>
    <w:rsid w:val="00B15083"/>
    <w:rsid w:val="00B15440"/>
    <w:rsid w:val="00B16DE7"/>
    <w:rsid w:val="00B20B35"/>
    <w:rsid w:val="00B20C92"/>
    <w:rsid w:val="00B21E4F"/>
    <w:rsid w:val="00B22BB9"/>
    <w:rsid w:val="00B268B5"/>
    <w:rsid w:val="00B3141F"/>
    <w:rsid w:val="00B32790"/>
    <w:rsid w:val="00B34A7C"/>
    <w:rsid w:val="00B34C66"/>
    <w:rsid w:val="00B34DC6"/>
    <w:rsid w:val="00B35C64"/>
    <w:rsid w:val="00B365B7"/>
    <w:rsid w:val="00B37A66"/>
    <w:rsid w:val="00B4124D"/>
    <w:rsid w:val="00B41472"/>
    <w:rsid w:val="00B43225"/>
    <w:rsid w:val="00B43455"/>
    <w:rsid w:val="00B43601"/>
    <w:rsid w:val="00B43EDB"/>
    <w:rsid w:val="00B467DC"/>
    <w:rsid w:val="00B50040"/>
    <w:rsid w:val="00B51624"/>
    <w:rsid w:val="00B570E0"/>
    <w:rsid w:val="00B60E06"/>
    <w:rsid w:val="00B62F31"/>
    <w:rsid w:val="00B642AF"/>
    <w:rsid w:val="00B64316"/>
    <w:rsid w:val="00B645E8"/>
    <w:rsid w:val="00B65EC7"/>
    <w:rsid w:val="00B7171F"/>
    <w:rsid w:val="00B71749"/>
    <w:rsid w:val="00B76A83"/>
    <w:rsid w:val="00B76B79"/>
    <w:rsid w:val="00B77045"/>
    <w:rsid w:val="00B834A1"/>
    <w:rsid w:val="00B87514"/>
    <w:rsid w:val="00B91146"/>
    <w:rsid w:val="00B93362"/>
    <w:rsid w:val="00B962AA"/>
    <w:rsid w:val="00B9726A"/>
    <w:rsid w:val="00B97654"/>
    <w:rsid w:val="00B977CC"/>
    <w:rsid w:val="00BA1451"/>
    <w:rsid w:val="00BA148C"/>
    <w:rsid w:val="00BA1A7F"/>
    <w:rsid w:val="00BA3F8B"/>
    <w:rsid w:val="00BB20BF"/>
    <w:rsid w:val="00BB240E"/>
    <w:rsid w:val="00BB2E19"/>
    <w:rsid w:val="00BB3D67"/>
    <w:rsid w:val="00BB3E70"/>
    <w:rsid w:val="00BB4A5C"/>
    <w:rsid w:val="00BB51DC"/>
    <w:rsid w:val="00BB7E92"/>
    <w:rsid w:val="00BC0475"/>
    <w:rsid w:val="00BC23EA"/>
    <w:rsid w:val="00BC4DFC"/>
    <w:rsid w:val="00BD25A9"/>
    <w:rsid w:val="00BD3676"/>
    <w:rsid w:val="00BD6074"/>
    <w:rsid w:val="00BD67FD"/>
    <w:rsid w:val="00BD7B59"/>
    <w:rsid w:val="00BE0DD3"/>
    <w:rsid w:val="00BE0F1A"/>
    <w:rsid w:val="00BE1574"/>
    <w:rsid w:val="00BE28B5"/>
    <w:rsid w:val="00BE28DB"/>
    <w:rsid w:val="00BE3311"/>
    <w:rsid w:val="00BE35E7"/>
    <w:rsid w:val="00BE3D39"/>
    <w:rsid w:val="00BE420A"/>
    <w:rsid w:val="00BE4F10"/>
    <w:rsid w:val="00BE5498"/>
    <w:rsid w:val="00BF01A8"/>
    <w:rsid w:val="00BF0EF5"/>
    <w:rsid w:val="00BF2180"/>
    <w:rsid w:val="00BF571A"/>
    <w:rsid w:val="00BF773D"/>
    <w:rsid w:val="00C00D08"/>
    <w:rsid w:val="00C0541E"/>
    <w:rsid w:val="00C06124"/>
    <w:rsid w:val="00C07D64"/>
    <w:rsid w:val="00C10331"/>
    <w:rsid w:val="00C103C6"/>
    <w:rsid w:val="00C105A4"/>
    <w:rsid w:val="00C11B50"/>
    <w:rsid w:val="00C125D0"/>
    <w:rsid w:val="00C1322A"/>
    <w:rsid w:val="00C14175"/>
    <w:rsid w:val="00C14CA0"/>
    <w:rsid w:val="00C14E55"/>
    <w:rsid w:val="00C152FB"/>
    <w:rsid w:val="00C16481"/>
    <w:rsid w:val="00C236DD"/>
    <w:rsid w:val="00C26D26"/>
    <w:rsid w:val="00C27F16"/>
    <w:rsid w:val="00C27F82"/>
    <w:rsid w:val="00C27FF1"/>
    <w:rsid w:val="00C32A64"/>
    <w:rsid w:val="00C336FA"/>
    <w:rsid w:val="00C339F4"/>
    <w:rsid w:val="00C345AF"/>
    <w:rsid w:val="00C34F57"/>
    <w:rsid w:val="00C36210"/>
    <w:rsid w:val="00C37759"/>
    <w:rsid w:val="00C44614"/>
    <w:rsid w:val="00C44CB8"/>
    <w:rsid w:val="00C45DFF"/>
    <w:rsid w:val="00C4603D"/>
    <w:rsid w:val="00C50423"/>
    <w:rsid w:val="00C525DA"/>
    <w:rsid w:val="00C539A3"/>
    <w:rsid w:val="00C53B26"/>
    <w:rsid w:val="00C549AE"/>
    <w:rsid w:val="00C551E2"/>
    <w:rsid w:val="00C56F60"/>
    <w:rsid w:val="00C606BF"/>
    <w:rsid w:val="00C61048"/>
    <w:rsid w:val="00C61651"/>
    <w:rsid w:val="00C6217A"/>
    <w:rsid w:val="00C6311F"/>
    <w:rsid w:val="00C63444"/>
    <w:rsid w:val="00C6479C"/>
    <w:rsid w:val="00C6501A"/>
    <w:rsid w:val="00C652E4"/>
    <w:rsid w:val="00C67610"/>
    <w:rsid w:val="00C677CC"/>
    <w:rsid w:val="00C74207"/>
    <w:rsid w:val="00C74590"/>
    <w:rsid w:val="00C769C4"/>
    <w:rsid w:val="00C76C75"/>
    <w:rsid w:val="00C80229"/>
    <w:rsid w:val="00C8074A"/>
    <w:rsid w:val="00C81CB1"/>
    <w:rsid w:val="00C82EA9"/>
    <w:rsid w:val="00C84505"/>
    <w:rsid w:val="00C864C7"/>
    <w:rsid w:val="00C87FCC"/>
    <w:rsid w:val="00C92BB4"/>
    <w:rsid w:val="00C92DCD"/>
    <w:rsid w:val="00C9327F"/>
    <w:rsid w:val="00C93AF1"/>
    <w:rsid w:val="00C95424"/>
    <w:rsid w:val="00C96851"/>
    <w:rsid w:val="00C96943"/>
    <w:rsid w:val="00C976A9"/>
    <w:rsid w:val="00CA15F6"/>
    <w:rsid w:val="00CA1E0B"/>
    <w:rsid w:val="00CA5DCF"/>
    <w:rsid w:val="00CB2113"/>
    <w:rsid w:val="00CB5273"/>
    <w:rsid w:val="00CB5952"/>
    <w:rsid w:val="00CB5B08"/>
    <w:rsid w:val="00CB6925"/>
    <w:rsid w:val="00CB7F6C"/>
    <w:rsid w:val="00CC15A6"/>
    <w:rsid w:val="00CC1ECD"/>
    <w:rsid w:val="00CC1F38"/>
    <w:rsid w:val="00CC21A7"/>
    <w:rsid w:val="00CC4365"/>
    <w:rsid w:val="00CC631D"/>
    <w:rsid w:val="00CC6D28"/>
    <w:rsid w:val="00CC7ADA"/>
    <w:rsid w:val="00CC7EFB"/>
    <w:rsid w:val="00CD2561"/>
    <w:rsid w:val="00CD25CD"/>
    <w:rsid w:val="00CD27AB"/>
    <w:rsid w:val="00CD60C8"/>
    <w:rsid w:val="00CD676B"/>
    <w:rsid w:val="00CE27DA"/>
    <w:rsid w:val="00CE4FC7"/>
    <w:rsid w:val="00CE7CA2"/>
    <w:rsid w:val="00CF2175"/>
    <w:rsid w:val="00CF2E5C"/>
    <w:rsid w:val="00CF3DBC"/>
    <w:rsid w:val="00CF48A2"/>
    <w:rsid w:val="00CF517C"/>
    <w:rsid w:val="00CF6F31"/>
    <w:rsid w:val="00D028FA"/>
    <w:rsid w:val="00D032EA"/>
    <w:rsid w:val="00D0421A"/>
    <w:rsid w:val="00D044E4"/>
    <w:rsid w:val="00D10F34"/>
    <w:rsid w:val="00D12D0E"/>
    <w:rsid w:val="00D144EE"/>
    <w:rsid w:val="00D14ADE"/>
    <w:rsid w:val="00D20A26"/>
    <w:rsid w:val="00D20E3D"/>
    <w:rsid w:val="00D219D7"/>
    <w:rsid w:val="00D22C5C"/>
    <w:rsid w:val="00D30690"/>
    <w:rsid w:val="00D30948"/>
    <w:rsid w:val="00D346D4"/>
    <w:rsid w:val="00D34A21"/>
    <w:rsid w:val="00D34C71"/>
    <w:rsid w:val="00D34FF0"/>
    <w:rsid w:val="00D363F8"/>
    <w:rsid w:val="00D409E0"/>
    <w:rsid w:val="00D429FE"/>
    <w:rsid w:val="00D53343"/>
    <w:rsid w:val="00D55962"/>
    <w:rsid w:val="00D564D7"/>
    <w:rsid w:val="00D56FF4"/>
    <w:rsid w:val="00D60475"/>
    <w:rsid w:val="00D60612"/>
    <w:rsid w:val="00D6184B"/>
    <w:rsid w:val="00D64210"/>
    <w:rsid w:val="00D75966"/>
    <w:rsid w:val="00D75C7D"/>
    <w:rsid w:val="00D77CB5"/>
    <w:rsid w:val="00D80006"/>
    <w:rsid w:val="00D80552"/>
    <w:rsid w:val="00D812AD"/>
    <w:rsid w:val="00D84616"/>
    <w:rsid w:val="00D8643E"/>
    <w:rsid w:val="00D86525"/>
    <w:rsid w:val="00D87D67"/>
    <w:rsid w:val="00D915B9"/>
    <w:rsid w:val="00D95116"/>
    <w:rsid w:val="00DA1C7E"/>
    <w:rsid w:val="00DA2530"/>
    <w:rsid w:val="00DA43AB"/>
    <w:rsid w:val="00DA53DD"/>
    <w:rsid w:val="00DA5CB8"/>
    <w:rsid w:val="00DB459C"/>
    <w:rsid w:val="00DB6787"/>
    <w:rsid w:val="00DB6983"/>
    <w:rsid w:val="00DB7A88"/>
    <w:rsid w:val="00DC1B0A"/>
    <w:rsid w:val="00DC20C4"/>
    <w:rsid w:val="00DC2732"/>
    <w:rsid w:val="00DC3D84"/>
    <w:rsid w:val="00DD1493"/>
    <w:rsid w:val="00DD170B"/>
    <w:rsid w:val="00DD3201"/>
    <w:rsid w:val="00DD334D"/>
    <w:rsid w:val="00DD5078"/>
    <w:rsid w:val="00DD5849"/>
    <w:rsid w:val="00DD5EE4"/>
    <w:rsid w:val="00DD74DF"/>
    <w:rsid w:val="00DE0879"/>
    <w:rsid w:val="00DE1A77"/>
    <w:rsid w:val="00DE28B2"/>
    <w:rsid w:val="00DE2C47"/>
    <w:rsid w:val="00DE3557"/>
    <w:rsid w:val="00DE3659"/>
    <w:rsid w:val="00DE787A"/>
    <w:rsid w:val="00DE7BBB"/>
    <w:rsid w:val="00DF2CF6"/>
    <w:rsid w:val="00DF3DB0"/>
    <w:rsid w:val="00DF4860"/>
    <w:rsid w:val="00DF64AB"/>
    <w:rsid w:val="00DF7291"/>
    <w:rsid w:val="00DF7565"/>
    <w:rsid w:val="00E02DBD"/>
    <w:rsid w:val="00E05407"/>
    <w:rsid w:val="00E07DA9"/>
    <w:rsid w:val="00E1006A"/>
    <w:rsid w:val="00E155BB"/>
    <w:rsid w:val="00E157FA"/>
    <w:rsid w:val="00E17FAF"/>
    <w:rsid w:val="00E22B8D"/>
    <w:rsid w:val="00E22BD2"/>
    <w:rsid w:val="00E233C7"/>
    <w:rsid w:val="00E248E1"/>
    <w:rsid w:val="00E24A97"/>
    <w:rsid w:val="00E25D43"/>
    <w:rsid w:val="00E26377"/>
    <w:rsid w:val="00E27FB2"/>
    <w:rsid w:val="00E315B3"/>
    <w:rsid w:val="00E34716"/>
    <w:rsid w:val="00E40CCF"/>
    <w:rsid w:val="00E4465C"/>
    <w:rsid w:val="00E448AD"/>
    <w:rsid w:val="00E458DC"/>
    <w:rsid w:val="00E4744B"/>
    <w:rsid w:val="00E50278"/>
    <w:rsid w:val="00E541D9"/>
    <w:rsid w:val="00E560EA"/>
    <w:rsid w:val="00E6039B"/>
    <w:rsid w:val="00E60CB7"/>
    <w:rsid w:val="00E6235D"/>
    <w:rsid w:val="00E62531"/>
    <w:rsid w:val="00E6343F"/>
    <w:rsid w:val="00E64DB3"/>
    <w:rsid w:val="00E64E46"/>
    <w:rsid w:val="00E64F4F"/>
    <w:rsid w:val="00E65F16"/>
    <w:rsid w:val="00E66832"/>
    <w:rsid w:val="00E66B45"/>
    <w:rsid w:val="00E675B4"/>
    <w:rsid w:val="00E7002B"/>
    <w:rsid w:val="00E71577"/>
    <w:rsid w:val="00E71E79"/>
    <w:rsid w:val="00E75D40"/>
    <w:rsid w:val="00E7727A"/>
    <w:rsid w:val="00E80CBC"/>
    <w:rsid w:val="00E85558"/>
    <w:rsid w:val="00E87F70"/>
    <w:rsid w:val="00E91BDB"/>
    <w:rsid w:val="00E91CF2"/>
    <w:rsid w:val="00E9488D"/>
    <w:rsid w:val="00EA0556"/>
    <w:rsid w:val="00EA1935"/>
    <w:rsid w:val="00EA3379"/>
    <w:rsid w:val="00EA566C"/>
    <w:rsid w:val="00EA6B22"/>
    <w:rsid w:val="00EA764C"/>
    <w:rsid w:val="00EB064B"/>
    <w:rsid w:val="00EB0D7E"/>
    <w:rsid w:val="00EB1A74"/>
    <w:rsid w:val="00EB29FA"/>
    <w:rsid w:val="00EB30BC"/>
    <w:rsid w:val="00EB3226"/>
    <w:rsid w:val="00EB6857"/>
    <w:rsid w:val="00EB7CD1"/>
    <w:rsid w:val="00EC31CC"/>
    <w:rsid w:val="00EC3D9D"/>
    <w:rsid w:val="00EC43CE"/>
    <w:rsid w:val="00ED02E1"/>
    <w:rsid w:val="00ED25BE"/>
    <w:rsid w:val="00ED38C9"/>
    <w:rsid w:val="00ED430D"/>
    <w:rsid w:val="00ED67D7"/>
    <w:rsid w:val="00ED78D7"/>
    <w:rsid w:val="00EE06F3"/>
    <w:rsid w:val="00EE164B"/>
    <w:rsid w:val="00EE2975"/>
    <w:rsid w:val="00EE75EB"/>
    <w:rsid w:val="00EE77D6"/>
    <w:rsid w:val="00EF016F"/>
    <w:rsid w:val="00EF131D"/>
    <w:rsid w:val="00EF25A3"/>
    <w:rsid w:val="00EF5E8F"/>
    <w:rsid w:val="00EF66B1"/>
    <w:rsid w:val="00EF7CC7"/>
    <w:rsid w:val="00F004EC"/>
    <w:rsid w:val="00F01373"/>
    <w:rsid w:val="00F03154"/>
    <w:rsid w:val="00F03AB8"/>
    <w:rsid w:val="00F07812"/>
    <w:rsid w:val="00F07FBF"/>
    <w:rsid w:val="00F107DC"/>
    <w:rsid w:val="00F12CCA"/>
    <w:rsid w:val="00F12F0F"/>
    <w:rsid w:val="00F15995"/>
    <w:rsid w:val="00F21153"/>
    <w:rsid w:val="00F21658"/>
    <w:rsid w:val="00F2278E"/>
    <w:rsid w:val="00F22EA6"/>
    <w:rsid w:val="00F25563"/>
    <w:rsid w:val="00F25EAB"/>
    <w:rsid w:val="00F26EB2"/>
    <w:rsid w:val="00F35D50"/>
    <w:rsid w:val="00F4002D"/>
    <w:rsid w:val="00F402BB"/>
    <w:rsid w:val="00F42E77"/>
    <w:rsid w:val="00F43021"/>
    <w:rsid w:val="00F45E82"/>
    <w:rsid w:val="00F46329"/>
    <w:rsid w:val="00F5021A"/>
    <w:rsid w:val="00F5046A"/>
    <w:rsid w:val="00F51849"/>
    <w:rsid w:val="00F51D83"/>
    <w:rsid w:val="00F51E0A"/>
    <w:rsid w:val="00F54A7A"/>
    <w:rsid w:val="00F565E2"/>
    <w:rsid w:val="00F60039"/>
    <w:rsid w:val="00F607AB"/>
    <w:rsid w:val="00F6226A"/>
    <w:rsid w:val="00F65B83"/>
    <w:rsid w:val="00F65EB2"/>
    <w:rsid w:val="00F7032E"/>
    <w:rsid w:val="00F81093"/>
    <w:rsid w:val="00F823DF"/>
    <w:rsid w:val="00F8421B"/>
    <w:rsid w:val="00F862C6"/>
    <w:rsid w:val="00F86578"/>
    <w:rsid w:val="00F9339D"/>
    <w:rsid w:val="00F937D2"/>
    <w:rsid w:val="00F939C0"/>
    <w:rsid w:val="00F940A4"/>
    <w:rsid w:val="00FA21D1"/>
    <w:rsid w:val="00FA40DC"/>
    <w:rsid w:val="00FA4441"/>
    <w:rsid w:val="00FA515A"/>
    <w:rsid w:val="00FA6AEE"/>
    <w:rsid w:val="00FB1114"/>
    <w:rsid w:val="00FB1417"/>
    <w:rsid w:val="00FB28FF"/>
    <w:rsid w:val="00FB35F4"/>
    <w:rsid w:val="00FB3903"/>
    <w:rsid w:val="00FB485B"/>
    <w:rsid w:val="00FB5F7E"/>
    <w:rsid w:val="00FB7B02"/>
    <w:rsid w:val="00FC0628"/>
    <w:rsid w:val="00FC067B"/>
    <w:rsid w:val="00FC1BC2"/>
    <w:rsid w:val="00FC292B"/>
    <w:rsid w:val="00FC5271"/>
    <w:rsid w:val="00FC5EE5"/>
    <w:rsid w:val="00FC74BC"/>
    <w:rsid w:val="00FC7565"/>
    <w:rsid w:val="00FC7765"/>
    <w:rsid w:val="00FD2E4A"/>
    <w:rsid w:val="00FD33AB"/>
    <w:rsid w:val="00FD38BB"/>
    <w:rsid w:val="00FD48EE"/>
    <w:rsid w:val="00FD49D3"/>
    <w:rsid w:val="00FD5FF4"/>
    <w:rsid w:val="00FD6C8C"/>
    <w:rsid w:val="00FE19D8"/>
    <w:rsid w:val="00FE22E7"/>
    <w:rsid w:val="00FE435B"/>
    <w:rsid w:val="00FE5409"/>
    <w:rsid w:val="00FE5873"/>
    <w:rsid w:val="00FE6334"/>
    <w:rsid w:val="00FE6AF1"/>
    <w:rsid w:val="00FF2382"/>
    <w:rsid w:val="00FF35F2"/>
    <w:rsid w:val="00FF5691"/>
    <w:rsid w:val="00FF6030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8F305A"/>
  <w15:docId w15:val="{2A6F0550-D4CE-4042-8CC6-F13130D7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2433"/>
    <w:pPr>
      <w:jc w:val="both"/>
    </w:pPr>
    <w:rPr>
      <w:rFonts w:ascii="Calibri" w:hAnsi="Calibri"/>
      <w:sz w:val="22"/>
      <w:szCs w:val="24"/>
      <w:lang w:val="fr-FR" w:eastAsia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E754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6761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32433"/>
    <w:pPr>
      <w:keepNext/>
      <w:keepLines/>
      <w:spacing w:before="40"/>
      <w:outlineLvl w:val="2"/>
    </w:pPr>
    <w:rPr>
      <w:rFonts w:ascii="Cambria" w:hAnsi="Cambria"/>
      <w:color w:val="243F6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560EA"/>
    <w:pPr>
      <w:tabs>
        <w:tab w:val="center" w:pos="4320"/>
        <w:tab w:val="right" w:pos="8640"/>
      </w:tabs>
    </w:pPr>
  </w:style>
  <w:style w:type="paragraph" w:customStyle="1" w:styleId="AddressEU">
    <w:name w:val="AddressEU"/>
    <w:basedOn w:val="Normale"/>
    <w:rsid w:val="00E560EA"/>
    <w:pPr>
      <w:ind w:left="5387"/>
    </w:pPr>
  </w:style>
  <w:style w:type="paragraph" w:customStyle="1" w:styleId="AddressInt">
    <w:name w:val="AddressInt"/>
    <w:basedOn w:val="AddressEU"/>
    <w:rsid w:val="00E560EA"/>
    <w:pPr>
      <w:ind w:left="0"/>
    </w:pPr>
  </w:style>
  <w:style w:type="paragraph" w:styleId="Pidipagina">
    <w:name w:val="footer"/>
    <w:basedOn w:val="Normale"/>
    <w:link w:val="PidipaginaCarattere"/>
    <w:uiPriority w:val="99"/>
    <w:rsid w:val="00E560EA"/>
    <w:pPr>
      <w:tabs>
        <w:tab w:val="center" w:pos="4536"/>
        <w:tab w:val="right" w:pos="9072"/>
      </w:tabs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7358E"/>
    <w:pPr>
      <w:spacing w:after="240"/>
      <w:contextualSpacing/>
    </w:pPr>
    <w:rPr>
      <w:b/>
      <w:color w:val="000000"/>
      <w:kern w:val="28"/>
      <w:sz w:val="36"/>
      <w:szCs w:val="52"/>
    </w:rPr>
  </w:style>
  <w:style w:type="character" w:styleId="Numeropagina">
    <w:name w:val="page number"/>
    <w:basedOn w:val="Carpredefinitoparagrafo"/>
    <w:uiPriority w:val="99"/>
    <w:semiHidden/>
    <w:rsid w:val="00E560EA"/>
  </w:style>
  <w:style w:type="paragraph" w:customStyle="1" w:styleId="DocTitle">
    <w:name w:val="DocTitle"/>
    <w:basedOn w:val="Normale"/>
    <w:rsid w:val="00E560EA"/>
    <w:pPr>
      <w:jc w:val="center"/>
    </w:pPr>
    <w:rPr>
      <w:sz w:val="48"/>
      <w:lang w:val="fr-CH"/>
    </w:rPr>
  </w:style>
  <w:style w:type="paragraph" w:customStyle="1" w:styleId="DateRef">
    <w:name w:val="DateRef"/>
    <w:basedOn w:val="AddressEU"/>
    <w:rsid w:val="0038708B"/>
    <w:rPr>
      <w:sz w:val="20"/>
      <w:lang w:val="fr-CH"/>
    </w:rPr>
  </w:style>
  <w:style w:type="character" w:styleId="Collegamentoipertestuale">
    <w:name w:val="Hyperlink"/>
    <w:basedOn w:val="Carpredefinitoparagrafo"/>
    <w:semiHidden/>
    <w:rsid w:val="009E30F4"/>
    <w:rPr>
      <w:color w:val="0076C2"/>
      <w:u w:val="single"/>
    </w:rPr>
  </w:style>
  <w:style w:type="paragraph" w:customStyle="1" w:styleId="DocName">
    <w:name w:val="DocName"/>
    <w:basedOn w:val="Normale"/>
    <w:rsid w:val="00E560EA"/>
    <w:rPr>
      <w:noProof/>
      <w:vanish/>
      <w:sz w:val="16"/>
      <w:lang w:val="en-US"/>
    </w:rPr>
  </w:style>
  <w:style w:type="paragraph" w:customStyle="1" w:styleId="Dept">
    <w:name w:val="Dept"/>
    <w:basedOn w:val="Intestazione"/>
    <w:rsid w:val="0038708B"/>
    <w:pPr>
      <w:tabs>
        <w:tab w:val="clear" w:pos="4320"/>
        <w:tab w:val="clear" w:pos="8640"/>
      </w:tabs>
    </w:pPr>
    <w:rPr>
      <w:b/>
      <w:sz w:val="24"/>
      <w:lang w:val="en-US"/>
    </w:rPr>
  </w:style>
  <w:style w:type="paragraph" w:customStyle="1" w:styleId="DeptPro">
    <w:name w:val="DeptPro"/>
    <w:basedOn w:val="Normale"/>
    <w:rsid w:val="00E560EA"/>
    <w:pPr>
      <w:ind w:left="5387"/>
    </w:pPr>
    <w:rPr>
      <w:b/>
      <w:sz w:val="20"/>
      <w:lang w:val="de-CH"/>
    </w:rPr>
  </w:style>
  <w:style w:type="character" w:styleId="Testosegnaposto">
    <w:name w:val="Placeholder Text"/>
    <w:basedOn w:val="Carpredefinitoparagrafo"/>
    <w:uiPriority w:val="99"/>
    <w:semiHidden/>
    <w:rsid w:val="004F4E2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E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E2A"/>
    <w:rPr>
      <w:rFonts w:ascii="Tahoma" w:hAnsi="Tahoma" w:cs="Tahoma"/>
      <w:sz w:val="16"/>
      <w:szCs w:val="16"/>
      <w:lang w:val="fr-FR" w:eastAsia="fr-FR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E754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E7544"/>
    <w:rPr>
      <w:rFonts w:ascii="Tahoma" w:hAnsi="Tahoma" w:cs="Tahoma"/>
      <w:sz w:val="16"/>
      <w:szCs w:val="16"/>
      <w:lang w:val="fr-FR" w:eastAsia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7544"/>
    <w:rPr>
      <w:rFonts w:ascii="Cambria" w:eastAsia="Times New Roman" w:hAnsi="Cambria" w:cs="Times New Roman"/>
      <w:b/>
      <w:bCs/>
      <w:color w:val="365F91"/>
      <w:sz w:val="28"/>
      <w:szCs w:val="28"/>
      <w:lang w:val="fr-FR" w:eastAsia="fr-F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A74"/>
    <w:rPr>
      <w:rFonts w:ascii="Calibri" w:hAnsi="Calibri"/>
      <w:sz w:val="18"/>
      <w:szCs w:val="18"/>
      <w:lang w:val="fr-FR" w:eastAsia="fr-FR"/>
    </w:rPr>
  </w:style>
  <w:style w:type="table" w:styleId="Grigliatabella">
    <w:name w:val="Table Grid"/>
    <w:basedOn w:val="Tabellanormale"/>
    <w:uiPriority w:val="59"/>
    <w:rsid w:val="00EB1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uiPriority w:val="10"/>
    <w:rsid w:val="0057358E"/>
    <w:rPr>
      <w:rFonts w:ascii="Calibri" w:eastAsia="Times New Roman" w:hAnsi="Calibri" w:cs="Times New Roman"/>
      <w:b/>
      <w:color w:val="000000"/>
      <w:kern w:val="28"/>
      <w:sz w:val="36"/>
      <w:szCs w:val="52"/>
      <w:lang w:val="fr-FR" w:eastAsia="fr-FR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AA3"/>
    <w:rPr>
      <w:rFonts w:ascii="Calibri" w:hAnsi="Calibri"/>
      <w:sz w:val="22"/>
      <w:szCs w:val="24"/>
      <w:lang w:val="fr-FR" w:eastAsia="fr-FR"/>
    </w:rPr>
  </w:style>
  <w:style w:type="paragraph" w:customStyle="1" w:styleId="Subject">
    <w:name w:val="Subject"/>
    <w:basedOn w:val="Normale"/>
    <w:link w:val="SubjectChar"/>
    <w:qFormat/>
    <w:rsid w:val="0057208C"/>
    <w:rPr>
      <w:b/>
      <w:sz w:val="28"/>
      <w:szCs w:val="28"/>
    </w:rPr>
  </w:style>
  <w:style w:type="character" w:customStyle="1" w:styleId="SubjectChar">
    <w:name w:val="Subject Char"/>
    <w:basedOn w:val="Carpredefinitoparagrafo"/>
    <w:link w:val="Subject"/>
    <w:rsid w:val="0057208C"/>
    <w:rPr>
      <w:rFonts w:ascii="Calibri" w:hAnsi="Calibri"/>
      <w:b/>
      <w:sz w:val="28"/>
      <w:szCs w:val="28"/>
      <w:lang w:val="fr-FR" w:eastAsia="fr-F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7358E"/>
    <w:pPr>
      <w:numPr>
        <w:ilvl w:val="1"/>
      </w:numPr>
      <w:jc w:val="left"/>
    </w:pPr>
    <w:rPr>
      <w:iCs/>
      <w:color w:val="000000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7358E"/>
    <w:rPr>
      <w:rFonts w:ascii="Calibri" w:eastAsia="Times New Roman" w:hAnsi="Calibri" w:cs="Times New Roman"/>
      <w:iCs/>
      <w:color w:val="000000"/>
      <w:sz w:val="32"/>
      <w:szCs w:val="24"/>
      <w:lang w:val="fr-FR" w:eastAsia="fr-FR"/>
    </w:rPr>
  </w:style>
  <w:style w:type="paragraph" w:styleId="Data">
    <w:name w:val="Date"/>
    <w:basedOn w:val="Normale"/>
    <w:next w:val="Normale"/>
    <w:link w:val="DataCarattere"/>
    <w:uiPriority w:val="99"/>
    <w:unhideWhenUsed/>
    <w:qFormat/>
    <w:rsid w:val="0057358E"/>
    <w:rPr>
      <w:sz w:val="28"/>
    </w:rPr>
  </w:style>
  <w:style w:type="character" w:customStyle="1" w:styleId="DataCarattere">
    <w:name w:val="Data Carattere"/>
    <w:basedOn w:val="Carpredefinitoparagrafo"/>
    <w:link w:val="Data"/>
    <w:uiPriority w:val="99"/>
    <w:rsid w:val="0057358E"/>
    <w:rPr>
      <w:rFonts w:ascii="Calibri" w:hAnsi="Calibri"/>
      <w:sz w:val="28"/>
      <w:szCs w:val="24"/>
      <w:lang w:val="fr-FR" w:eastAsia="fr-FR"/>
    </w:rPr>
  </w:style>
  <w:style w:type="character" w:customStyle="1" w:styleId="ucicontactnameperson">
    <w:name w:val="uci_contact_name_person"/>
    <w:basedOn w:val="Carpredefinitoparagrafo"/>
    <w:uiPriority w:val="1"/>
    <w:qFormat/>
    <w:rsid w:val="004A0385"/>
    <w:rPr>
      <w:b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7610"/>
    <w:rPr>
      <w:rFonts w:ascii="Cambria" w:eastAsia="Times New Roman" w:hAnsi="Cambria" w:cs="Times New Roman"/>
      <w:b/>
      <w:bCs/>
      <w:color w:val="4F81BD"/>
      <w:sz w:val="26"/>
      <w:szCs w:val="26"/>
      <w:lang w:val="fr-FR" w:eastAsia="fr-FR"/>
    </w:rPr>
  </w:style>
  <w:style w:type="paragraph" w:customStyle="1" w:styleId="OrtDatumUnterschriftLinie">
    <w:name w:val="Ort/Datum/Unterschrift Linie"/>
    <w:semiHidden/>
    <w:rsid w:val="00C67610"/>
    <w:pPr>
      <w:tabs>
        <w:tab w:val="left" w:leader="underscore" w:pos="4536"/>
        <w:tab w:val="left" w:pos="4820"/>
        <w:tab w:val="left" w:leader="underscore" w:pos="9214"/>
      </w:tabs>
      <w:spacing w:before="600" w:line="240" w:lineRule="exact"/>
    </w:pPr>
    <w:rPr>
      <w:rFonts w:ascii="Arial" w:hAnsi="Arial"/>
      <w:snapToGrid w:val="0"/>
      <w:color w:val="000000"/>
      <w:lang w:val="de-CH" w:eastAsia="de-CH"/>
    </w:rPr>
  </w:style>
  <w:style w:type="paragraph" w:customStyle="1" w:styleId="Preamble">
    <w:name w:val="Preamble"/>
    <w:basedOn w:val="Titolo2"/>
    <w:rsid w:val="00C67610"/>
    <w:pPr>
      <w:keepLines w:val="0"/>
      <w:spacing w:after="200"/>
    </w:pPr>
    <w:rPr>
      <w:rFonts w:ascii="Frutiger LT Com 45 Light" w:hAnsi="Frutiger LT Com 45 Light"/>
      <w:iCs/>
      <w:snapToGrid w:val="0"/>
      <w:color w:val="auto"/>
      <w:szCs w:val="28"/>
      <w:lang w:val="en-GB" w:eastAsia="de-CH"/>
    </w:rPr>
  </w:style>
  <w:style w:type="character" w:styleId="Rimandocommento">
    <w:name w:val="annotation reference"/>
    <w:semiHidden/>
    <w:rsid w:val="00C6761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C67610"/>
    <w:pPr>
      <w:keepNext/>
      <w:jc w:val="left"/>
    </w:pPr>
    <w:rPr>
      <w:rFonts w:ascii="Frutiger LT Com 45 Light" w:hAnsi="Frutiger LT Com 45 Light"/>
      <w:snapToGrid w:val="0"/>
      <w:sz w:val="20"/>
      <w:szCs w:val="20"/>
      <w:lang w:val="de-DE" w:eastAsia="de-CH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67610"/>
    <w:rPr>
      <w:rFonts w:ascii="Frutiger LT Com 45 Light" w:hAnsi="Frutiger LT Com 45 Light"/>
      <w:snapToGrid w:val="0"/>
      <w:lang w:val="de-DE" w:eastAsia="de-CH"/>
    </w:rPr>
  </w:style>
  <w:style w:type="paragraph" w:customStyle="1" w:styleId="Style1">
    <w:name w:val="Style1"/>
    <w:qFormat/>
    <w:rsid w:val="00EB0D7E"/>
    <w:rPr>
      <w:rFonts w:ascii="Calibri" w:hAnsi="Calibri"/>
      <w:noProof/>
      <w:spacing w:val="-10"/>
      <w:sz w:val="48"/>
      <w:szCs w:val="48"/>
      <w:lang w:val="en-US" w:eastAsia="en-US"/>
    </w:rPr>
  </w:style>
  <w:style w:type="paragraph" w:styleId="Paragrafoelenco">
    <w:name w:val="List Paragraph"/>
    <w:basedOn w:val="Normale"/>
    <w:uiPriority w:val="34"/>
    <w:qFormat/>
    <w:rsid w:val="00932433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932433"/>
    <w:rPr>
      <w:rFonts w:ascii="Cambria" w:eastAsia="Times New Roman" w:hAnsi="Cambria" w:cs="Times New Roman"/>
      <w:color w:val="243F60"/>
      <w:sz w:val="24"/>
      <w:szCs w:val="24"/>
      <w:lang w:val="fr-FR" w:eastAsia="fr-FR"/>
    </w:rPr>
  </w:style>
  <w:style w:type="paragraph" w:customStyle="1" w:styleId="NormalAfter10pt">
    <w:name w:val="Normal + After 10 pt"/>
    <w:basedOn w:val="Normale"/>
    <w:rsid w:val="00932433"/>
    <w:pPr>
      <w:spacing w:after="200"/>
    </w:pPr>
    <w:rPr>
      <w:rFonts w:ascii="Arial" w:hAnsi="Arial"/>
      <w:sz w:val="20"/>
    </w:rPr>
  </w:style>
  <w:style w:type="paragraph" w:customStyle="1" w:styleId="DefaultText">
    <w:name w:val="Default Text"/>
    <w:basedOn w:val="Normale"/>
    <w:rsid w:val="002B2741"/>
    <w:pPr>
      <w:jc w:val="left"/>
    </w:pPr>
    <w:rPr>
      <w:rFonts w:ascii="Times New Roman" w:hAnsi="Times New Roman"/>
      <w:sz w:val="24"/>
      <w:szCs w:val="20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6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ionalrelations@uci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ools\UCIMenu\UCI_Startup\UCIGlob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C9FB982E4D347945E15D92A417043" ma:contentTypeVersion="20" ma:contentTypeDescription="Create a new document." ma:contentTypeScope="" ma:versionID="521f91523816c8c4e30aa437890dc4d1">
  <xsd:schema xmlns:xsd="http://www.w3.org/2001/XMLSchema" xmlns:p="http://schemas.microsoft.com/office/2006/metadata/properties" xmlns:ns1="http://schemas.microsoft.com/sharepoint/v3" xmlns:ns2="42a07e99-feb7-443b-adac-b75a894b62f3" xmlns:ns3="69e3198f-8942-4033-84fc-f8d73b1b0217" xmlns:ns4="b6dd60d1-d81d-42ff-9c7e-101cfc912299" targetNamespace="http://schemas.microsoft.com/office/2006/metadata/properties" ma:root="true" ma:fieldsID="134564662ec5abde4722ab8732e066eb" ns1:_="" ns2:_="" ns3:_="" ns4:_="">
    <xsd:import namespace="http://schemas.microsoft.com/sharepoint/v3"/>
    <xsd:import namespace="42a07e99-feb7-443b-adac-b75a894b62f3"/>
    <xsd:import namespace="69e3198f-8942-4033-84fc-f8d73b1b0217"/>
    <xsd:import namespace="b6dd60d1-d81d-42ff-9c7e-101cfc912299"/>
    <xsd:element name="properties">
      <xsd:complexType>
        <xsd:sequence>
          <xsd:element name="documentManagement">
            <xsd:complexType>
              <xsd:all>
                <xsd:element ref="ns2:Site_x0020_Language" minOccurs="0"/>
                <xsd:element ref="ns3:Group" minOccurs="0"/>
                <xsd:element ref="ns2:UCI_x0020_Group" minOccurs="0"/>
                <xsd:element ref="ns3:Year_x0020__x002d__x0020_Ann_x00e9_e"/>
                <xsd:element ref="ns3:Description0" minOccurs="0"/>
                <xsd:element ref="ns3:Archives" minOccurs="0"/>
                <xsd:element ref="ns1:AssignedTo" minOccurs="0"/>
                <xsd:element ref="ns4:Active" minOccurs="0"/>
                <xsd:element ref="ns4:P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ssignedTo" ma:index="14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2a07e99-feb7-443b-adac-b75a894b62f3" elementFormDefault="qualified">
    <xsd:import namespace="http://schemas.microsoft.com/office/2006/documentManagement/types"/>
    <xsd:element name="Site_x0020_Language" ma:index="1" nillable="true" ma:displayName="Language" ma:default="English" ma:internalName="Site_x0020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Français"/>
                  </xsd:restriction>
                </xsd:simpleType>
              </xsd:element>
            </xsd:sequence>
          </xsd:extension>
        </xsd:complexContent>
      </xsd:complexType>
    </xsd:element>
    <xsd:element name="UCI_x0020_Group" ma:index="3" nillable="true" ma:displayName="UCI Group" ma:format="Dropdown" ma:internalName="UCI_x0020_Group">
      <xsd:simpleType>
        <xsd:union memberTypes="dms:Text">
          <xsd:simpleType>
            <xsd:restriction base="dms:Choice">
              <xsd:enumeration value="General / Géneral"/>
              <xsd:enumeration value="Info"/>
              <xsd:enumeration value="Véloworld"/>
              <xsd:enumeration value="Development"/>
              <xsd:enumeration value="Sharing Platform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9e3198f-8942-4033-84fc-f8d73b1b0217" elementFormDefault="qualified">
    <xsd:import namespace="http://schemas.microsoft.com/office/2006/documentManagement/types"/>
    <xsd:element name="Group" ma:index="2" nillable="true" ma:displayName="Category" ma:default="General / Géneral" ma:format="Dropdown" ma:internalName="Group">
      <xsd:simpleType>
        <xsd:union memberTypes="dms:Text">
          <xsd:simpleType>
            <xsd:restriction base="dms:Choice">
              <xsd:enumeration value="General / Géneral"/>
              <xsd:enumeration value="News - Nouvelles"/>
              <xsd:enumeration value="UCI Congress - Congrès de l'UCI"/>
              <xsd:enumeration value="Training and Development - Formation et Développement"/>
              <xsd:enumeration value="Sport - Technical - Material - Sport - Technique - Matériel"/>
              <xsd:enumeration value="National Federations Newsletter / Newsletter des Fédérations Nationales"/>
              <xsd:enumeration value="President messages / Messages du Président"/>
              <xsd:enumeration value="Development / Développement"/>
            </xsd:restriction>
          </xsd:simpleType>
        </xsd:union>
      </xsd:simpleType>
    </xsd:element>
    <xsd:element name="Year_x0020__x002d__x0020_Ann_x00e9_e" ma:index="4" ma:displayName="Year - Année" ma:internalName="Year_x0020__x002d__x0020_Ann_x00e9_e">
      <xsd:simpleType>
        <xsd:restriction base="dms:Text">
          <xsd:maxLength value="20"/>
        </xsd:restriction>
      </xsd:simpleType>
    </xsd:element>
    <xsd:element name="Description0" ma:index="5" nillable="true" ma:displayName="Description" ma:internalName="Description0">
      <xsd:simpleType>
        <xsd:restriction base="dms:Note"/>
      </xsd:simpleType>
    </xsd:element>
    <xsd:element name="Archives" ma:index="7" nillable="true" ma:displayName="Archives" ma:default="0" ma:hidden="true" ma:internalName="Archives" ma:readOnly="false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b6dd60d1-d81d-42ff-9c7e-101cfc912299" elementFormDefault="qualified">
    <xsd:import namespace="http://schemas.microsoft.com/office/2006/documentManagement/types"/>
    <xsd:element name="Active" ma:index="15" nillable="true" ma:displayName="Active" ma:default="1" ma:internalName="Active">
      <xsd:simpleType>
        <xsd:restriction base="dms:Boolean"/>
      </xsd:simpleType>
    </xsd:element>
    <xsd:element name="Page" ma:index="16" nillable="true" ma:displayName="Page" ma:default="Documents" ma:internalName="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lympic Games / Jeux Olympiques"/>
                    <xsd:enumeration value="Documents"/>
                    <xsd:enumeration value="Funding"/>
                    <xsd:enumeration value="Sharing Platform"/>
                    <xsd:enumeration value="Archiv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age xmlns="b6dd60d1-d81d-42ff-9c7e-101cfc912299">
      <Value>Documents</Value>
      <Value>Funding</Value>
    </Page>
    <Group xmlns="69e3198f-8942-4033-84fc-f8d73b1b0217">Development / Développement</Group>
    <Site_x0020_Language xmlns="42a07e99-feb7-443b-adac-b75a894b62f3">
      <Value>English</Value>
    </Site_x0020_Language>
    <Archives xmlns="69e3198f-8942-4033-84fc-f8d73b1b0217">false</Archives>
    <AssignedTo xmlns="http://schemas.microsoft.com/sharepoint/v3">
      <UserInfo>
        <DisplayName/>
        <AccountId xsi:nil="true"/>
        <AccountType/>
      </UserInfo>
    </AssignedTo>
    <Active xmlns="b6dd60d1-d81d-42ff-9c7e-101cfc912299">true</Active>
    <Year_x0020__x002d__x0020_Ann_x00e9_e xmlns="69e3198f-8942-4033-84fc-f8d73b1b0217">2020</Year_x0020__x002d__x0020_Ann_x00e9_e>
    <UCI_x0020_Group xmlns="42a07e99-feb7-443b-adac-b75a894b62f3">UCI Solidarity Programme</UCI_x0020_Group>
    <Description0 xmlns="69e3198f-8942-4033-84fc-f8d73b1b02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AEDDF-5BEF-4528-9264-4E188B219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a07e99-feb7-443b-adac-b75a894b62f3"/>
    <ds:schemaRef ds:uri="69e3198f-8942-4033-84fc-f8d73b1b0217"/>
    <ds:schemaRef ds:uri="b6dd60d1-d81d-42ff-9c7e-101cfc9122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0ABE4F0-332B-47CB-8359-F5EC6D38B627}">
  <ds:schemaRefs>
    <ds:schemaRef ds:uri="http://schemas.microsoft.com/office/2006/metadata/properties"/>
    <ds:schemaRef ds:uri="b6dd60d1-d81d-42ff-9c7e-101cfc912299"/>
    <ds:schemaRef ds:uri="69e3198f-8942-4033-84fc-f8d73b1b0217"/>
    <ds:schemaRef ds:uri="42a07e99-feb7-443b-adac-b75a894b62f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EBEC31C-4095-462B-8D19-5680DFE7BE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388B65-5240-42A9-9089-BA1806B1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UCIGlobal.dotm</Template>
  <TotalTime>1</TotalTime>
  <Pages>4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kbeckers-vieujant</dc:creator>
  <cp:lastModifiedBy>Enrico Della Casa</cp:lastModifiedBy>
  <cp:revision>2</cp:revision>
  <cp:lastPrinted>2018-11-23T07:45:00Z</cp:lastPrinted>
  <dcterms:created xsi:type="dcterms:W3CDTF">2019-11-13T16:56:00Z</dcterms:created>
  <dcterms:modified xsi:type="dcterms:W3CDTF">2019-11-13T16:56:00Z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ourEmail">
    <vt:lpwstr>""</vt:lpwstr>
  </property>
  <property fmtid="{D5CDD505-2E9C-101B-9397-08002B2CF9AE}" pid="3" name="ContentTypeId">
    <vt:lpwstr>0x01010022DC9FB982E4D347945E15D92A417043</vt:lpwstr>
  </property>
</Properties>
</file>