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B86ED" w14:textId="77777777" w:rsidR="00B4127E" w:rsidRDefault="00B4127E" w:rsidP="00B4127E">
      <w:pPr>
        <w:pStyle w:val="Nessunaspaziatura"/>
        <w:rPr>
          <w:b/>
          <w:sz w:val="32"/>
          <w:szCs w:val="32"/>
          <w:lang w:val="en-GB"/>
        </w:rPr>
      </w:pPr>
      <w:bookmarkStart w:id="0" w:name="_Hlk530660600"/>
      <w:bookmarkStart w:id="1" w:name="_GoBack"/>
      <w:bookmarkEnd w:id="1"/>
    </w:p>
    <w:p w14:paraId="63F36A58" w14:textId="15F4A21A" w:rsidR="00C75443" w:rsidRPr="00B4127E" w:rsidRDefault="005B5BB8" w:rsidP="00B4127E">
      <w:pPr>
        <w:pStyle w:val="Nessunaspaziatura"/>
        <w:rPr>
          <w:b/>
          <w:sz w:val="32"/>
          <w:szCs w:val="32"/>
          <w:lang w:val="en-GB"/>
        </w:rPr>
      </w:pPr>
      <w:r w:rsidRPr="00B4127E">
        <w:rPr>
          <w:b/>
          <w:sz w:val="32"/>
          <w:szCs w:val="32"/>
          <w:lang w:val="en-GB"/>
        </w:rPr>
        <w:t>UCI SOLIDARITY PROJECTS</w:t>
      </w:r>
      <w:r w:rsidR="00FA20FF" w:rsidRPr="00B4127E">
        <w:rPr>
          <w:b/>
          <w:sz w:val="32"/>
          <w:szCs w:val="32"/>
          <w:lang w:val="en-GB"/>
        </w:rPr>
        <w:t xml:space="preserve"> </w:t>
      </w:r>
      <w:r w:rsidR="00B4127E" w:rsidRPr="00B4127E">
        <w:rPr>
          <w:b/>
          <w:sz w:val="32"/>
          <w:szCs w:val="32"/>
          <w:lang w:val="en-GB"/>
        </w:rPr>
        <w:t xml:space="preserve">- </w:t>
      </w:r>
      <w:r w:rsidR="001F49AA" w:rsidRPr="00B4127E">
        <w:rPr>
          <w:b/>
          <w:sz w:val="32"/>
          <w:szCs w:val="32"/>
          <w:lang w:val="en-GB"/>
        </w:rPr>
        <w:t>EQUIPMENT</w:t>
      </w:r>
    </w:p>
    <w:p w14:paraId="3059E7E1" w14:textId="77777777" w:rsidR="002146D7" w:rsidRPr="00B4127E" w:rsidRDefault="001F49AA" w:rsidP="00B4127E">
      <w:pPr>
        <w:pStyle w:val="Nessunaspaziatura"/>
        <w:rPr>
          <w:b/>
          <w:lang w:val="en-GB"/>
        </w:rPr>
      </w:pPr>
      <w:r w:rsidRPr="00B4127E">
        <w:rPr>
          <w:b/>
          <w:lang w:val="en-GB"/>
        </w:rPr>
        <w:t>Form</w:t>
      </w:r>
      <w:r w:rsidR="00C75443" w:rsidRPr="00B4127E">
        <w:rPr>
          <w:b/>
          <w:lang w:val="en-GB"/>
        </w:rPr>
        <w:t xml:space="preserve"> 1</w:t>
      </w:r>
      <w:r w:rsidR="002146D7" w:rsidRPr="00B4127E">
        <w:rPr>
          <w:b/>
          <w:lang w:val="en-GB"/>
        </w:rPr>
        <w:t xml:space="preserve"> – </w:t>
      </w:r>
      <w:r w:rsidRPr="00B4127E">
        <w:rPr>
          <w:b/>
          <w:lang w:val="en-GB"/>
        </w:rPr>
        <w:t>Application for equipment</w:t>
      </w:r>
      <w:r w:rsidR="00526F91" w:rsidRPr="00B4127E">
        <w:rPr>
          <w:b/>
          <w:lang w:val="en-GB"/>
        </w:rPr>
        <w:tab/>
      </w:r>
    </w:p>
    <w:p w14:paraId="04216B33" w14:textId="77777777" w:rsidR="009E2097" w:rsidRPr="00FA2857" w:rsidRDefault="009E2097" w:rsidP="009E2097">
      <w:pPr>
        <w:rPr>
          <w:lang w:val="en-GB"/>
        </w:rPr>
      </w:pPr>
    </w:p>
    <w:tbl>
      <w:tblPr>
        <w:tblpPr w:leftFromText="180" w:rightFromText="180" w:vertAnchor="text" w:tblpXSpec="center" w:tblpY="1"/>
        <w:tblOverlap w:val="never"/>
        <w:tblW w:w="10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99CC00"/>
        <w:tblLook w:val="00A0" w:firstRow="1" w:lastRow="0" w:firstColumn="1" w:lastColumn="0" w:noHBand="0" w:noVBand="0"/>
      </w:tblPr>
      <w:tblGrid>
        <w:gridCol w:w="10124"/>
      </w:tblGrid>
      <w:tr w:rsidR="009E2097" w:rsidRPr="00C74907" w14:paraId="34FB9B73" w14:textId="77777777" w:rsidTr="00544773">
        <w:trPr>
          <w:trHeight w:val="712"/>
          <w:jc w:val="center"/>
        </w:trPr>
        <w:tc>
          <w:tcPr>
            <w:tcW w:w="10124" w:type="dxa"/>
            <w:shd w:val="clear" w:color="auto" w:fill="C00000"/>
            <w:vAlign w:val="center"/>
          </w:tcPr>
          <w:p w14:paraId="33B4AA72" w14:textId="649E6534" w:rsidR="00544773" w:rsidRPr="00544773" w:rsidRDefault="00544773" w:rsidP="00544773">
            <w:pPr>
              <w:rPr>
                <w:b/>
                <w:lang w:val="en-GB"/>
              </w:rPr>
            </w:pPr>
            <w:r w:rsidRPr="00544773">
              <w:rPr>
                <w:b/>
                <w:sz w:val="36"/>
                <w:lang w:val="en-GB"/>
              </w:rPr>
              <w:t>EQUIPMENT</w:t>
            </w:r>
          </w:p>
        </w:tc>
      </w:tr>
    </w:tbl>
    <w:p w14:paraId="338761EC" w14:textId="77777777" w:rsidR="00E83620" w:rsidRPr="00FA2857" w:rsidRDefault="00E83620" w:rsidP="009E2097">
      <w:pPr>
        <w:ind w:right="-853"/>
        <w:rPr>
          <w:lang w:val="en-GB"/>
        </w:rPr>
      </w:pPr>
    </w:p>
    <w:tbl>
      <w:tblPr>
        <w:tblpPr w:leftFromText="180" w:rightFromText="180" w:vertAnchor="text" w:tblpXSpec="center" w:tblpY="1"/>
        <w:tblOverlap w:val="never"/>
        <w:tblW w:w="10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79"/>
      </w:tblGrid>
      <w:tr w:rsidR="00EF6628" w:rsidRPr="00FA2857" w14:paraId="66664EDD" w14:textId="77777777" w:rsidTr="00BB6AAF">
        <w:trPr>
          <w:jc w:val="center"/>
        </w:trPr>
        <w:tc>
          <w:tcPr>
            <w:tcW w:w="10079" w:type="dxa"/>
            <w:shd w:val="clear" w:color="auto" w:fill="C00000"/>
            <w:vAlign w:val="center"/>
          </w:tcPr>
          <w:p w14:paraId="6BC457B9" w14:textId="77777777" w:rsidR="00EF6628" w:rsidRPr="00FA2857" w:rsidRDefault="00EF6628" w:rsidP="00BB6AAF">
            <w:pPr>
              <w:pStyle w:val="NormalAfter10pt"/>
              <w:spacing w:before="120" w:after="120"/>
              <w:jc w:val="center"/>
              <w:rPr>
                <w:rFonts w:ascii="Calibri" w:hAnsi="Calibri" w:cs="Calibri"/>
                <w:b/>
                <w:color w:val="FFFFFF"/>
                <w:sz w:val="22"/>
                <w:lang w:val="en-GB"/>
              </w:rPr>
            </w:pPr>
            <w:r w:rsidRPr="00FA2857">
              <w:rPr>
                <w:rFonts w:ascii="Calibri" w:hAnsi="Calibri" w:cs="Calibri"/>
                <w:b/>
                <w:color w:val="FFFFFF"/>
                <w:sz w:val="22"/>
                <w:lang w:val="en-GB"/>
              </w:rPr>
              <w:t xml:space="preserve">CONTACT </w:t>
            </w:r>
            <w:r w:rsidR="00ED790A" w:rsidRPr="00FA2857">
              <w:rPr>
                <w:rFonts w:ascii="Calibri" w:hAnsi="Calibri" w:cs="Calibri"/>
                <w:b/>
                <w:color w:val="FFFFFF"/>
                <w:sz w:val="22"/>
                <w:lang w:val="en-GB"/>
              </w:rPr>
              <w:t>DETAILS</w:t>
            </w:r>
          </w:p>
        </w:tc>
      </w:tr>
      <w:tr w:rsidR="008524D5" w:rsidRPr="00FA2857" w14:paraId="25BA9525" w14:textId="77777777" w:rsidTr="00A732CA">
        <w:trPr>
          <w:jc w:val="center"/>
        </w:trPr>
        <w:tc>
          <w:tcPr>
            <w:tcW w:w="10079" w:type="dxa"/>
          </w:tcPr>
          <w:p w14:paraId="7DEC5B75" w14:textId="77777777" w:rsidR="008524D5" w:rsidRDefault="008524D5" w:rsidP="00ED790A">
            <w:pPr>
              <w:pStyle w:val="NormalAfter10pt"/>
              <w:spacing w:after="0"/>
              <w:jc w:val="left"/>
              <w:rPr>
                <w:rFonts w:ascii="Calibri" w:hAnsi="Calibri" w:cs="Calibri"/>
                <w:b/>
                <w:color w:val="000000"/>
                <w:lang w:val="en-GB"/>
              </w:rPr>
            </w:pPr>
            <w:r w:rsidRPr="00FA2857">
              <w:rPr>
                <w:rFonts w:ascii="Calibri" w:hAnsi="Calibri" w:cs="Calibri"/>
                <w:b/>
                <w:color w:val="000000"/>
                <w:lang w:val="en-GB"/>
              </w:rPr>
              <w:t xml:space="preserve">Person(s) leading the project and their contact details </w:t>
            </w:r>
          </w:p>
          <w:p w14:paraId="6F7D9C46" w14:textId="77777777" w:rsidR="008524D5" w:rsidRPr="00FA2857" w:rsidRDefault="008524D5" w:rsidP="00ED790A">
            <w:pPr>
              <w:pStyle w:val="NormalAfter10pt"/>
              <w:spacing w:after="0"/>
              <w:jc w:val="left"/>
              <w:rPr>
                <w:rFonts w:ascii="Calibri" w:hAnsi="Calibri" w:cs="Calibri"/>
                <w:b/>
                <w:color w:val="000000"/>
                <w:lang w:val="en-GB"/>
              </w:rPr>
            </w:pPr>
          </w:p>
          <w:p w14:paraId="40E1248A" w14:textId="77777777" w:rsidR="008524D5" w:rsidRDefault="008524D5" w:rsidP="00ED790A">
            <w:pPr>
              <w:pStyle w:val="NormalAfter10pt"/>
              <w:spacing w:after="0"/>
              <w:jc w:val="left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National Federation:</w:t>
            </w:r>
          </w:p>
          <w:p w14:paraId="18438665" w14:textId="77777777" w:rsidR="008524D5" w:rsidRPr="00FA2857" w:rsidRDefault="008524D5" w:rsidP="00ED790A">
            <w:pPr>
              <w:pStyle w:val="NormalAfter10pt"/>
              <w:spacing w:after="0"/>
              <w:jc w:val="left"/>
              <w:rPr>
                <w:rFonts w:ascii="Calibri" w:hAnsi="Calibri" w:cs="Calibri"/>
                <w:color w:val="000000"/>
                <w:lang w:val="en-GB"/>
              </w:rPr>
            </w:pPr>
            <w:r w:rsidRPr="00FA2857">
              <w:rPr>
                <w:rFonts w:ascii="Calibri" w:hAnsi="Calibri" w:cs="Calibri"/>
                <w:color w:val="000000"/>
                <w:lang w:val="en-GB"/>
              </w:rPr>
              <w:t>Surname, first name(s):</w:t>
            </w:r>
          </w:p>
          <w:p w14:paraId="7187965F" w14:textId="77777777" w:rsidR="008524D5" w:rsidRPr="00FA2857" w:rsidRDefault="008524D5" w:rsidP="00ED790A">
            <w:pPr>
              <w:pStyle w:val="NormalAfter10pt"/>
              <w:spacing w:after="0"/>
              <w:jc w:val="left"/>
              <w:rPr>
                <w:rFonts w:ascii="Calibri" w:hAnsi="Calibri" w:cs="Calibri"/>
                <w:color w:val="000000"/>
                <w:lang w:val="en-GB"/>
              </w:rPr>
            </w:pPr>
            <w:r w:rsidRPr="00FA2857">
              <w:rPr>
                <w:rFonts w:ascii="Calibri" w:hAnsi="Calibri" w:cs="Calibri"/>
                <w:color w:val="000000"/>
                <w:lang w:val="en-GB"/>
              </w:rPr>
              <w:t>Email:</w:t>
            </w:r>
          </w:p>
          <w:p w14:paraId="5010E008" w14:textId="77777777" w:rsidR="00B8728E" w:rsidRDefault="008524D5" w:rsidP="00ED790A">
            <w:pPr>
              <w:pStyle w:val="NormalAfter10pt"/>
              <w:spacing w:after="0"/>
              <w:jc w:val="left"/>
              <w:rPr>
                <w:rFonts w:ascii="Calibri" w:hAnsi="Calibri" w:cs="Calibri"/>
                <w:color w:val="000000"/>
                <w:lang w:val="en-GB"/>
              </w:rPr>
            </w:pPr>
            <w:r w:rsidRPr="00FA2857">
              <w:rPr>
                <w:rFonts w:ascii="Calibri" w:hAnsi="Calibri" w:cs="Calibri"/>
                <w:color w:val="000000"/>
                <w:lang w:val="en-GB"/>
              </w:rPr>
              <w:t>Position:</w:t>
            </w:r>
          </w:p>
          <w:p w14:paraId="79A0B7DD" w14:textId="2B9D63F8" w:rsidR="00544773" w:rsidRPr="00FA2857" w:rsidRDefault="00544773" w:rsidP="00ED790A">
            <w:pPr>
              <w:pStyle w:val="NormalAfter10pt"/>
              <w:spacing w:after="0"/>
              <w:jc w:val="left"/>
              <w:rPr>
                <w:rFonts w:ascii="Calibri" w:hAnsi="Calibri" w:cs="Calibri"/>
                <w:color w:val="000000"/>
                <w:lang w:val="en-GB"/>
              </w:rPr>
            </w:pPr>
          </w:p>
        </w:tc>
      </w:tr>
      <w:tr w:rsidR="00C74907" w:rsidRPr="00B11791" w14:paraId="06B200D3" w14:textId="77777777" w:rsidTr="00A732CA">
        <w:trPr>
          <w:jc w:val="center"/>
        </w:trPr>
        <w:tc>
          <w:tcPr>
            <w:tcW w:w="10079" w:type="dxa"/>
          </w:tcPr>
          <w:p w14:paraId="01F869A9" w14:textId="77777777" w:rsidR="00C74907" w:rsidRDefault="00C74907" w:rsidP="00C74907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Project level</w:t>
            </w:r>
          </w:p>
          <w:p w14:paraId="31FA3B3B" w14:textId="77777777" w:rsidR="00C74907" w:rsidRPr="00C74907" w:rsidRDefault="00C74907" w:rsidP="00C74907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6"/>
                <w:lang w:val="en-GB"/>
              </w:rPr>
            </w:pPr>
          </w:p>
          <w:p w14:paraId="67BF212C" w14:textId="77777777" w:rsidR="00C74907" w:rsidRDefault="00C74907" w:rsidP="00C74907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28442E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2E">
              <w:rPr>
                <w:rFonts w:asciiTheme="minorHAnsi" w:hAnsiTheme="minorHAnsi" w:cstheme="minorHAnsi"/>
                <w:b/>
                <w:szCs w:val="20"/>
                <w:lang w:val="en-GB"/>
              </w:rPr>
              <w:instrText xml:space="preserve"> FORMCHECKBOX </w:instrText>
            </w:r>
            <w:r w:rsidR="00964122">
              <w:rPr>
                <w:rFonts w:asciiTheme="minorHAnsi" w:hAnsiTheme="minorHAnsi" w:cstheme="minorHAnsi"/>
                <w:b/>
                <w:szCs w:val="20"/>
                <w:lang w:val="en-GB"/>
              </w:rPr>
            </w:r>
            <w:r w:rsidR="00964122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separate"/>
            </w:r>
            <w:r w:rsidRPr="0028442E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end"/>
            </w:r>
            <w:r w:rsidRPr="0028442E">
              <w:rPr>
                <w:rFonts w:asciiTheme="minorHAnsi" w:hAnsiTheme="minorHAnsi" w:cstheme="minorHAnsi"/>
                <w:b/>
                <w:szCs w:val="20"/>
                <w:lang w:val="en-GB"/>
              </w:rPr>
              <w:t xml:space="preserve"> </w:t>
            </w:r>
            <w:r w:rsidRPr="0028442E">
              <w:rPr>
                <w:rFonts w:asciiTheme="minorHAnsi" w:hAnsiTheme="minorHAnsi" w:cstheme="minorHAnsi"/>
                <w:szCs w:val="20"/>
                <w:lang w:val="en-GB"/>
              </w:rPr>
              <w:t>C</w:t>
            </w:r>
            <w:r>
              <w:rPr>
                <w:rFonts w:asciiTheme="minorHAnsi" w:hAnsiTheme="minorHAnsi" w:cstheme="minorHAnsi"/>
                <w:szCs w:val="20"/>
                <w:lang w:val="en-GB"/>
              </w:rPr>
              <w:t xml:space="preserve">ontinental Confederation (CC)   </w:t>
            </w:r>
            <w:r w:rsidRPr="0028442E">
              <w:rPr>
                <w:rFonts w:asciiTheme="minorHAnsi" w:hAnsiTheme="minorHAnsi" w:cstheme="minorHAnsi"/>
                <w:szCs w:val="20"/>
                <w:lang w:val="en-GB"/>
              </w:rPr>
              <w:t xml:space="preserve"> </w:t>
            </w:r>
            <w:r w:rsidRPr="0028442E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2E">
              <w:rPr>
                <w:rFonts w:asciiTheme="minorHAnsi" w:hAnsiTheme="minorHAnsi" w:cstheme="minorHAnsi"/>
                <w:b/>
                <w:szCs w:val="20"/>
                <w:lang w:val="en-GB"/>
              </w:rPr>
              <w:instrText xml:space="preserve"> FORMCHECKBOX </w:instrText>
            </w:r>
            <w:r w:rsidR="00964122">
              <w:rPr>
                <w:rFonts w:asciiTheme="minorHAnsi" w:hAnsiTheme="minorHAnsi" w:cstheme="minorHAnsi"/>
                <w:b/>
                <w:szCs w:val="20"/>
                <w:lang w:val="en-GB"/>
              </w:rPr>
            </w:r>
            <w:r w:rsidR="00964122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separate"/>
            </w:r>
            <w:r w:rsidRPr="0028442E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end"/>
            </w:r>
            <w:r w:rsidRPr="0028442E">
              <w:rPr>
                <w:rFonts w:asciiTheme="minorHAnsi" w:hAnsiTheme="minorHAnsi" w:cstheme="minorHAnsi"/>
                <w:b/>
                <w:szCs w:val="20"/>
                <w:lang w:val="en-GB"/>
              </w:rPr>
              <w:t xml:space="preserve"> </w:t>
            </w:r>
            <w:r w:rsidRPr="004554E5">
              <w:rPr>
                <w:rFonts w:asciiTheme="minorHAnsi" w:hAnsiTheme="minorHAnsi" w:cstheme="minorHAnsi"/>
                <w:szCs w:val="20"/>
                <w:lang w:val="en-GB"/>
              </w:rPr>
              <w:t xml:space="preserve">National </w:t>
            </w:r>
            <w:r>
              <w:rPr>
                <w:rFonts w:asciiTheme="minorHAnsi" w:hAnsiTheme="minorHAnsi" w:cstheme="minorHAnsi"/>
                <w:szCs w:val="20"/>
                <w:lang w:val="en-GB"/>
              </w:rPr>
              <w:t>Federation (NF)</w:t>
            </w:r>
          </w:p>
          <w:p w14:paraId="2A68848E" w14:textId="77777777" w:rsidR="00C74907" w:rsidRPr="00C74907" w:rsidRDefault="00C74907" w:rsidP="00C74907">
            <w:pPr>
              <w:pStyle w:val="NormalAfter10pt"/>
              <w:spacing w:after="0"/>
              <w:jc w:val="left"/>
              <w:rPr>
                <w:rFonts w:ascii="Calibri" w:hAnsi="Calibri" w:cs="Calibri"/>
                <w:b/>
                <w:color w:val="000000"/>
                <w:sz w:val="16"/>
                <w:lang w:val="en-GB"/>
              </w:rPr>
            </w:pPr>
          </w:p>
        </w:tc>
      </w:tr>
    </w:tbl>
    <w:p w14:paraId="75D64BD5" w14:textId="77777777" w:rsidR="00EF6628" w:rsidRDefault="00EF6628" w:rsidP="009E2097">
      <w:pPr>
        <w:ind w:right="-853"/>
        <w:rPr>
          <w:lang w:val="en-GB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20"/>
      </w:tblGrid>
      <w:tr w:rsidR="00C30015" w:rsidRPr="00FA2857" w14:paraId="5241A71E" w14:textId="77777777" w:rsidTr="00C30015">
        <w:trPr>
          <w:trHeight w:val="325"/>
          <w:jc w:val="center"/>
        </w:trPr>
        <w:tc>
          <w:tcPr>
            <w:tcW w:w="10120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39281886" w14:textId="77777777" w:rsidR="00C30015" w:rsidRPr="00FA2857" w:rsidRDefault="00C30015" w:rsidP="00675F98">
            <w:pPr>
              <w:pStyle w:val="NormalAfter10pt"/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FA2857">
              <w:rPr>
                <w:rFonts w:ascii="Calibri" w:hAnsi="Calibri"/>
                <w:b/>
                <w:color w:val="FFFFFF"/>
                <w:sz w:val="22"/>
                <w:szCs w:val="22"/>
                <w:lang w:val="en-GB"/>
              </w:rPr>
              <w:t>MONITORING</w:t>
            </w:r>
          </w:p>
        </w:tc>
      </w:tr>
      <w:tr w:rsidR="00B8728E" w:rsidRPr="00B11791" w14:paraId="43B90884" w14:textId="77777777" w:rsidTr="00B8728E">
        <w:trPr>
          <w:trHeight w:val="1484"/>
          <w:jc w:val="center"/>
        </w:trPr>
        <w:tc>
          <w:tcPr>
            <w:tcW w:w="10120" w:type="dxa"/>
            <w:tcBorders>
              <w:top w:val="single" w:sz="4" w:space="0" w:color="auto"/>
              <w:bottom w:val="single" w:sz="4" w:space="0" w:color="auto"/>
            </w:tcBorders>
          </w:tcPr>
          <w:p w14:paraId="3BB50CF4" w14:textId="77777777" w:rsidR="00B8728E" w:rsidRPr="00FA2857" w:rsidRDefault="00B8728E" w:rsidP="00675F98">
            <w:pPr>
              <w:pStyle w:val="NormalAfter10pt"/>
              <w:spacing w:after="0"/>
              <w:jc w:val="left"/>
              <w:rPr>
                <w:rFonts w:ascii="Calibri" w:hAnsi="Calibri"/>
                <w:b/>
                <w:lang w:val="en-GB"/>
              </w:rPr>
            </w:pPr>
            <w:r w:rsidRPr="00FA2857">
              <w:rPr>
                <w:rFonts w:ascii="Calibri" w:hAnsi="Calibri"/>
                <w:b/>
                <w:lang w:val="en-GB"/>
              </w:rPr>
              <w:t xml:space="preserve">What will the equipment be used for? </w:t>
            </w:r>
          </w:p>
          <w:p w14:paraId="2BBECB6D" w14:textId="77777777" w:rsidR="00B8728E" w:rsidRPr="00FA2857" w:rsidRDefault="00B8728E" w:rsidP="00675F98">
            <w:pPr>
              <w:pStyle w:val="NormalAfter10pt"/>
              <w:spacing w:after="0"/>
              <w:rPr>
                <w:rFonts w:ascii="Calibri" w:hAnsi="Calibri"/>
                <w:sz w:val="18"/>
                <w:szCs w:val="20"/>
                <w:lang w:val="en-GB"/>
              </w:rPr>
            </w:pPr>
            <w:r w:rsidRPr="00FA2857">
              <w:rPr>
                <w:rFonts w:ascii="Calibri" w:hAnsi="Calibri"/>
                <w:i/>
                <w:sz w:val="16"/>
                <w:szCs w:val="18"/>
                <w:lang w:val="en-GB"/>
              </w:rPr>
              <w:t>(Briefly describe what the equipment supplied will be used for: introductory workshops for beginners, donations to national teams, donations to cycling academies, etc)</w:t>
            </w:r>
          </w:p>
          <w:p w14:paraId="518EE5D2" w14:textId="77777777" w:rsidR="00B8728E" w:rsidRDefault="00B8728E" w:rsidP="00675F98">
            <w:pPr>
              <w:pStyle w:val="DefaultText"/>
              <w:ind w:left="311" w:hanging="284"/>
              <w:rPr>
                <w:rFonts w:ascii="Calibri" w:hAnsi="Calibri"/>
                <w:sz w:val="20"/>
                <w:lang w:val="en-GB"/>
              </w:rPr>
            </w:pPr>
          </w:p>
          <w:p w14:paraId="72137F3B" w14:textId="326F82ED" w:rsidR="00333C2C" w:rsidRDefault="00333C2C" w:rsidP="00675F98">
            <w:pPr>
              <w:pStyle w:val="DefaultText"/>
              <w:ind w:left="311" w:hanging="284"/>
              <w:rPr>
                <w:rFonts w:ascii="Calibri" w:hAnsi="Calibri"/>
                <w:sz w:val="20"/>
                <w:lang w:val="en-GB"/>
              </w:rPr>
            </w:pPr>
          </w:p>
          <w:p w14:paraId="7AFE86C6" w14:textId="0D1C075B" w:rsidR="00544773" w:rsidRDefault="00544773" w:rsidP="00675F98">
            <w:pPr>
              <w:pStyle w:val="DefaultText"/>
              <w:ind w:left="311" w:hanging="284"/>
              <w:rPr>
                <w:rFonts w:ascii="Calibri" w:hAnsi="Calibri"/>
                <w:sz w:val="20"/>
                <w:lang w:val="en-GB"/>
              </w:rPr>
            </w:pPr>
          </w:p>
          <w:p w14:paraId="0752D699" w14:textId="0FFF6954" w:rsidR="00544773" w:rsidRDefault="00544773" w:rsidP="00675F98">
            <w:pPr>
              <w:pStyle w:val="DefaultText"/>
              <w:ind w:left="311" w:hanging="284"/>
              <w:rPr>
                <w:rFonts w:ascii="Calibri" w:hAnsi="Calibri"/>
                <w:sz w:val="20"/>
                <w:lang w:val="en-GB"/>
              </w:rPr>
            </w:pPr>
          </w:p>
          <w:p w14:paraId="54786267" w14:textId="77777777" w:rsidR="00544773" w:rsidRDefault="00544773" w:rsidP="00675F98">
            <w:pPr>
              <w:pStyle w:val="DefaultText"/>
              <w:ind w:left="311" w:hanging="284"/>
              <w:rPr>
                <w:rFonts w:ascii="Calibri" w:hAnsi="Calibri"/>
                <w:sz w:val="20"/>
                <w:lang w:val="en-GB"/>
              </w:rPr>
            </w:pPr>
          </w:p>
          <w:p w14:paraId="7104E162" w14:textId="77777777" w:rsidR="00333C2C" w:rsidRDefault="00333C2C" w:rsidP="00675F98">
            <w:pPr>
              <w:pStyle w:val="DefaultText"/>
              <w:ind w:left="311" w:hanging="284"/>
              <w:rPr>
                <w:rFonts w:ascii="Calibri" w:hAnsi="Calibri"/>
                <w:sz w:val="20"/>
                <w:lang w:val="en-GB"/>
              </w:rPr>
            </w:pPr>
          </w:p>
          <w:p w14:paraId="63475C9E" w14:textId="77777777" w:rsidR="00333C2C" w:rsidRPr="00FA2857" w:rsidRDefault="00333C2C" w:rsidP="00675F98">
            <w:pPr>
              <w:pStyle w:val="DefaultText"/>
              <w:ind w:left="311" w:hanging="284"/>
              <w:rPr>
                <w:rFonts w:ascii="Calibri" w:hAnsi="Calibri"/>
                <w:sz w:val="20"/>
                <w:lang w:val="en-GB"/>
              </w:rPr>
            </w:pPr>
          </w:p>
        </w:tc>
      </w:tr>
      <w:tr w:rsidR="00B8728E" w:rsidRPr="00B11791" w14:paraId="24158A51" w14:textId="77777777" w:rsidTr="00B8728E">
        <w:trPr>
          <w:trHeight w:val="702"/>
          <w:jc w:val="center"/>
        </w:trPr>
        <w:tc>
          <w:tcPr>
            <w:tcW w:w="10120" w:type="dxa"/>
            <w:tcBorders>
              <w:top w:val="single" w:sz="4" w:space="0" w:color="auto"/>
              <w:bottom w:val="single" w:sz="4" w:space="0" w:color="auto"/>
            </w:tcBorders>
          </w:tcPr>
          <w:p w14:paraId="2C88981B" w14:textId="77777777" w:rsidR="00B8728E" w:rsidRPr="00FA2857" w:rsidRDefault="00B8728E" w:rsidP="00B8728E">
            <w:pPr>
              <w:pStyle w:val="NormalAfter10pt"/>
              <w:spacing w:after="0"/>
              <w:jc w:val="left"/>
              <w:rPr>
                <w:rFonts w:ascii="Calibri" w:hAnsi="Calibri" w:cs="Arial"/>
                <w:b/>
                <w:szCs w:val="20"/>
                <w:lang w:val="en-GB"/>
              </w:rPr>
            </w:pPr>
            <w:r w:rsidRPr="00FA2857">
              <w:rPr>
                <w:rFonts w:ascii="Calibri" w:hAnsi="Calibri"/>
                <w:b/>
                <w:lang w:val="en-GB"/>
              </w:rPr>
              <w:t xml:space="preserve">What are the stated objectives of these donations? </w:t>
            </w:r>
          </w:p>
          <w:p w14:paraId="0F4009B8" w14:textId="77777777" w:rsidR="00B8728E" w:rsidRDefault="00B8728E" w:rsidP="00675F98">
            <w:pPr>
              <w:pStyle w:val="NormalAfter10pt"/>
              <w:spacing w:after="0"/>
              <w:jc w:val="left"/>
              <w:rPr>
                <w:rFonts w:ascii="Calibri" w:hAnsi="Calibri"/>
                <w:i/>
                <w:sz w:val="16"/>
                <w:szCs w:val="18"/>
                <w:lang w:val="en-GB"/>
              </w:rPr>
            </w:pPr>
            <w:r w:rsidRPr="00FA2857">
              <w:rPr>
                <w:rFonts w:ascii="Calibri" w:hAnsi="Calibri"/>
                <w:i/>
                <w:sz w:val="16"/>
                <w:szCs w:val="18"/>
                <w:lang w:val="en-GB"/>
              </w:rPr>
              <w:t>(Please state how and why)</w:t>
            </w:r>
          </w:p>
          <w:p w14:paraId="26C19D61" w14:textId="1185617A" w:rsidR="00B8728E" w:rsidRDefault="00B8728E" w:rsidP="00675F98">
            <w:pPr>
              <w:pStyle w:val="NormalAfter10pt"/>
              <w:spacing w:after="0"/>
              <w:jc w:val="left"/>
              <w:rPr>
                <w:rFonts w:ascii="Calibri" w:hAnsi="Calibri"/>
                <w:sz w:val="16"/>
                <w:szCs w:val="18"/>
                <w:lang w:val="en-GB"/>
              </w:rPr>
            </w:pPr>
          </w:p>
          <w:p w14:paraId="44F94F6D" w14:textId="2963EDAC" w:rsidR="00544773" w:rsidRDefault="00544773" w:rsidP="00675F98">
            <w:pPr>
              <w:pStyle w:val="NormalAfter10pt"/>
              <w:spacing w:after="0"/>
              <w:jc w:val="left"/>
              <w:rPr>
                <w:rFonts w:ascii="Calibri" w:hAnsi="Calibri"/>
                <w:sz w:val="16"/>
                <w:szCs w:val="18"/>
                <w:lang w:val="en-GB"/>
              </w:rPr>
            </w:pPr>
          </w:p>
          <w:p w14:paraId="79A1BAAB" w14:textId="77777777" w:rsidR="00544773" w:rsidRPr="00333C2C" w:rsidRDefault="00544773" w:rsidP="00675F98">
            <w:pPr>
              <w:pStyle w:val="NormalAfter10pt"/>
              <w:spacing w:after="0"/>
              <w:jc w:val="left"/>
              <w:rPr>
                <w:rFonts w:ascii="Calibri" w:hAnsi="Calibri"/>
                <w:sz w:val="16"/>
                <w:szCs w:val="18"/>
                <w:lang w:val="en-GB"/>
              </w:rPr>
            </w:pPr>
          </w:p>
          <w:p w14:paraId="6CBF5B4A" w14:textId="77777777" w:rsidR="00333C2C" w:rsidRDefault="00333C2C" w:rsidP="00675F98">
            <w:pPr>
              <w:pStyle w:val="NormalAfter10pt"/>
              <w:spacing w:after="0"/>
              <w:jc w:val="left"/>
              <w:rPr>
                <w:rFonts w:ascii="Calibri" w:hAnsi="Calibri"/>
                <w:i/>
                <w:sz w:val="16"/>
                <w:szCs w:val="18"/>
                <w:lang w:val="en-GB"/>
              </w:rPr>
            </w:pPr>
          </w:p>
          <w:p w14:paraId="041E29E9" w14:textId="77777777" w:rsidR="00B8728E" w:rsidRDefault="00B8728E" w:rsidP="00675F98">
            <w:pPr>
              <w:pStyle w:val="NormalAfter10pt"/>
              <w:spacing w:after="0"/>
              <w:jc w:val="left"/>
              <w:rPr>
                <w:rFonts w:ascii="Calibri" w:hAnsi="Calibri"/>
                <w:i/>
                <w:sz w:val="16"/>
                <w:szCs w:val="18"/>
                <w:lang w:val="en-GB"/>
              </w:rPr>
            </w:pPr>
          </w:p>
          <w:p w14:paraId="143A8539" w14:textId="77777777" w:rsidR="00B8728E" w:rsidRPr="00FA2857" w:rsidRDefault="00B8728E" w:rsidP="00675F98">
            <w:pPr>
              <w:pStyle w:val="NormalAfter10pt"/>
              <w:spacing w:after="0"/>
              <w:jc w:val="left"/>
              <w:rPr>
                <w:rFonts w:ascii="Calibri" w:hAnsi="Calibri"/>
                <w:i/>
                <w:sz w:val="16"/>
                <w:szCs w:val="18"/>
                <w:lang w:val="en-GB"/>
              </w:rPr>
            </w:pPr>
          </w:p>
        </w:tc>
      </w:tr>
      <w:tr w:rsidR="00B8728E" w:rsidRPr="00FA2857" w14:paraId="066C6536" w14:textId="77777777" w:rsidTr="00B8728E">
        <w:trPr>
          <w:trHeight w:val="702"/>
          <w:jc w:val="center"/>
        </w:trPr>
        <w:tc>
          <w:tcPr>
            <w:tcW w:w="10120" w:type="dxa"/>
            <w:tcBorders>
              <w:top w:val="single" w:sz="4" w:space="0" w:color="auto"/>
              <w:bottom w:val="single" w:sz="4" w:space="0" w:color="auto"/>
            </w:tcBorders>
          </w:tcPr>
          <w:p w14:paraId="6967F826" w14:textId="77777777" w:rsidR="00B8728E" w:rsidRPr="00FA2857" w:rsidRDefault="00B8728E" w:rsidP="00B8728E">
            <w:pPr>
              <w:pStyle w:val="NormalAfter10pt"/>
              <w:spacing w:after="0"/>
              <w:jc w:val="left"/>
              <w:rPr>
                <w:rFonts w:ascii="Calibri" w:hAnsi="Calibri"/>
                <w:b/>
                <w:lang w:val="en-GB"/>
              </w:rPr>
            </w:pPr>
            <w:r w:rsidRPr="00FA2857">
              <w:rPr>
                <w:rFonts w:ascii="Calibri" w:hAnsi="Calibri"/>
                <w:b/>
                <w:lang w:val="en-GB"/>
              </w:rPr>
              <w:t xml:space="preserve">Who is the equipment for? </w:t>
            </w:r>
          </w:p>
          <w:p w14:paraId="54A7C8E2" w14:textId="77777777" w:rsidR="00B8728E" w:rsidRDefault="00B8728E" w:rsidP="00675F98">
            <w:pPr>
              <w:pStyle w:val="NormalAfter10pt"/>
              <w:spacing w:after="0"/>
              <w:jc w:val="left"/>
              <w:rPr>
                <w:rFonts w:ascii="Calibri" w:hAnsi="Calibri"/>
                <w:i/>
                <w:sz w:val="16"/>
                <w:szCs w:val="18"/>
                <w:lang w:val="en-GB"/>
              </w:rPr>
            </w:pPr>
            <w:r w:rsidRPr="00FA2857">
              <w:rPr>
                <w:rFonts w:ascii="Calibri" w:hAnsi="Calibri"/>
                <w:i/>
                <w:sz w:val="16"/>
                <w:szCs w:val="18"/>
                <w:lang w:val="en-GB"/>
              </w:rPr>
              <w:t>(National team, club, etc)</w:t>
            </w:r>
          </w:p>
          <w:p w14:paraId="43D26257" w14:textId="2B68D4BA" w:rsidR="00B8728E" w:rsidRDefault="00B8728E" w:rsidP="00675F98">
            <w:pPr>
              <w:pStyle w:val="NormalAfter10pt"/>
              <w:spacing w:after="0"/>
              <w:jc w:val="left"/>
              <w:rPr>
                <w:rFonts w:ascii="Calibri" w:hAnsi="Calibri"/>
                <w:sz w:val="16"/>
                <w:szCs w:val="18"/>
                <w:lang w:val="en-GB"/>
              </w:rPr>
            </w:pPr>
          </w:p>
          <w:p w14:paraId="6FB5AC06" w14:textId="77777777" w:rsidR="00544773" w:rsidRPr="00333C2C" w:rsidRDefault="00544773" w:rsidP="00675F98">
            <w:pPr>
              <w:pStyle w:val="NormalAfter10pt"/>
              <w:spacing w:after="0"/>
              <w:jc w:val="left"/>
              <w:rPr>
                <w:rFonts w:ascii="Calibri" w:hAnsi="Calibri"/>
                <w:sz w:val="16"/>
                <w:szCs w:val="18"/>
                <w:lang w:val="en-GB"/>
              </w:rPr>
            </w:pPr>
          </w:p>
          <w:p w14:paraId="79136E15" w14:textId="4C83347F" w:rsidR="00333C2C" w:rsidRDefault="00333C2C" w:rsidP="00675F98">
            <w:pPr>
              <w:pStyle w:val="NormalAfter10pt"/>
              <w:spacing w:after="0"/>
              <w:jc w:val="left"/>
              <w:rPr>
                <w:rFonts w:ascii="Calibri" w:hAnsi="Calibri"/>
                <w:i/>
                <w:sz w:val="16"/>
                <w:szCs w:val="18"/>
                <w:lang w:val="en-GB"/>
              </w:rPr>
            </w:pPr>
          </w:p>
          <w:p w14:paraId="6081C812" w14:textId="77777777" w:rsidR="00544773" w:rsidRDefault="00544773" w:rsidP="00675F98">
            <w:pPr>
              <w:pStyle w:val="NormalAfter10pt"/>
              <w:spacing w:after="0"/>
              <w:jc w:val="left"/>
              <w:rPr>
                <w:rFonts w:ascii="Calibri" w:hAnsi="Calibri"/>
                <w:i/>
                <w:sz w:val="16"/>
                <w:szCs w:val="18"/>
                <w:lang w:val="en-GB"/>
              </w:rPr>
            </w:pPr>
          </w:p>
          <w:p w14:paraId="79730A98" w14:textId="77777777" w:rsidR="00B8728E" w:rsidRDefault="00B8728E" w:rsidP="00675F98">
            <w:pPr>
              <w:pStyle w:val="NormalAfter10pt"/>
              <w:spacing w:after="0"/>
              <w:jc w:val="left"/>
              <w:rPr>
                <w:rFonts w:ascii="Calibri" w:hAnsi="Calibri"/>
                <w:i/>
                <w:sz w:val="16"/>
                <w:szCs w:val="18"/>
                <w:lang w:val="en-GB"/>
              </w:rPr>
            </w:pPr>
          </w:p>
          <w:p w14:paraId="4D6A69DF" w14:textId="77777777" w:rsidR="00B8728E" w:rsidRPr="00FA2857" w:rsidRDefault="00B8728E" w:rsidP="00675F98">
            <w:pPr>
              <w:pStyle w:val="NormalAfter10pt"/>
              <w:spacing w:after="0"/>
              <w:jc w:val="left"/>
              <w:rPr>
                <w:rFonts w:ascii="Calibri" w:hAnsi="Calibri"/>
                <w:i/>
                <w:sz w:val="16"/>
                <w:szCs w:val="18"/>
                <w:lang w:val="en-GB"/>
              </w:rPr>
            </w:pPr>
          </w:p>
        </w:tc>
      </w:tr>
      <w:tr w:rsidR="00C30015" w:rsidRPr="00B11791" w14:paraId="7AB946F1" w14:textId="77777777" w:rsidTr="00C30015">
        <w:trPr>
          <w:jc w:val="center"/>
        </w:trPr>
        <w:tc>
          <w:tcPr>
            <w:tcW w:w="10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7369E4" w14:textId="77777777" w:rsidR="00C30015" w:rsidRPr="00FA2857" w:rsidRDefault="00C30015" w:rsidP="00675F98">
            <w:pPr>
              <w:pStyle w:val="NormalAfter10pt"/>
              <w:spacing w:before="120" w:after="120"/>
              <w:jc w:val="left"/>
              <w:rPr>
                <w:rFonts w:ascii="Calibri" w:hAnsi="Calibri"/>
                <w:szCs w:val="22"/>
                <w:lang w:val="en-GB"/>
              </w:rPr>
            </w:pPr>
            <w:r w:rsidRPr="00FA2857">
              <w:rPr>
                <w:rFonts w:ascii="Calibri" w:hAnsi="Calibri"/>
                <w:szCs w:val="22"/>
                <w:lang w:val="en-GB"/>
              </w:rPr>
              <w:t xml:space="preserve">What will this equipment contribute in terms of legacy? </w:t>
            </w:r>
          </w:p>
          <w:p w14:paraId="71B1F5D0" w14:textId="77777777" w:rsidR="00C30015" w:rsidRPr="00FA2857" w:rsidRDefault="00C30015" w:rsidP="00675F98">
            <w:pPr>
              <w:pStyle w:val="NormalAfter10pt"/>
              <w:spacing w:before="120" w:after="120"/>
              <w:jc w:val="left"/>
              <w:rPr>
                <w:rFonts w:ascii="Calibri" w:hAnsi="Calibri"/>
                <w:szCs w:val="22"/>
                <w:lang w:val="en-GB"/>
              </w:rPr>
            </w:pPr>
          </w:p>
          <w:p w14:paraId="26E3D2D5" w14:textId="77777777" w:rsidR="00C30015" w:rsidRDefault="00C30015" w:rsidP="00675F98">
            <w:pPr>
              <w:pStyle w:val="NormalAfter10pt"/>
              <w:spacing w:before="120" w:after="120"/>
              <w:jc w:val="left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53303049" w14:textId="6DE555DE" w:rsidR="00544773" w:rsidRPr="00FA2857" w:rsidRDefault="00544773" w:rsidP="00675F98">
            <w:pPr>
              <w:pStyle w:val="NormalAfter10pt"/>
              <w:spacing w:before="120" w:after="120"/>
              <w:jc w:val="lef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30E3975E" w14:textId="77777777" w:rsidR="00C30015" w:rsidRPr="00FA2857" w:rsidRDefault="00C30015" w:rsidP="009E2097">
      <w:pPr>
        <w:ind w:right="-853"/>
        <w:rPr>
          <w:lang w:val="en-GB"/>
        </w:rPr>
      </w:pPr>
    </w:p>
    <w:tbl>
      <w:tblPr>
        <w:tblpPr w:leftFromText="180" w:rightFromText="180" w:vertAnchor="text" w:tblpXSpec="center" w:tblpY="1"/>
        <w:tblOverlap w:val="never"/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2977"/>
        <w:gridCol w:w="3539"/>
      </w:tblGrid>
      <w:tr w:rsidR="00E83620" w:rsidRPr="00FA2857" w14:paraId="0551A135" w14:textId="77777777" w:rsidTr="00C75443">
        <w:trPr>
          <w:trHeight w:val="497"/>
          <w:jc w:val="center"/>
        </w:trPr>
        <w:tc>
          <w:tcPr>
            <w:tcW w:w="10055" w:type="dxa"/>
            <w:gridSpan w:val="3"/>
            <w:shd w:val="clear" w:color="auto" w:fill="C00000"/>
          </w:tcPr>
          <w:p w14:paraId="2632C8E4" w14:textId="77777777" w:rsidR="00E83620" w:rsidRPr="00FA2857" w:rsidRDefault="006D5D60" w:rsidP="006D5D60">
            <w:pPr>
              <w:pStyle w:val="NormalAfter10pt"/>
              <w:spacing w:before="120" w:after="120"/>
              <w:jc w:val="center"/>
              <w:rPr>
                <w:rFonts w:ascii="Calibri" w:hAnsi="Calibri"/>
                <w:b/>
                <w:color w:val="FFFFFF"/>
                <w:sz w:val="22"/>
                <w:lang w:val="en-GB"/>
              </w:rPr>
            </w:pPr>
            <w:r w:rsidRPr="00FA2857">
              <w:rPr>
                <w:rFonts w:ascii="Calibri" w:hAnsi="Calibri"/>
                <w:b/>
                <w:color w:val="FFFFFF"/>
                <w:sz w:val="22"/>
                <w:lang w:val="en-GB"/>
              </w:rPr>
              <w:t>DE</w:t>
            </w:r>
            <w:r w:rsidR="00E83620" w:rsidRPr="00FA2857">
              <w:rPr>
                <w:rFonts w:ascii="Calibri" w:hAnsi="Calibri"/>
                <w:b/>
                <w:color w:val="FFFFFF"/>
                <w:sz w:val="22"/>
                <w:lang w:val="en-GB"/>
              </w:rPr>
              <w:t xml:space="preserve">TAILS </w:t>
            </w:r>
            <w:r w:rsidRPr="00FA2857">
              <w:rPr>
                <w:rFonts w:ascii="Calibri" w:hAnsi="Calibri"/>
                <w:b/>
                <w:color w:val="FFFFFF"/>
                <w:sz w:val="22"/>
                <w:lang w:val="en-GB"/>
              </w:rPr>
              <w:t>OF BICYCLES REQUESTED</w:t>
            </w:r>
            <w:r w:rsidR="00E83620" w:rsidRPr="00FA2857">
              <w:rPr>
                <w:rFonts w:ascii="Calibri" w:hAnsi="Calibri"/>
                <w:b/>
                <w:color w:val="FFFFFF"/>
                <w:sz w:val="22"/>
                <w:lang w:val="en-GB"/>
              </w:rPr>
              <w:t xml:space="preserve"> </w:t>
            </w:r>
          </w:p>
        </w:tc>
      </w:tr>
      <w:tr w:rsidR="00E83620" w:rsidRPr="00FA2857" w14:paraId="5A0DC332" w14:textId="77777777" w:rsidTr="00C75443">
        <w:trPr>
          <w:trHeight w:val="750"/>
          <w:jc w:val="center"/>
        </w:trPr>
        <w:tc>
          <w:tcPr>
            <w:tcW w:w="3539" w:type="dxa"/>
            <w:shd w:val="clear" w:color="auto" w:fill="E5B8B7"/>
            <w:vAlign w:val="center"/>
          </w:tcPr>
          <w:p w14:paraId="27A22195" w14:textId="77777777" w:rsidR="00E83620" w:rsidRPr="00FA2857" w:rsidRDefault="001945D4" w:rsidP="006D5D60">
            <w:pPr>
              <w:pStyle w:val="NormalAfter10pt"/>
              <w:spacing w:after="0"/>
              <w:jc w:val="center"/>
              <w:rPr>
                <w:rFonts w:ascii="Calibri" w:hAnsi="Calibri"/>
                <w:b/>
                <w:color w:val="000000"/>
                <w:lang w:val="en-GB"/>
              </w:rPr>
            </w:pPr>
            <w:r w:rsidRPr="00FA2857">
              <w:rPr>
                <w:rFonts w:ascii="Calibri" w:hAnsi="Calibri"/>
                <w:b/>
                <w:color w:val="000000"/>
                <w:lang w:val="en-GB"/>
              </w:rPr>
              <w:t>CATEGORIES (</w:t>
            </w:r>
            <w:r w:rsidR="006D5D60" w:rsidRPr="00FA2857">
              <w:rPr>
                <w:rFonts w:ascii="Calibri" w:hAnsi="Calibri"/>
                <w:b/>
                <w:color w:val="000000"/>
                <w:lang w:val="en-GB"/>
              </w:rPr>
              <w:t xml:space="preserve">Time Trial, BMX, </w:t>
            </w:r>
            <w:r w:rsidR="00C42BCE" w:rsidRPr="00FA2857">
              <w:rPr>
                <w:rFonts w:ascii="Calibri" w:hAnsi="Calibri"/>
                <w:b/>
                <w:color w:val="000000"/>
                <w:lang w:val="en-GB"/>
              </w:rPr>
              <w:t>Road</w:t>
            </w:r>
            <w:r w:rsidR="006D5D60" w:rsidRPr="00FA2857">
              <w:rPr>
                <w:rFonts w:ascii="Calibri" w:hAnsi="Calibri"/>
                <w:b/>
                <w:color w:val="000000"/>
                <w:lang w:val="en-GB"/>
              </w:rPr>
              <w:t xml:space="preserve"> etc</w:t>
            </w:r>
            <w:r w:rsidRPr="00FA2857">
              <w:rPr>
                <w:rFonts w:ascii="Calibri" w:hAnsi="Calibri"/>
                <w:b/>
                <w:color w:val="000000"/>
                <w:lang w:val="en-GB"/>
              </w:rPr>
              <w:t>)</w:t>
            </w:r>
          </w:p>
        </w:tc>
        <w:tc>
          <w:tcPr>
            <w:tcW w:w="2977" w:type="dxa"/>
            <w:shd w:val="clear" w:color="auto" w:fill="E5B8B7"/>
          </w:tcPr>
          <w:p w14:paraId="11EF14DE" w14:textId="77777777" w:rsidR="00E83620" w:rsidRPr="00FA2857" w:rsidRDefault="00E83620" w:rsidP="00C75443">
            <w:pPr>
              <w:pStyle w:val="NormalAfter10pt"/>
              <w:spacing w:after="0"/>
              <w:jc w:val="left"/>
              <w:rPr>
                <w:rFonts w:ascii="Calibri" w:hAnsi="Calibri"/>
                <w:color w:val="000000"/>
                <w:lang w:val="en-GB"/>
              </w:rPr>
            </w:pPr>
          </w:p>
          <w:p w14:paraId="1C0043EB" w14:textId="77777777" w:rsidR="00E83620" w:rsidRPr="005B5BB8" w:rsidRDefault="006D5D60" w:rsidP="00C75443">
            <w:pPr>
              <w:pStyle w:val="NormalAfter10pt"/>
              <w:spacing w:after="0"/>
              <w:jc w:val="center"/>
              <w:rPr>
                <w:rFonts w:ascii="Calibri" w:hAnsi="Calibri"/>
                <w:b/>
                <w:color w:val="000000"/>
                <w:lang w:val="fr-CH"/>
              </w:rPr>
            </w:pPr>
            <w:r w:rsidRPr="005B5BB8">
              <w:rPr>
                <w:rFonts w:ascii="Calibri" w:hAnsi="Calibri"/>
                <w:b/>
                <w:color w:val="000000"/>
                <w:lang w:val="fr-CH"/>
              </w:rPr>
              <w:t xml:space="preserve">SIZES (52cm, 50cm, 48cm </w:t>
            </w:r>
            <w:proofErr w:type="spellStart"/>
            <w:r w:rsidRPr="005B5BB8">
              <w:rPr>
                <w:rFonts w:ascii="Calibri" w:hAnsi="Calibri"/>
                <w:b/>
                <w:color w:val="000000"/>
                <w:lang w:val="fr-CH"/>
              </w:rPr>
              <w:t>etc</w:t>
            </w:r>
            <w:proofErr w:type="spellEnd"/>
            <w:r w:rsidR="001945D4" w:rsidRPr="005B5BB8">
              <w:rPr>
                <w:rFonts w:ascii="Calibri" w:hAnsi="Calibri"/>
                <w:b/>
                <w:color w:val="000000"/>
                <w:lang w:val="fr-CH"/>
              </w:rPr>
              <w:t>)</w:t>
            </w:r>
          </w:p>
          <w:p w14:paraId="513A5BD9" w14:textId="77777777" w:rsidR="001945D4" w:rsidRPr="005B5BB8" w:rsidRDefault="001945D4" w:rsidP="00C75443">
            <w:pPr>
              <w:pStyle w:val="NormalAfter10pt"/>
              <w:spacing w:after="0"/>
              <w:jc w:val="center"/>
              <w:rPr>
                <w:rFonts w:ascii="Calibri" w:hAnsi="Calibri"/>
                <w:b/>
                <w:color w:val="000000"/>
                <w:lang w:val="fr-CH"/>
              </w:rPr>
            </w:pPr>
          </w:p>
        </w:tc>
        <w:tc>
          <w:tcPr>
            <w:tcW w:w="3539" w:type="dxa"/>
            <w:shd w:val="clear" w:color="auto" w:fill="E5B8B7"/>
          </w:tcPr>
          <w:p w14:paraId="46E266A1" w14:textId="77777777" w:rsidR="00E83620" w:rsidRPr="005B5BB8" w:rsidRDefault="00E83620" w:rsidP="00C75443">
            <w:pPr>
              <w:pStyle w:val="NormalAfter10pt"/>
              <w:spacing w:after="0"/>
              <w:jc w:val="left"/>
              <w:rPr>
                <w:rFonts w:ascii="Calibri" w:hAnsi="Calibri"/>
                <w:color w:val="000000"/>
                <w:lang w:val="fr-CH"/>
              </w:rPr>
            </w:pPr>
          </w:p>
          <w:p w14:paraId="7687FD4F" w14:textId="77777777" w:rsidR="00E83620" w:rsidRPr="00FA2857" w:rsidRDefault="001945D4" w:rsidP="006D5D60">
            <w:pPr>
              <w:pStyle w:val="NormalAfter10pt"/>
              <w:spacing w:after="0"/>
              <w:jc w:val="center"/>
              <w:rPr>
                <w:rFonts w:ascii="Calibri" w:hAnsi="Calibri"/>
                <w:b/>
                <w:color w:val="000000"/>
                <w:lang w:val="en-GB"/>
              </w:rPr>
            </w:pPr>
            <w:r w:rsidRPr="00FA2857">
              <w:rPr>
                <w:rFonts w:ascii="Calibri" w:hAnsi="Calibri"/>
                <w:b/>
                <w:color w:val="000000"/>
                <w:lang w:val="en-GB"/>
              </w:rPr>
              <w:t>N</w:t>
            </w:r>
            <w:r w:rsidR="00EA7F1B">
              <w:rPr>
                <w:rFonts w:ascii="Calibri" w:hAnsi="Calibri"/>
                <w:b/>
                <w:color w:val="000000"/>
                <w:lang w:val="en-GB"/>
              </w:rPr>
              <w:t>UMBER</w:t>
            </w:r>
          </w:p>
        </w:tc>
      </w:tr>
      <w:tr w:rsidR="00E83620" w:rsidRPr="00FA2857" w14:paraId="5A10BF95" w14:textId="77777777" w:rsidTr="00C75443">
        <w:trPr>
          <w:trHeight w:val="685"/>
          <w:jc w:val="center"/>
        </w:trPr>
        <w:tc>
          <w:tcPr>
            <w:tcW w:w="3539" w:type="dxa"/>
            <w:vAlign w:val="center"/>
          </w:tcPr>
          <w:p w14:paraId="5D064CF9" w14:textId="77777777" w:rsidR="00E83620" w:rsidRPr="00FA2857" w:rsidRDefault="00C42BCE" w:rsidP="00C75443">
            <w:pPr>
              <w:pStyle w:val="NormalAfter10pt"/>
              <w:spacing w:after="0"/>
              <w:jc w:val="center"/>
              <w:rPr>
                <w:rFonts w:ascii="Calibri" w:hAnsi="Calibri"/>
                <w:i/>
                <w:color w:val="000000"/>
                <w:lang w:val="en-GB"/>
              </w:rPr>
            </w:pPr>
            <w:r w:rsidRPr="00FA2857">
              <w:rPr>
                <w:rFonts w:ascii="Calibri" w:hAnsi="Calibri"/>
                <w:i/>
                <w:color w:val="000000"/>
                <w:lang w:val="en-GB"/>
              </w:rPr>
              <w:t>Time Trial</w:t>
            </w:r>
            <w:r w:rsidR="00A0212A" w:rsidRPr="00FA2857">
              <w:rPr>
                <w:rFonts w:ascii="Calibri" w:hAnsi="Calibri"/>
                <w:i/>
                <w:color w:val="000000"/>
                <w:lang w:val="en-GB"/>
              </w:rPr>
              <w:t xml:space="preserve"> (</w:t>
            </w:r>
            <w:r w:rsidR="006D5D60" w:rsidRPr="00FA2857">
              <w:rPr>
                <w:rFonts w:ascii="Calibri" w:hAnsi="Calibri"/>
                <w:i/>
                <w:color w:val="000000"/>
                <w:lang w:val="en-GB"/>
              </w:rPr>
              <w:t>example</w:t>
            </w:r>
            <w:r w:rsidR="00A0212A" w:rsidRPr="00FA2857">
              <w:rPr>
                <w:rFonts w:ascii="Calibri" w:hAnsi="Calibri"/>
                <w:i/>
                <w:color w:val="000000"/>
                <w:lang w:val="en-GB"/>
              </w:rPr>
              <w:t>)</w:t>
            </w:r>
          </w:p>
        </w:tc>
        <w:tc>
          <w:tcPr>
            <w:tcW w:w="2977" w:type="dxa"/>
          </w:tcPr>
          <w:p w14:paraId="55C3D74E" w14:textId="77777777" w:rsidR="00A0212A" w:rsidRPr="00FA2857" w:rsidRDefault="00A0212A" w:rsidP="00C75443">
            <w:pPr>
              <w:pStyle w:val="NormalAfter10pt"/>
              <w:spacing w:after="0"/>
              <w:jc w:val="center"/>
              <w:rPr>
                <w:rFonts w:ascii="Calibri" w:hAnsi="Calibri"/>
                <w:i/>
                <w:color w:val="000000"/>
                <w:lang w:val="en-GB"/>
              </w:rPr>
            </w:pPr>
          </w:p>
          <w:p w14:paraId="5527A5EC" w14:textId="77777777" w:rsidR="00E83620" w:rsidRPr="00FA2857" w:rsidRDefault="00A0212A" w:rsidP="00C75443">
            <w:pPr>
              <w:pStyle w:val="NormalAfter10pt"/>
              <w:spacing w:after="0"/>
              <w:jc w:val="center"/>
              <w:rPr>
                <w:rFonts w:ascii="Calibri" w:hAnsi="Calibri"/>
                <w:i/>
                <w:color w:val="000000"/>
                <w:lang w:val="en-GB"/>
              </w:rPr>
            </w:pPr>
            <w:r w:rsidRPr="00FA2857">
              <w:rPr>
                <w:rFonts w:ascii="Calibri" w:hAnsi="Calibri"/>
                <w:i/>
                <w:color w:val="000000"/>
                <w:lang w:val="en-GB"/>
              </w:rPr>
              <w:t>52cm (</w:t>
            </w:r>
            <w:r w:rsidR="006D5D60" w:rsidRPr="00FA2857">
              <w:rPr>
                <w:rFonts w:ascii="Calibri" w:hAnsi="Calibri"/>
                <w:i/>
                <w:color w:val="000000"/>
                <w:lang w:val="en-GB"/>
              </w:rPr>
              <w:t>example</w:t>
            </w:r>
            <w:r w:rsidRPr="00FA2857">
              <w:rPr>
                <w:rFonts w:ascii="Calibri" w:hAnsi="Calibri"/>
                <w:i/>
                <w:color w:val="000000"/>
                <w:lang w:val="en-GB"/>
              </w:rPr>
              <w:t>)</w:t>
            </w:r>
          </w:p>
        </w:tc>
        <w:tc>
          <w:tcPr>
            <w:tcW w:w="3539" w:type="dxa"/>
          </w:tcPr>
          <w:p w14:paraId="6D153FB9" w14:textId="77777777" w:rsidR="00A0212A" w:rsidRPr="00FA2857" w:rsidRDefault="00A0212A" w:rsidP="00C75443">
            <w:pPr>
              <w:pStyle w:val="NormalAfter10pt"/>
              <w:spacing w:after="0"/>
              <w:jc w:val="center"/>
              <w:rPr>
                <w:rFonts w:ascii="Calibri" w:hAnsi="Calibri"/>
                <w:i/>
                <w:color w:val="000000"/>
                <w:lang w:val="en-GB"/>
              </w:rPr>
            </w:pPr>
          </w:p>
          <w:p w14:paraId="633A991C" w14:textId="77777777" w:rsidR="00E83620" w:rsidRPr="00FA2857" w:rsidRDefault="00A0212A" w:rsidP="00C75443">
            <w:pPr>
              <w:pStyle w:val="NormalAfter10pt"/>
              <w:spacing w:after="0"/>
              <w:jc w:val="center"/>
              <w:rPr>
                <w:rFonts w:ascii="Calibri" w:hAnsi="Calibri"/>
                <w:i/>
                <w:color w:val="000000"/>
                <w:lang w:val="en-GB"/>
              </w:rPr>
            </w:pPr>
            <w:r w:rsidRPr="00FA2857">
              <w:rPr>
                <w:rFonts w:ascii="Calibri" w:hAnsi="Calibri"/>
                <w:i/>
                <w:color w:val="000000"/>
                <w:lang w:val="en-GB"/>
              </w:rPr>
              <w:t>4 (</w:t>
            </w:r>
            <w:r w:rsidR="006D5D60" w:rsidRPr="00FA2857">
              <w:rPr>
                <w:rFonts w:ascii="Calibri" w:hAnsi="Calibri"/>
                <w:i/>
                <w:color w:val="000000"/>
                <w:lang w:val="en-GB"/>
              </w:rPr>
              <w:t>example</w:t>
            </w:r>
            <w:r w:rsidRPr="00FA2857">
              <w:rPr>
                <w:rFonts w:ascii="Calibri" w:hAnsi="Calibri"/>
                <w:i/>
                <w:color w:val="000000"/>
                <w:lang w:val="en-GB"/>
              </w:rPr>
              <w:t>)</w:t>
            </w:r>
          </w:p>
        </w:tc>
      </w:tr>
      <w:tr w:rsidR="00E83620" w:rsidRPr="00FA2857" w14:paraId="52E735B2" w14:textId="77777777" w:rsidTr="00C75443">
        <w:trPr>
          <w:trHeight w:val="665"/>
          <w:jc w:val="center"/>
        </w:trPr>
        <w:tc>
          <w:tcPr>
            <w:tcW w:w="3539" w:type="dxa"/>
            <w:vAlign w:val="center"/>
          </w:tcPr>
          <w:p w14:paraId="4F928CFF" w14:textId="77777777" w:rsidR="00E83620" w:rsidRPr="00FA2857" w:rsidRDefault="00E83620" w:rsidP="00C75443">
            <w:pPr>
              <w:pStyle w:val="NormalAfter10pt"/>
              <w:spacing w:after="0"/>
              <w:jc w:val="left"/>
              <w:rPr>
                <w:rFonts w:ascii="Calibri" w:hAnsi="Calibri"/>
                <w:b/>
                <w:color w:val="000000"/>
                <w:lang w:val="en-GB"/>
              </w:rPr>
            </w:pPr>
          </w:p>
        </w:tc>
        <w:tc>
          <w:tcPr>
            <w:tcW w:w="2977" w:type="dxa"/>
          </w:tcPr>
          <w:p w14:paraId="4437F29F" w14:textId="77777777" w:rsidR="00E83620" w:rsidRPr="00FA2857" w:rsidRDefault="00E83620" w:rsidP="00C75443">
            <w:pPr>
              <w:pStyle w:val="NormalAfter10pt"/>
              <w:spacing w:after="0"/>
              <w:jc w:val="left"/>
              <w:rPr>
                <w:rFonts w:ascii="Calibri" w:hAnsi="Calibri" w:cs="Arial"/>
                <w:color w:val="000000"/>
                <w:szCs w:val="20"/>
                <w:lang w:val="en-GB"/>
              </w:rPr>
            </w:pPr>
          </w:p>
        </w:tc>
        <w:tc>
          <w:tcPr>
            <w:tcW w:w="3539" w:type="dxa"/>
          </w:tcPr>
          <w:p w14:paraId="31638B63" w14:textId="77777777" w:rsidR="00E83620" w:rsidRPr="00FA2857" w:rsidRDefault="00E83620" w:rsidP="00C75443">
            <w:pPr>
              <w:pStyle w:val="NormalAfter10pt"/>
              <w:spacing w:after="0"/>
              <w:jc w:val="left"/>
              <w:rPr>
                <w:rFonts w:ascii="Calibri" w:hAnsi="Calibri" w:cs="Arial"/>
                <w:color w:val="000000"/>
                <w:szCs w:val="20"/>
                <w:lang w:val="en-GB"/>
              </w:rPr>
            </w:pPr>
          </w:p>
        </w:tc>
      </w:tr>
      <w:tr w:rsidR="00E83620" w:rsidRPr="00FA2857" w14:paraId="4573CCD3" w14:textId="77777777" w:rsidTr="00C75443">
        <w:trPr>
          <w:trHeight w:val="665"/>
          <w:jc w:val="center"/>
        </w:trPr>
        <w:tc>
          <w:tcPr>
            <w:tcW w:w="3539" w:type="dxa"/>
            <w:vAlign w:val="center"/>
          </w:tcPr>
          <w:p w14:paraId="0B03DA9D" w14:textId="77777777" w:rsidR="00E83620" w:rsidRPr="00FA2857" w:rsidRDefault="00E83620" w:rsidP="00C75443">
            <w:pPr>
              <w:pStyle w:val="NormalAfter10pt"/>
              <w:spacing w:after="0"/>
              <w:jc w:val="left"/>
              <w:rPr>
                <w:rFonts w:ascii="Calibri" w:hAnsi="Calibri"/>
                <w:b/>
                <w:color w:val="000000"/>
                <w:lang w:val="en-GB"/>
              </w:rPr>
            </w:pPr>
          </w:p>
        </w:tc>
        <w:tc>
          <w:tcPr>
            <w:tcW w:w="2977" w:type="dxa"/>
          </w:tcPr>
          <w:p w14:paraId="2DE6708F" w14:textId="77777777" w:rsidR="00E83620" w:rsidRPr="00FA2857" w:rsidRDefault="00E83620" w:rsidP="00C75443">
            <w:pPr>
              <w:pStyle w:val="NormalAfter10pt"/>
              <w:spacing w:after="0"/>
              <w:jc w:val="left"/>
              <w:rPr>
                <w:rFonts w:ascii="Calibri" w:hAnsi="Calibri" w:cs="Arial"/>
                <w:color w:val="000000"/>
                <w:szCs w:val="20"/>
                <w:lang w:val="en-GB"/>
              </w:rPr>
            </w:pPr>
          </w:p>
        </w:tc>
        <w:tc>
          <w:tcPr>
            <w:tcW w:w="3539" w:type="dxa"/>
          </w:tcPr>
          <w:p w14:paraId="7C78E846" w14:textId="77777777" w:rsidR="00E83620" w:rsidRPr="00FA2857" w:rsidRDefault="00E83620" w:rsidP="00C75443">
            <w:pPr>
              <w:pStyle w:val="NormalAfter10pt"/>
              <w:spacing w:after="0"/>
              <w:jc w:val="left"/>
              <w:rPr>
                <w:rFonts w:ascii="Calibri" w:hAnsi="Calibri" w:cs="Arial"/>
                <w:color w:val="000000"/>
                <w:szCs w:val="20"/>
                <w:lang w:val="en-GB"/>
              </w:rPr>
            </w:pPr>
          </w:p>
        </w:tc>
      </w:tr>
      <w:tr w:rsidR="00E83620" w:rsidRPr="00FA2857" w14:paraId="1D39E996" w14:textId="77777777" w:rsidTr="00C75443">
        <w:trPr>
          <w:trHeight w:val="665"/>
          <w:jc w:val="center"/>
        </w:trPr>
        <w:tc>
          <w:tcPr>
            <w:tcW w:w="3539" w:type="dxa"/>
            <w:vAlign w:val="center"/>
          </w:tcPr>
          <w:p w14:paraId="06859D30" w14:textId="77777777" w:rsidR="00E83620" w:rsidRPr="00FA2857" w:rsidRDefault="00E83620" w:rsidP="00C75443">
            <w:pPr>
              <w:pStyle w:val="NormalAfter10pt"/>
              <w:spacing w:after="0"/>
              <w:jc w:val="left"/>
              <w:rPr>
                <w:rFonts w:ascii="Calibri" w:hAnsi="Calibri"/>
                <w:b/>
                <w:color w:val="000000"/>
                <w:lang w:val="en-GB"/>
              </w:rPr>
            </w:pPr>
          </w:p>
        </w:tc>
        <w:tc>
          <w:tcPr>
            <w:tcW w:w="2977" w:type="dxa"/>
          </w:tcPr>
          <w:p w14:paraId="4EEBE871" w14:textId="77777777" w:rsidR="00E83620" w:rsidRPr="00FA2857" w:rsidRDefault="00E83620" w:rsidP="00C75443">
            <w:pPr>
              <w:pStyle w:val="NormalAfter10pt"/>
              <w:spacing w:after="0"/>
              <w:jc w:val="left"/>
              <w:rPr>
                <w:rFonts w:ascii="Calibri" w:hAnsi="Calibri" w:cs="Arial"/>
                <w:color w:val="000000"/>
                <w:szCs w:val="20"/>
                <w:lang w:val="en-GB"/>
              </w:rPr>
            </w:pPr>
          </w:p>
        </w:tc>
        <w:tc>
          <w:tcPr>
            <w:tcW w:w="3539" w:type="dxa"/>
          </w:tcPr>
          <w:p w14:paraId="4B41251F" w14:textId="77777777" w:rsidR="00E83620" w:rsidRPr="00FA2857" w:rsidRDefault="00E83620" w:rsidP="00C75443">
            <w:pPr>
              <w:pStyle w:val="NormalAfter10pt"/>
              <w:spacing w:after="0"/>
              <w:jc w:val="left"/>
              <w:rPr>
                <w:rFonts w:ascii="Calibri" w:hAnsi="Calibri" w:cs="Arial"/>
                <w:color w:val="000000"/>
                <w:szCs w:val="20"/>
                <w:lang w:val="en-GB"/>
              </w:rPr>
            </w:pPr>
          </w:p>
        </w:tc>
      </w:tr>
      <w:tr w:rsidR="00E83620" w:rsidRPr="00FA2857" w14:paraId="0BD298D3" w14:textId="77777777" w:rsidTr="00C75443">
        <w:trPr>
          <w:trHeight w:val="665"/>
          <w:jc w:val="center"/>
        </w:trPr>
        <w:tc>
          <w:tcPr>
            <w:tcW w:w="3539" w:type="dxa"/>
            <w:vAlign w:val="center"/>
          </w:tcPr>
          <w:p w14:paraId="51C2D25E" w14:textId="77777777" w:rsidR="00E83620" w:rsidRPr="00FA2857" w:rsidRDefault="00E83620" w:rsidP="00C75443">
            <w:pPr>
              <w:pStyle w:val="NormalAfter10pt"/>
              <w:spacing w:after="0"/>
              <w:jc w:val="left"/>
              <w:rPr>
                <w:rFonts w:ascii="Calibri" w:hAnsi="Calibri"/>
                <w:b/>
                <w:color w:val="000000"/>
                <w:lang w:val="en-GB"/>
              </w:rPr>
            </w:pPr>
          </w:p>
        </w:tc>
        <w:tc>
          <w:tcPr>
            <w:tcW w:w="2977" w:type="dxa"/>
          </w:tcPr>
          <w:p w14:paraId="3A0D46CD" w14:textId="77777777" w:rsidR="00E83620" w:rsidRPr="00FA2857" w:rsidRDefault="00E83620" w:rsidP="00C75443">
            <w:pPr>
              <w:pStyle w:val="NormalAfter10pt"/>
              <w:spacing w:after="0"/>
              <w:jc w:val="left"/>
              <w:rPr>
                <w:rFonts w:ascii="Calibri" w:hAnsi="Calibri" w:cs="Arial"/>
                <w:color w:val="000000"/>
                <w:szCs w:val="20"/>
                <w:lang w:val="en-GB"/>
              </w:rPr>
            </w:pPr>
          </w:p>
        </w:tc>
        <w:tc>
          <w:tcPr>
            <w:tcW w:w="3539" w:type="dxa"/>
          </w:tcPr>
          <w:p w14:paraId="2A61FA78" w14:textId="77777777" w:rsidR="00E83620" w:rsidRPr="00FA2857" w:rsidRDefault="00E83620" w:rsidP="00C75443">
            <w:pPr>
              <w:pStyle w:val="NormalAfter10pt"/>
              <w:spacing w:after="0"/>
              <w:jc w:val="left"/>
              <w:rPr>
                <w:rFonts w:ascii="Calibri" w:hAnsi="Calibri" w:cs="Arial"/>
                <w:color w:val="000000"/>
                <w:szCs w:val="20"/>
                <w:lang w:val="en-GB"/>
              </w:rPr>
            </w:pPr>
          </w:p>
        </w:tc>
      </w:tr>
      <w:tr w:rsidR="001945D4" w:rsidRPr="00FA2857" w14:paraId="09889C5E" w14:textId="77777777" w:rsidTr="00C75443">
        <w:trPr>
          <w:trHeight w:val="665"/>
          <w:jc w:val="center"/>
        </w:trPr>
        <w:tc>
          <w:tcPr>
            <w:tcW w:w="3539" w:type="dxa"/>
            <w:vAlign w:val="center"/>
          </w:tcPr>
          <w:p w14:paraId="293D9837" w14:textId="77777777" w:rsidR="001945D4" w:rsidRPr="00FA2857" w:rsidRDefault="001945D4" w:rsidP="00C75443">
            <w:pPr>
              <w:pStyle w:val="NormalAfter10pt"/>
              <w:spacing w:after="0"/>
              <w:jc w:val="left"/>
              <w:rPr>
                <w:rFonts w:ascii="Calibri" w:hAnsi="Calibri"/>
                <w:b/>
                <w:color w:val="000000"/>
                <w:lang w:val="en-GB"/>
              </w:rPr>
            </w:pPr>
          </w:p>
        </w:tc>
        <w:tc>
          <w:tcPr>
            <w:tcW w:w="2977" w:type="dxa"/>
          </w:tcPr>
          <w:p w14:paraId="3B054D59" w14:textId="77777777" w:rsidR="001945D4" w:rsidRPr="00FA2857" w:rsidRDefault="001945D4" w:rsidP="00C75443">
            <w:pPr>
              <w:pStyle w:val="NormalAfter10pt"/>
              <w:spacing w:after="0"/>
              <w:jc w:val="left"/>
              <w:rPr>
                <w:rFonts w:ascii="Calibri" w:hAnsi="Calibri" w:cs="Arial"/>
                <w:color w:val="000000"/>
                <w:szCs w:val="20"/>
                <w:lang w:val="en-GB"/>
              </w:rPr>
            </w:pPr>
          </w:p>
        </w:tc>
        <w:tc>
          <w:tcPr>
            <w:tcW w:w="3539" w:type="dxa"/>
          </w:tcPr>
          <w:p w14:paraId="5575213A" w14:textId="77777777" w:rsidR="001945D4" w:rsidRPr="00FA2857" w:rsidRDefault="001945D4" w:rsidP="00C75443">
            <w:pPr>
              <w:pStyle w:val="NormalAfter10pt"/>
              <w:spacing w:after="0"/>
              <w:jc w:val="left"/>
              <w:rPr>
                <w:rFonts w:ascii="Calibri" w:hAnsi="Calibri" w:cs="Arial"/>
                <w:color w:val="000000"/>
                <w:szCs w:val="20"/>
                <w:lang w:val="en-GB"/>
              </w:rPr>
            </w:pPr>
          </w:p>
        </w:tc>
      </w:tr>
      <w:tr w:rsidR="001945D4" w:rsidRPr="00FA2857" w14:paraId="329FAEA8" w14:textId="77777777" w:rsidTr="00C75443">
        <w:trPr>
          <w:trHeight w:val="665"/>
          <w:jc w:val="center"/>
        </w:trPr>
        <w:tc>
          <w:tcPr>
            <w:tcW w:w="3539" w:type="dxa"/>
            <w:vAlign w:val="center"/>
          </w:tcPr>
          <w:p w14:paraId="58E38402" w14:textId="77777777" w:rsidR="001945D4" w:rsidRPr="00FA2857" w:rsidRDefault="001945D4" w:rsidP="00C75443">
            <w:pPr>
              <w:pStyle w:val="NormalAfter10pt"/>
              <w:spacing w:after="0"/>
              <w:jc w:val="left"/>
              <w:rPr>
                <w:rFonts w:ascii="Calibri" w:hAnsi="Calibri"/>
                <w:b/>
                <w:color w:val="000000"/>
                <w:lang w:val="en-GB"/>
              </w:rPr>
            </w:pPr>
          </w:p>
        </w:tc>
        <w:tc>
          <w:tcPr>
            <w:tcW w:w="2977" w:type="dxa"/>
          </w:tcPr>
          <w:p w14:paraId="2B4C33F8" w14:textId="77777777" w:rsidR="001945D4" w:rsidRPr="00FA2857" w:rsidRDefault="001945D4" w:rsidP="00C75443">
            <w:pPr>
              <w:pStyle w:val="NormalAfter10pt"/>
              <w:spacing w:after="0"/>
              <w:jc w:val="left"/>
              <w:rPr>
                <w:rFonts w:ascii="Calibri" w:hAnsi="Calibri" w:cs="Arial"/>
                <w:color w:val="000000"/>
                <w:szCs w:val="20"/>
                <w:lang w:val="en-GB"/>
              </w:rPr>
            </w:pPr>
          </w:p>
        </w:tc>
        <w:tc>
          <w:tcPr>
            <w:tcW w:w="3539" w:type="dxa"/>
          </w:tcPr>
          <w:p w14:paraId="25727282" w14:textId="77777777" w:rsidR="001945D4" w:rsidRPr="00FA2857" w:rsidRDefault="001945D4" w:rsidP="00C75443">
            <w:pPr>
              <w:pStyle w:val="NormalAfter10pt"/>
              <w:spacing w:after="0"/>
              <w:jc w:val="left"/>
              <w:rPr>
                <w:rFonts w:ascii="Calibri" w:hAnsi="Calibri" w:cs="Arial"/>
                <w:color w:val="000000"/>
                <w:szCs w:val="20"/>
                <w:lang w:val="en-GB"/>
              </w:rPr>
            </w:pPr>
          </w:p>
        </w:tc>
      </w:tr>
      <w:tr w:rsidR="001945D4" w:rsidRPr="00FA2857" w14:paraId="11A6E4C5" w14:textId="77777777" w:rsidTr="00C75443">
        <w:trPr>
          <w:trHeight w:val="665"/>
          <w:jc w:val="center"/>
        </w:trPr>
        <w:tc>
          <w:tcPr>
            <w:tcW w:w="3539" w:type="dxa"/>
            <w:vAlign w:val="center"/>
          </w:tcPr>
          <w:p w14:paraId="32FC3D2C" w14:textId="77777777" w:rsidR="001945D4" w:rsidRPr="00FA2857" w:rsidRDefault="001945D4" w:rsidP="00C75443">
            <w:pPr>
              <w:pStyle w:val="NormalAfter10pt"/>
              <w:spacing w:after="0"/>
              <w:jc w:val="left"/>
              <w:rPr>
                <w:rFonts w:ascii="Calibri" w:hAnsi="Calibri"/>
                <w:b/>
                <w:color w:val="000000"/>
                <w:lang w:val="en-GB"/>
              </w:rPr>
            </w:pPr>
          </w:p>
        </w:tc>
        <w:tc>
          <w:tcPr>
            <w:tcW w:w="2977" w:type="dxa"/>
          </w:tcPr>
          <w:p w14:paraId="11C3882B" w14:textId="77777777" w:rsidR="001945D4" w:rsidRPr="00FA2857" w:rsidRDefault="001945D4" w:rsidP="00C75443">
            <w:pPr>
              <w:pStyle w:val="NormalAfter10pt"/>
              <w:spacing w:after="0"/>
              <w:jc w:val="left"/>
              <w:rPr>
                <w:rFonts w:ascii="Calibri" w:hAnsi="Calibri" w:cs="Arial"/>
                <w:color w:val="000000"/>
                <w:szCs w:val="20"/>
                <w:lang w:val="en-GB"/>
              </w:rPr>
            </w:pPr>
          </w:p>
        </w:tc>
        <w:tc>
          <w:tcPr>
            <w:tcW w:w="3539" w:type="dxa"/>
          </w:tcPr>
          <w:p w14:paraId="154BA287" w14:textId="77777777" w:rsidR="001945D4" w:rsidRPr="00FA2857" w:rsidRDefault="001945D4" w:rsidP="00C75443">
            <w:pPr>
              <w:pStyle w:val="NormalAfter10pt"/>
              <w:spacing w:after="0"/>
              <w:jc w:val="left"/>
              <w:rPr>
                <w:rFonts w:ascii="Calibri" w:hAnsi="Calibri" w:cs="Arial"/>
                <w:color w:val="000000"/>
                <w:szCs w:val="20"/>
                <w:lang w:val="en-GB"/>
              </w:rPr>
            </w:pPr>
          </w:p>
        </w:tc>
      </w:tr>
      <w:tr w:rsidR="001945D4" w:rsidRPr="00FA2857" w14:paraId="3228B078" w14:textId="77777777" w:rsidTr="00C75443">
        <w:trPr>
          <w:trHeight w:val="665"/>
          <w:jc w:val="center"/>
        </w:trPr>
        <w:tc>
          <w:tcPr>
            <w:tcW w:w="3539" w:type="dxa"/>
            <w:vAlign w:val="center"/>
          </w:tcPr>
          <w:p w14:paraId="4AA3173B" w14:textId="77777777" w:rsidR="001945D4" w:rsidRPr="00FA2857" w:rsidRDefault="001945D4" w:rsidP="00C75443">
            <w:pPr>
              <w:pStyle w:val="NormalAfter10pt"/>
              <w:spacing w:after="0"/>
              <w:jc w:val="left"/>
              <w:rPr>
                <w:rFonts w:ascii="Calibri" w:hAnsi="Calibri"/>
                <w:b/>
                <w:color w:val="000000"/>
                <w:lang w:val="en-GB"/>
              </w:rPr>
            </w:pPr>
          </w:p>
        </w:tc>
        <w:tc>
          <w:tcPr>
            <w:tcW w:w="2977" w:type="dxa"/>
          </w:tcPr>
          <w:p w14:paraId="6DBF1F14" w14:textId="77777777" w:rsidR="001945D4" w:rsidRPr="00FA2857" w:rsidRDefault="001945D4" w:rsidP="00C75443">
            <w:pPr>
              <w:pStyle w:val="NormalAfter10pt"/>
              <w:spacing w:after="0"/>
              <w:jc w:val="left"/>
              <w:rPr>
                <w:rFonts w:ascii="Calibri" w:hAnsi="Calibri" w:cs="Arial"/>
                <w:color w:val="000000"/>
                <w:szCs w:val="20"/>
                <w:lang w:val="en-GB"/>
              </w:rPr>
            </w:pPr>
          </w:p>
        </w:tc>
        <w:tc>
          <w:tcPr>
            <w:tcW w:w="3539" w:type="dxa"/>
          </w:tcPr>
          <w:p w14:paraId="58182AA4" w14:textId="77777777" w:rsidR="001945D4" w:rsidRPr="00FA2857" w:rsidRDefault="001945D4" w:rsidP="00C75443">
            <w:pPr>
              <w:pStyle w:val="NormalAfter10pt"/>
              <w:spacing w:after="0"/>
              <w:jc w:val="left"/>
              <w:rPr>
                <w:rFonts w:ascii="Calibri" w:hAnsi="Calibri" w:cs="Arial"/>
                <w:color w:val="000000"/>
                <w:szCs w:val="20"/>
                <w:lang w:val="en-GB"/>
              </w:rPr>
            </w:pPr>
          </w:p>
        </w:tc>
      </w:tr>
      <w:tr w:rsidR="00A0212A" w:rsidRPr="00FA2857" w14:paraId="79CB5937" w14:textId="77777777" w:rsidTr="00C75443">
        <w:trPr>
          <w:trHeight w:val="665"/>
          <w:jc w:val="center"/>
        </w:trPr>
        <w:tc>
          <w:tcPr>
            <w:tcW w:w="3539" w:type="dxa"/>
            <w:vAlign w:val="center"/>
          </w:tcPr>
          <w:p w14:paraId="5E06ABBB" w14:textId="77777777" w:rsidR="00A0212A" w:rsidRPr="00FA2857" w:rsidRDefault="00A0212A" w:rsidP="00C75443">
            <w:pPr>
              <w:pStyle w:val="NormalAfter10pt"/>
              <w:spacing w:after="0"/>
              <w:jc w:val="left"/>
              <w:rPr>
                <w:rFonts w:ascii="Calibri" w:hAnsi="Calibri"/>
                <w:b/>
                <w:color w:val="000000"/>
                <w:lang w:val="en-GB"/>
              </w:rPr>
            </w:pPr>
          </w:p>
        </w:tc>
        <w:tc>
          <w:tcPr>
            <w:tcW w:w="2977" w:type="dxa"/>
          </w:tcPr>
          <w:p w14:paraId="40F7115B" w14:textId="77777777" w:rsidR="00A0212A" w:rsidRPr="00FA2857" w:rsidRDefault="00A0212A" w:rsidP="00C75443">
            <w:pPr>
              <w:pStyle w:val="NormalAfter10pt"/>
              <w:spacing w:after="0"/>
              <w:jc w:val="left"/>
              <w:rPr>
                <w:rFonts w:ascii="Calibri" w:hAnsi="Calibri" w:cs="Arial"/>
                <w:color w:val="000000"/>
                <w:szCs w:val="20"/>
                <w:lang w:val="en-GB"/>
              </w:rPr>
            </w:pPr>
          </w:p>
        </w:tc>
        <w:tc>
          <w:tcPr>
            <w:tcW w:w="3539" w:type="dxa"/>
          </w:tcPr>
          <w:p w14:paraId="6161A387" w14:textId="77777777" w:rsidR="00A0212A" w:rsidRPr="00FA2857" w:rsidRDefault="00A0212A" w:rsidP="00C75443">
            <w:pPr>
              <w:pStyle w:val="NormalAfter10pt"/>
              <w:spacing w:after="0"/>
              <w:jc w:val="left"/>
              <w:rPr>
                <w:rFonts w:ascii="Calibri" w:hAnsi="Calibri" w:cs="Arial"/>
                <w:color w:val="000000"/>
                <w:szCs w:val="20"/>
                <w:lang w:val="en-GB"/>
              </w:rPr>
            </w:pPr>
          </w:p>
        </w:tc>
      </w:tr>
      <w:tr w:rsidR="00A0212A" w:rsidRPr="00FA2857" w14:paraId="13EAEFE4" w14:textId="77777777" w:rsidTr="00C75443">
        <w:trPr>
          <w:trHeight w:val="665"/>
          <w:jc w:val="center"/>
        </w:trPr>
        <w:tc>
          <w:tcPr>
            <w:tcW w:w="3539" w:type="dxa"/>
            <w:vAlign w:val="center"/>
          </w:tcPr>
          <w:p w14:paraId="092A97C2" w14:textId="77777777" w:rsidR="00A0212A" w:rsidRPr="00FA2857" w:rsidRDefault="00A0212A" w:rsidP="00C75443">
            <w:pPr>
              <w:pStyle w:val="NormalAfter10pt"/>
              <w:spacing w:after="0"/>
              <w:jc w:val="left"/>
              <w:rPr>
                <w:rFonts w:ascii="Calibri" w:hAnsi="Calibri"/>
                <w:b/>
                <w:color w:val="000000"/>
                <w:lang w:val="en-GB"/>
              </w:rPr>
            </w:pPr>
          </w:p>
        </w:tc>
        <w:tc>
          <w:tcPr>
            <w:tcW w:w="2977" w:type="dxa"/>
          </w:tcPr>
          <w:p w14:paraId="420C9BDB" w14:textId="77777777" w:rsidR="00A0212A" w:rsidRPr="00FA2857" w:rsidRDefault="00A0212A" w:rsidP="00C75443">
            <w:pPr>
              <w:pStyle w:val="NormalAfter10pt"/>
              <w:spacing w:after="0"/>
              <w:jc w:val="left"/>
              <w:rPr>
                <w:rFonts w:ascii="Calibri" w:hAnsi="Calibri" w:cs="Arial"/>
                <w:color w:val="000000"/>
                <w:szCs w:val="20"/>
                <w:lang w:val="en-GB"/>
              </w:rPr>
            </w:pPr>
          </w:p>
        </w:tc>
        <w:tc>
          <w:tcPr>
            <w:tcW w:w="3539" w:type="dxa"/>
          </w:tcPr>
          <w:p w14:paraId="78C40B1A" w14:textId="77777777" w:rsidR="00A0212A" w:rsidRPr="00FA2857" w:rsidRDefault="00A0212A" w:rsidP="00C75443">
            <w:pPr>
              <w:pStyle w:val="NormalAfter10pt"/>
              <w:spacing w:after="0"/>
              <w:jc w:val="left"/>
              <w:rPr>
                <w:rFonts w:ascii="Calibri" w:hAnsi="Calibri" w:cs="Arial"/>
                <w:color w:val="000000"/>
                <w:szCs w:val="20"/>
                <w:lang w:val="en-GB"/>
              </w:rPr>
            </w:pPr>
          </w:p>
        </w:tc>
      </w:tr>
      <w:tr w:rsidR="00A0212A" w:rsidRPr="00FA2857" w14:paraId="426245C6" w14:textId="77777777" w:rsidTr="00C75443">
        <w:trPr>
          <w:trHeight w:val="665"/>
          <w:jc w:val="center"/>
        </w:trPr>
        <w:tc>
          <w:tcPr>
            <w:tcW w:w="3539" w:type="dxa"/>
            <w:vAlign w:val="center"/>
          </w:tcPr>
          <w:p w14:paraId="3701B2A7" w14:textId="77777777" w:rsidR="00A0212A" w:rsidRPr="00FA2857" w:rsidRDefault="00A0212A" w:rsidP="00C75443">
            <w:pPr>
              <w:pStyle w:val="NormalAfter10pt"/>
              <w:spacing w:after="0"/>
              <w:jc w:val="left"/>
              <w:rPr>
                <w:rFonts w:ascii="Calibri" w:hAnsi="Calibri"/>
                <w:b/>
                <w:color w:val="000000"/>
                <w:lang w:val="en-GB"/>
              </w:rPr>
            </w:pPr>
          </w:p>
        </w:tc>
        <w:tc>
          <w:tcPr>
            <w:tcW w:w="2977" w:type="dxa"/>
          </w:tcPr>
          <w:p w14:paraId="572F8CAE" w14:textId="77777777" w:rsidR="00A0212A" w:rsidRPr="00FA2857" w:rsidRDefault="00A0212A" w:rsidP="00C75443">
            <w:pPr>
              <w:pStyle w:val="NormalAfter10pt"/>
              <w:spacing w:after="0"/>
              <w:jc w:val="left"/>
              <w:rPr>
                <w:rFonts w:ascii="Calibri" w:hAnsi="Calibri" w:cs="Arial"/>
                <w:color w:val="000000"/>
                <w:szCs w:val="20"/>
                <w:lang w:val="en-GB"/>
              </w:rPr>
            </w:pPr>
          </w:p>
        </w:tc>
        <w:tc>
          <w:tcPr>
            <w:tcW w:w="3539" w:type="dxa"/>
          </w:tcPr>
          <w:p w14:paraId="5634CB26" w14:textId="77777777" w:rsidR="00A0212A" w:rsidRPr="00FA2857" w:rsidRDefault="00A0212A" w:rsidP="00C75443">
            <w:pPr>
              <w:pStyle w:val="NormalAfter10pt"/>
              <w:spacing w:after="0"/>
              <w:jc w:val="left"/>
              <w:rPr>
                <w:rFonts w:ascii="Calibri" w:hAnsi="Calibri" w:cs="Arial"/>
                <w:color w:val="000000"/>
                <w:szCs w:val="20"/>
                <w:lang w:val="en-GB"/>
              </w:rPr>
            </w:pPr>
          </w:p>
        </w:tc>
      </w:tr>
      <w:tr w:rsidR="001945D4" w:rsidRPr="00FA2857" w14:paraId="4EE4F37F" w14:textId="77777777" w:rsidTr="00C75443">
        <w:trPr>
          <w:trHeight w:val="665"/>
          <w:jc w:val="center"/>
        </w:trPr>
        <w:tc>
          <w:tcPr>
            <w:tcW w:w="3539" w:type="dxa"/>
            <w:vAlign w:val="center"/>
          </w:tcPr>
          <w:p w14:paraId="4F1B9605" w14:textId="77777777" w:rsidR="001945D4" w:rsidRPr="00FA2857" w:rsidRDefault="001945D4" w:rsidP="00C75443">
            <w:pPr>
              <w:pStyle w:val="NormalAfter10pt"/>
              <w:spacing w:after="0"/>
              <w:jc w:val="left"/>
              <w:rPr>
                <w:rFonts w:ascii="Calibri" w:hAnsi="Calibri"/>
                <w:b/>
                <w:color w:val="000000"/>
                <w:lang w:val="en-GB"/>
              </w:rPr>
            </w:pPr>
          </w:p>
        </w:tc>
        <w:tc>
          <w:tcPr>
            <w:tcW w:w="2977" w:type="dxa"/>
          </w:tcPr>
          <w:p w14:paraId="70571687" w14:textId="77777777" w:rsidR="001945D4" w:rsidRPr="00FA2857" w:rsidRDefault="001945D4" w:rsidP="00C75443">
            <w:pPr>
              <w:pStyle w:val="NormalAfter10pt"/>
              <w:spacing w:after="0"/>
              <w:jc w:val="left"/>
              <w:rPr>
                <w:rFonts w:ascii="Calibri" w:hAnsi="Calibri" w:cs="Arial"/>
                <w:color w:val="000000"/>
                <w:szCs w:val="20"/>
                <w:lang w:val="en-GB"/>
              </w:rPr>
            </w:pPr>
          </w:p>
        </w:tc>
        <w:tc>
          <w:tcPr>
            <w:tcW w:w="3539" w:type="dxa"/>
          </w:tcPr>
          <w:p w14:paraId="58083BA4" w14:textId="77777777" w:rsidR="001945D4" w:rsidRPr="00FA2857" w:rsidRDefault="001945D4" w:rsidP="00C75443">
            <w:pPr>
              <w:pStyle w:val="NormalAfter10pt"/>
              <w:spacing w:after="0"/>
              <w:jc w:val="left"/>
              <w:rPr>
                <w:rFonts w:ascii="Calibri" w:hAnsi="Calibri" w:cs="Arial"/>
                <w:color w:val="000000"/>
                <w:szCs w:val="20"/>
                <w:lang w:val="en-GB"/>
              </w:rPr>
            </w:pPr>
          </w:p>
        </w:tc>
      </w:tr>
    </w:tbl>
    <w:p w14:paraId="405E1EB6" w14:textId="0FFBEFA3" w:rsidR="001945D4" w:rsidRPr="00B8728E" w:rsidRDefault="00B8728E" w:rsidP="009E2097">
      <w:pPr>
        <w:rPr>
          <w:b/>
          <w:sz w:val="20"/>
          <w:lang w:val="en-GB"/>
        </w:rPr>
      </w:pPr>
      <w:r w:rsidRPr="00B8728E">
        <w:rPr>
          <w:b/>
          <w:sz w:val="20"/>
          <w:lang w:val="en-GB"/>
        </w:rPr>
        <w:t xml:space="preserve">* </w:t>
      </w:r>
      <w:r w:rsidR="00B4127E">
        <w:rPr>
          <w:b/>
          <w:sz w:val="20"/>
          <w:lang w:val="en-GB"/>
        </w:rPr>
        <w:t>Disclaimer</w:t>
      </w:r>
      <w:r w:rsidR="00ED790A" w:rsidRPr="00B8728E">
        <w:rPr>
          <w:b/>
          <w:sz w:val="20"/>
          <w:lang w:val="en-GB"/>
        </w:rPr>
        <w:t>:</w:t>
      </w:r>
      <w:r w:rsidR="006D5D60" w:rsidRPr="00B8728E">
        <w:rPr>
          <w:b/>
          <w:sz w:val="20"/>
          <w:lang w:val="en-GB"/>
        </w:rPr>
        <w:t xml:space="preserve"> the </w:t>
      </w:r>
      <w:r w:rsidR="00B4127E">
        <w:rPr>
          <w:b/>
          <w:sz w:val="20"/>
          <w:lang w:val="en-GB"/>
        </w:rPr>
        <w:t xml:space="preserve">UCI </w:t>
      </w:r>
      <w:r w:rsidR="006D5D60" w:rsidRPr="00B8728E">
        <w:rPr>
          <w:b/>
          <w:sz w:val="20"/>
          <w:lang w:val="en-GB"/>
        </w:rPr>
        <w:t>World Cycling</w:t>
      </w:r>
      <w:r w:rsidR="000325B1" w:rsidRPr="00B8728E">
        <w:rPr>
          <w:b/>
          <w:sz w:val="20"/>
          <w:lang w:val="en-GB"/>
        </w:rPr>
        <w:t xml:space="preserve"> Centre </w:t>
      </w:r>
      <w:r w:rsidR="006D5D60" w:rsidRPr="00B8728E">
        <w:rPr>
          <w:b/>
          <w:sz w:val="20"/>
          <w:lang w:val="en-GB"/>
        </w:rPr>
        <w:t>cannot guarantee</w:t>
      </w:r>
      <w:r w:rsidR="000325B1" w:rsidRPr="00B8728E">
        <w:rPr>
          <w:b/>
          <w:sz w:val="20"/>
          <w:lang w:val="en-GB"/>
        </w:rPr>
        <w:t xml:space="preserve"> </w:t>
      </w:r>
      <w:r w:rsidR="006D5D60" w:rsidRPr="00B8728E">
        <w:rPr>
          <w:b/>
          <w:sz w:val="20"/>
          <w:lang w:val="en-GB"/>
        </w:rPr>
        <w:t>that all size</w:t>
      </w:r>
      <w:r w:rsidR="00FA2857" w:rsidRPr="00B8728E">
        <w:rPr>
          <w:b/>
          <w:sz w:val="20"/>
          <w:lang w:val="en-GB"/>
        </w:rPr>
        <w:t>s</w:t>
      </w:r>
      <w:r w:rsidR="006D5D60" w:rsidRPr="00B8728E">
        <w:rPr>
          <w:b/>
          <w:sz w:val="20"/>
          <w:lang w:val="en-GB"/>
        </w:rPr>
        <w:t xml:space="preserve"> and types of equipment will be in stock</w:t>
      </w:r>
      <w:r w:rsidR="00AD2E6F" w:rsidRPr="00B8728E">
        <w:rPr>
          <w:b/>
          <w:sz w:val="20"/>
          <w:lang w:val="en-GB"/>
        </w:rPr>
        <w:t xml:space="preserve">. It </w:t>
      </w:r>
      <w:r w:rsidR="00FA2857" w:rsidRPr="00B8728E">
        <w:rPr>
          <w:b/>
          <w:sz w:val="20"/>
          <w:lang w:val="en-GB"/>
        </w:rPr>
        <w:t>will</w:t>
      </w:r>
      <w:r w:rsidR="00AD2E6F" w:rsidRPr="00B8728E">
        <w:rPr>
          <w:b/>
          <w:sz w:val="20"/>
          <w:lang w:val="en-GB"/>
        </w:rPr>
        <w:t xml:space="preserve"> respond to applications as soon as stock </w:t>
      </w:r>
      <w:r w:rsidR="00FA2857" w:rsidRPr="00B8728E">
        <w:rPr>
          <w:b/>
          <w:sz w:val="20"/>
          <w:lang w:val="en-GB"/>
        </w:rPr>
        <w:t>becomes</w:t>
      </w:r>
      <w:r w:rsidR="00AD2E6F" w:rsidRPr="00B8728E">
        <w:rPr>
          <w:b/>
          <w:sz w:val="20"/>
          <w:lang w:val="en-GB"/>
        </w:rPr>
        <w:t xml:space="preserve"> available</w:t>
      </w:r>
      <w:r w:rsidR="00306915" w:rsidRPr="00B8728E">
        <w:rPr>
          <w:b/>
          <w:sz w:val="20"/>
          <w:lang w:val="en-GB"/>
        </w:rPr>
        <w:t>.</w:t>
      </w:r>
      <w:r w:rsidR="00C42BCE" w:rsidRPr="00B8728E">
        <w:rPr>
          <w:b/>
          <w:sz w:val="20"/>
          <w:lang w:val="en-GB"/>
        </w:rPr>
        <w:t xml:space="preserve"> </w:t>
      </w:r>
    </w:p>
    <w:p w14:paraId="75CD0235" w14:textId="5CC82F3C" w:rsidR="00C42BCE" w:rsidRDefault="00C42BCE" w:rsidP="009E2097">
      <w:pPr>
        <w:rPr>
          <w:sz w:val="20"/>
          <w:lang w:val="en-GB"/>
        </w:rPr>
      </w:pPr>
    </w:p>
    <w:p w14:paraId="06C8F401" w14:textId="664590B8" w:rsidR="00544773" w:rsidRDefault="00544773" w:rsidP="009E2097">
      <w:pPr>
        <w:rPr>
          <w:sz w:val="20"/>
          <w:lang w:val="en-GB"/>
        </w:rPr>
      </w:pPr>
    </w:p>
    <w:p w14:paraId="15CDD231" w14:textId="14055222" w:rsidR="00544773" w:rsidRDefault="00544773" w:rsidP="009E2097">
      <w:pPr>
        <w:rPr>
          <w:sz w:val="20"/>
          <w:lang w:val="en-GB"/>
        </w:rPr>
      </w:pPr>
    </w:p>
    <w:p w14:paraId="2B2C9BE6" w14:textId="69658D36" w:rsidR="00544773" w:rsidRDefault="00544773" w:rsidP="009E2097">
      <w:pPr>
        <w:rPr>
          <w:sz w:val="20"/>
          <w:lang w:val="en-GB"/>
        </w:rPr>
      </w:pPr>
    </w:p>
    <w:p w14:paraId="77E73578" w14:textId="7BFB2929" w:rsidR="00544773" w:rsidRDefault="00544773" w:rsidP="009E2097">
      <w:pPr>
        <w:rPr>
          <w:sz w:val="20"/>
          <w:lang w:val="en-GB"/>
        </w:rPr>
      </w:pPr>
    </w:p>
    <w:p w14:paraId="6D6711BD" w14:textId="262065A4" w:rsidR="00544773" w:rsidRDefault="00544773" w:rsidP="009E2097">
      <w:pPr>
        <w:rPr>
          <w:sz w:val="20"/>
          <w:lang w:val="en-GB"/>
        </w:rPr>
      </w:pPr>
    </w:p>
    <w:p w14:paraId="43E8004C" w14:textId="2EBC0607" w:rsidR="00544773" w:rsidRDefault="00544773" w:rsidP="009E2097">
      <w:pPr>
        <w:rPr>
          <w:sz w:val="20"/>
          <w:lang w:val="en-GB"/>
        </w:rPr>
      </w:pPr>
    </w:p>
    <w:p w14:paraId="7E3FF941" w14:textId="774A3416" w:rsidR="00B4127E" w:rsidRDefault="00B4127E" w:rsidP="009E2097">
      <w:pPr>
        <w:rPr>
          <w:sz w:val="20"/>
          <w:lang w:val="en-GB"/>
        </w:rPr>
      </w:pPr>
    </w:p>
    <w:p w14:paraId="74BD2B65" w14:textId="77777777" w:rsidR="00B4127E" w:rsidRDefault="00B4127E" w:rsidP="009E2097">
      <w:pPr>
        <w:rPr>
          <w:sz w:val="20"/>
          <w:lang w:val="en-GB"/>
        </w:rPr>
      </w:pPr>
    </w:p>
    <w:p w14:paraId="23CC25D7" w14:textId="4F8ED4D4" w:rsidR="00544773" w:rsidRDefault="00544773" w:rsidP="009E2097">
      <w:pPr>
        <w:rPr>
          <w:sz w:val="20"/>
          <w:lang w:val="en-GB"/>
        </w:rPr>
      </w:pPr>
    </w:p>
    <w:p w14:paraId="35879DC3" w14:textId="77777777" w:rsidR="00B4127E" w:rsidRDefault="00B4127E" w:rsidP="009E2097">
      <w:pPr>
        <w:rPr>
          <w:sz w:val="20"/>
          <w:lang w:val="en-GB"/>
        </w:rPr>
      </w:pPr>
    </w:p>
    <w:p w14:paraId="175FFEB8" w14:textId="58BBA1AC" w:rsidR="00544773" w:rsidRDefault="00544773" w:rsidP="009E2097">
      <w:pPr>
        <w:rPr>
          <w:sz w:val="20"/>
          <w:lang w:val="en-GB"/>
        </w:rPr>
      </w:pPr>
    </w:p>
    <w:p w14:paraId="7C539177" w14:textId="77777777" w:rsidR="00EA7F1B" w:rsidRPr="00FA2857" w:rsidRDefault="00EA7F1B" w:rsidP="009E2097">
      <w:pPr>
        <w:rPr>
          <w:lang w:val="en-GB"/>
        </w:rPr>
      </w:pPr>
    </w:p>
    <w:tbl>
      <w:tblPr>
        <w:tblpPr w:leftFromText="180" w:rightFromText="180" w:vertAnchor="text" w:tblpXSpec="center" w:tblpY="1"/>
        <w:tblOverlap w:val="never"/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2977"/>
        <w:gridCol w:w="3539"/>
      </w:tblGrid>
      <w:tr w:rsidR="00871488" w:rsidRPr="00B11791" w14:paraId="0431B530" w14:textId="77777777" w:rsidTr="00BB6AAF">
        <w:trPr>
          <w:trHeight w:val="497"/>
          <w:jc w:val="center"/>
        </w:trPr>
        <w:tc>
          <w:tcPr>
            <w:tcW w:w="10055" w:type="dxa"/>
            <w:gridSpan w:val="3"/>
            <w:shd w:val="clear" w:color="auto" w:fill="C00000"/>
          </w:tcPr>
          <w:p w14:paraId="2D006BBB" w14:textId="77777777" w:rsidR="00871488" w:rsidRPr="00FA2857" w:rsidRDefault="00AE18E6" w:rsidP="00AE18E6">
            <w:pPr>
              <w:pStyle w:val="NormalAfter10pt"/>
              <w:spacing w:before="120" w:after="120"/>
              <w:jc w:val="center"/>
              <w:rPr>
                <w:rFonts w:ascii="Calibri" w:hAnsi="Calibri"/>
                <w:b/>
                <w:color w:val="FFFFFF"/>
                <w:sz w:val="22"/>
                <w:lang w:val="en-GB"/>
              </w:rPr>
            </w:pPr>
            <w:r w:rsidRPr="00FA2857">
              <w:rPr>
                <w:rFonts w:ascii="Calibri" w:hAnsi="Calibri"/>
                <w:b/>
                <w:color w:val="FFFFFF"/>
                <w:sz w:val="22"/>
                <w:lang w:val="en-GB"/>
              </w:rPr>
              <w:t xml:space="preserve">INFORMATION ON MECHANICAL EQUIPMENT (EXCEPT BICYCLES) </w:t>
            </w:r>
          </w:p>
        </w:tc>
      </w:tr>
      <w:tr w:rsidR="00871488" w:rsidRPr="00B11791" w14:paraId="2231067A" w14:textId="77777777" w:rsidTr="00BB6AAF">
        <w:trPr>
          <w:trHeight w:val="685"/>
          <w:jc w:val="center"/>
        </w:trPr>
        <w:tc>
          <w:tcPr>
            <w:tcW w:w="3539" w:type="dxa"/>
            <w:shd w:val="clear" w:color="auto" w:fill="E5B8B7"/>
            <w:vAlign w:val="center"/>
          </w:tcPr>
          <w:p w14:paraId="02009429" w14:textId="77777777" w:rsidR="00871488" w:rsidRPr="005B5BB8" w:rsidRDefault="00AE18E6" w:rsidP="00AE18E6">
            <w:pPr>
              <w:pStyle w:val="NormalAfter10pt"/>
              <w:spacing w:after="0"/>
              <w:jc w:val="center"/>
              <w:rPr>
                <w:rFonts w:ascii="Calibri" w:hAnsi="Calibri"/>
                <w:b/>
                <w:color w:val="000000"/>
                <w:lang w:val="fr-CH"/>
              </w:rPr>
            </w:pPr>
            <w:r w:rsidRPr="005B5BB8">
              <w:rPr>
                <w:rFonts w:ascii="Calibri" w:hAnsi="Calibri"/>
                <w:b/>
                <w:color w:val="000000"/>
                <w:lang w:val="fr-CH"/>
              </w:rPr>
              <w:t>CATEGORIES (</w:t>
            </w:r>
            <w:proofErr w:type="spellStart"/>
            <w:r w:rsidRPr="005B5BB8">
              <w:rPr>
                <w:rFonts w:ascii="Calibri" w:hAnsi="Calibri"/>
                <w:b/>
                <w:color w:val="000000"/>
                <w:lang w:val="fr-CH"/>
              </w:rPr>
              <w:t>derailleurs</w:t>
            </w:r>
            <w:proofErr w:type="spellEnd"/>
            <w:r w:rsidRPr="005B5BB8">
              <w:rPr>
                <w:rFonts w:ascii="Calibri" w:hAnsi="Calibri"/>
                <w:b/>
                <w:color w:val="000000"/>
                <w:lang w:val="fr-CH"/>
              </w:rPr>
              <w:t xml:space="preserve">, </w:t>
            </w:r>
            <w:proofErr w:type="spellStart"/>
            <w:r w:rsidRPr="005B5BB8">
              <w:rPr>
                <w:rFonts w:ascii="Calibri" w:hAnsi="Calibri"/>
                <w:b/>
                <w:color w:val="000000"/>
                <w:lang w:val="fr-CH"/>
              </w:rPr>
              <w:t>pedals</w:t>
            </w:r>
            <w:proofErr w:type="spellEnd"/>
            <w:r w:rsidRPr="005B5BB8">
              <w:rPr>
                <w:rFonts w:ascii="Calibri" w:hAnsi="Calibri"/>
                <w:b/>
                <w:color w:val="000000"/>
                <w:lang w:val="fr-CH"/>
              </w:rPr>
              <w:t xml:space="preserve">, </w:t>
            </w:r>
            <w:proofErr w:type="spellStart"/>
            <w:r w:rsidRPr="005B5BB8">
              <w:rPr>
                <w:rFonts w:ascii="Calibri" w:hAnsi="Calibri"/>
                <w:b/>
                <w:color w:val="000000"/>
                <w:lang w:val="fr-CH"/>
              </w:rPr>
              <w:t>inner</w:t>
            </w:r>
            <w:proofErr w:type="spellEnd"/>
            <w:r w:rsidRPr="005B5BB8">
              <w:rPr>
                <w:rFonts w:ascii="Calibri" w:hAnsi="Calibri"/>
                <w:b/>
                <w:color w:val="000000"/>
                <w:lang w:val="fr-CH"/>
              </w:rPr>
              <w:t xml:space="preserve"> tubes, </w:t>
            </w:r>
            <w:proofErr w:type="spellStart"/>
            <w:r w:rsidRPr="005B5BB8">
              <w:rPr>
                <w:rFonts w:ascii="Calibri" w:hAnsi="Calibri"/>
                <w:b/>
                <w:color w:val="000000"/>
                <w:lang w:val="fr-CH"/>
              </w:rPr>
              <w:t>etc</w:t>
            </w:r>
            <w:proofErr w:type="spellEnd"/>
            <w:r w:rsidR="00871488" w:rsidRPr="005B5BB8">
              <w:rPr>
                <w:rFonts w:ascii="Calibri" w:hAnsi="Calibri"/>
                <w:b/>
                <w:color w:val="000000"/>
                <w:lang w:val="fr-CH"/>
              </w:rPr>
              <w:t>)</w:t>
            </w:r>
          </w:p>
        </w:tc>
        <w:tc>
          <w:tcPr>
            <w:tcW w:w="2977" w:type="dxa"/>
            <w:shd w:val="clear" w:color="auto" w:fill="E5B8B7"/>
          </w:tcPr>
          <w:p w14:paraId="6B409254" w14:textId="77777777" w:rsidR="00871488" w:rsidRPr="005B5BB8" w:rsidRDefault="00871488" w:rsidP="00BB6AAF">
            <w:pPr>
              <w:pStyle w:val="NormalAfter10pt"/>
              <w:spacing w:after="0"/>
              <w:jc w:val="left"/>
              <w:rPr>
                <w:rFonts w:ascii="Calibri" w:hAnsi="Calibri"/>
                <w:color w:val="000000"/>
                <w:lang w:val="fr-CH"/>
              </w:rPr>
            </w:pPr>
          </w:p>
          <w:p w14:paraId="273A8B84" w14:textId="77777777" w:rsidR="00871488" w:rsidRPr="00FA2857" w:rsidRDefault="00AE18E6" w:rsidP="00BB6AAF">
            <w:pPr>
              <w:pStyle w:val="NormalAfter10pt"/>
              <w:spacing w:after="0"/>
              <w:jc w:val="center"/>
              <w:rPr>
                <w:rFonts w:ascii="Calibri" w:hAnsi="Calibri"/>
                <w:b/>
                <w:color w:val="000000"/>
                <w:lang w:val="en-GB"/>
              </w:rPr>
            </w:pPr>
            <w:r w:rsidRPr="00FA2857">
              <w:rPr>
                <w:rFonts w:ascii="Calibri" w:hAnsi="Calibri"/>
                <w:b/>
                <w:color w:val="000000"/>
                <w:lang w:val="en-GB"/>
              </w:rPr>
              <w:t>PRODUCT CHARACTERISTICS</w:t>
            </w:r>
            <w:r w:rsidR="00871488" w:rsidRPr="00FA2857">
              <w:rPr>
                <w:rFonts w:ascii="Calibri" w:hAnsi="Calibri"/>
                <w:b/>
                <w:color w:val="000000"/>
                <w:lang w:val="en-GB"/>
              </w:rPr>
              <w:t xml:space="preserve"> </w:t>
            </w:r>
          </w:p>
        </w:tc>
        <w:tc>
          <w:tcPr>
            <w:tcW w:w="3539" w:type="dxa"/>
            <w:shd w:val="clear" w:color="auto" w:fill="E5B8B7"/>
          </w:tcPr>
          <w:p w14:paraId="0C072032" w14:textId="77777777" w:rsidR="00871488" w:rsidRPr="00FA2857" w:rsidRDefault="00871488" w:rsidP="00BB6AAF">
            <w:pPr>
              <w:pStyle w:val="NormalAfter10pt"/>
              <w:spacing w:after="0"/>
              <w:jc w:val="left"/>
              <w:rPr>
                <w:rFonts w:ascii="Calibri" w:hAnsi="Calibri"/>
                <w:color w:val="000000"/>
                <w:lang w:val="en-GB"/>
              </w:rPr>
            </w:pPr>
          </w:p>
          <w:p w14:paraId="086ADE75" w14:textId="77777777" w:rsidR="00871488" w:rsidRPr="00FA2857" w:rsidRDefault="00871488" w:rsidP="00BB6AAF">
            <w:pPr>
              <w:pStyle w:val="NormalAfter10pt"/>
              <w:spacing w:after="0"/>
              <w:jc w:val="center"/>
              <w:rPr>
                <w:rFonts w:ascii="Calibri" w:hAnsi="Calibri"/>
                <w:b/>
                <w:color w:val="000000"/>
                <w:lang w:val="en-GB"/>
              </w:rPr>
            </w:pPr>
          </w:p>
          <w:p w14:paraId="06E4DC24" w14:textId="77777777" w:rsidR="00AE18E6" w:rsidRPr="00FA2857" w:rsidRDefault="00AE18E6" w:rsidP="00AE18E6">
            <w:pPr>
              <w:pStyle w:val="NormalAfter10pt"/>
              <w:spacing w:after="0"/>
              <w:jc w:val="center"/>
              <w:rPr>
                <w:rFonts w:ascii="Calibri" w:hAnsi="Calibri"/>
                <w:b/>
                <w:color w:val="000000"/>
                <w:lang w:val="en-GB"/>
              </w:rPr>
            </w:pPr>
            <w:r w:rsidRPr="00FA2857">
              <w:rPr>
                <w:rFonts w:ascii="Calibri" w:hAnsi="Calibri"/>
                <w:b/>
                <w:color w:val="000000"/>
                <w:lang w:val="en-GB"/>
              </w:rPr>
              <w:t xml:space="preserve">NUMBER (depending on available stock) </w:t>
            </w:r>
          </w:p>
          <w:p w14:paraId="14DDF5F2" w14:textId="77777777" w:rsidR="00871488" w:rsidRPr="00FA2857" w:rsidRDefault="00871488" w:rsidP="00BB6AAF">
            <w:pPr>
              <w:pStyle w:val="NormalAfter10pt"/>
              <w:spacing w:after="0"/>
              <w:jc w:val="center"/>
              <w:rPr>
                <w:rFonts w:ascii="Calibri" w:hAnsi="Calibri"/>
                <w:b/>
                <w:color w:val="000000"/>
                <w:lang w:val="en-GB"/>
              </w:rPr>
            </w:pPr>
          </w:p>
        </w:tc>
      </w:tr>
      <w:tr w:rsidR="00871488" w:rsidRPr="00FA2857" w14:paraId="6B9DA70C" w14:textId="77777777" w:rsidTr="00BB6AAF">
        <w:trPr>
          <w:trHeight w:val="685"/>
          <w:jc w:val="center"/>
        </w:trPr>
        <w:tc>
          <w:tcPr>
            <w:tcW w:w="3539" w:type="dxa"/>
            <w:vAlign w:val="center"/>
          </w:tcPr>
          <w:p w14:paraId="4DD24DB0" w14:textId="77777777" w:rsidR="00871488" w:rsidRPr="00FA2857" w:rsidRDefault="00AE18E6" w:rsidP="00BB6AAF">
            <w:pPr>
              <w:pStyle w:val="NormalAfter10pt"/>
              <w:spacing w:after="0"/>
              <w:jc w:val="center"/>
              <w:rPr>
                <w:rFonts w:ascii="Calibri" w:hAnsi="Calibri"/>
                <w:i/>
                <w:color w:val="000000"/>
                <w:lang w:val="en-GB"/>
              </w:rPr>
            </w:pPr>
            <w:r w:rsidRPr="00FA2857">
              <w:rPr>
                <w:rFonts w:ascii="Calibri" w:hAnsi="Calibri"/>
                <w:i/>
                <w:color w:val="000000"/>
                <w:lang w:val="en-GB"/>
              </w:rPr>
              <w:t>De</w:t>
            </w:r>
            <w:r w:rsidR="00871488" w:rsidRPr="00FA2857">
              <w:rPr>
                <w:rFonts w:ascii="Calibri" w:hAnsi="Calibri"/>
                <w:i/>
                <w:color w:val="000000"/>
                <w:lang w:val="en-GB"/>
              </w:rPr>
              <w:t>railleurs (</w:t>
            </w:r>
            <w:r w:rsidR="006D5D60" w:rsidRPr="00FA2857">
              <w:rPr>
                <w:rFonts w:ascii="Calibri" w:hAnsi="Calibri"/>
                <w:i/>
                <w:color w:val="000000"/>
                <w:lang w:val="en-GB"/>
              </w:rPr>
              <w:t>example</w:t>
            </w:r>
            <w:r w:rsidR="00871488" w:rsidRPr="00FA2857">
              <w:rPr>
                <w:rFonts w:ascii="Calibri" w:hAnsi="Calibri"/>
                <w:i/>
                <w:color w:val="000000"/>
                <w:lang w:val="en-GB"/>
              </w:rPr>
              <w:t xml:space="preserve">)  </w:t>
            </w:r>
          </w:p>
        </w:tc>
        <w:tc>
          <w:tcPr>
            <w:tcW w:w="2977" w:type="dxa"/>
          </w:tcPr>
          <w:p w14:paraId="17FB2AD6" w14:textId="77777777" w:rsidR="00871488" w:rsidRPr="00FA2857" w:rsidRDefault="00871488" w:rsidP="00BB6AAF">
            <w:pPr>
              <w:pStyle w:val="NormalAfter10pt"/>
              <w:spacing w:after="0"/>
              <w:jc w:val="center"/>
              <w:rPr>
                <w:rFonts w:ascii="Calibri" w:hAnsi="Calibri"/>
                <w:i/>
                <w:color w:val="000000"/>
                <w:lang w:val="en-GB"/>
              </w:rPr>
            </w:pPr>
          </w:p>
          <w:p w14:paraId="19A71BAD" w14:textId="77777777" w:rsidR="00871488" w:rsidRPr="00FA2857" w:rsidRDefault="00871488" w:rsidP="00BB6AAF">
            <w:pPr>
              <w:pStyle w:val="NormalAfter10pt"/>
              <w:spacing w:after="0"/>
              <w:jc w:val="center"/>
              <w:rPr>
                <w:rFonts w:ascii="Calibri" w:hAnsi="Calibri"/>
                <w:i/>
                <w:color w:val="000000"/>
                <w:lang w:val="en-GB"/>
              </w:rPr>
            </w:pPr>
          </w:p>
        </w:tc>
        <w:tc>
          <w:tcPr>
            <w:tcW w:w="3539" w:type="dxa"/>
          </w:tcPr>
          <w:p w14:paraId="3ADD7DB6" w14:textId="77777777" w:rsidR="00871488" w:rsidRPr="00FA2857" w:rsidRDefault="00871488" w:rsidP="00BB6AAF">
            <w:pPr>
              <w:pStyle w:val="NormalAfter10pt"/>
              <w:spacing w:after="0"/>
              <w:jc w:val="center"/>
              <w:rPr>
                <w:rFonts w:ascii="Calibri" w:hAnsi="Calibri"/>
                <w:i/>
                <w:color w:val="000000"/>
                <w:lang w:val="en-GB"/>
              </w:rPr>
            </w:pPr>
          </w:p>
          <w:p w14:paraId="5E2C7BFE" w14:textId="77777777" w:rsidR="00871488" w:rsidRPr="00FA2857" w:rsidRDefault="00871488" w:rsidP="00BB6AAF">
            <w:pPr>
              <w:pStyle w:val="NormalAfter10pt"/>
              <w:spacing w:after="0"/>
              <w:jc w:val="center"/>
              <w:rPr>
                <w:rFonts w:ascii="Calibri" w:hAnsi="Calibri"/>
                <w:i/>
                <w:color w:val="000000"/>
                <w:lang w:val="en-GB"/>
              </w:rPr>
            </w:pPr>
            <w:r w:rsidRPr="00FA2857">
              <w:rPr>
                <w:rFonts w:ascii="Calibri" w:hAnsi="Calibri"/>
                <w:i/>
                <w:color w:val="000000"/>
                <w:lang w:val="en-GB"/>
              </w:rPr>
              <w:t>3 (</w:t>
            </w:r>
            <w:r w:rsidR="006D5D60" w:rsidRPr="00FA2857">
              <w:rPr>
                <w:rFonts w:ascii="Calibri" w:hAnsi="Calibri"/>
                <w:i/>
                <w:color w:val="000000"/>
                <w:lang w:val="en-GB"/>
              </w:rPr>
              <w:t>example</w:t>
            </w:r>
            <w:r w:rsidRPr="00FA2857">
              <w:rPr>
                <w:rFonts w:ascii="Calibri" w:hAnsi="Calibri"/>
                <w:i/>
                <w:color w:val="000000"/>
                <w:lang w:val="en-GB"/>
              </w:rPr>
              <w:t>)</w:t>
            </w:r>
          </w:p>
        </w:tc>
      </w:tr>
      <w:tr w:rsidR="00871488" w:rsidRPr="00FA2857" w14:paraId="1F957502" w14:textId="77777777" w:rsidTr="00BB6AAF">
        <w:trPr>
          <w:trHeight w:val="665"/>
          <w:jc w:val="center"/>
        </w:trPr>
        <w:tc>
          <w:tcPr>
            <w:tcW w:w="3539" w:type="dxa"/>
            <w:vAlign w:val="center"/>
          </w:tcPr>
          <w:p w14:paraId="1A1E6728" w14:textId="77777777" w:rsidR="00871488" w:rsidRPr="00FA2857" w:rsidRDefault="00871488" w:rsidP="00BB6AAF">
            <w:pPr>
              <w:pStyle w:val="NormalAfter10pt"/>
              <w:spacing w:after="0"/>
              <w:jc w:val="left"/>
              <w:rPr>
                <w:rFonts w:ascii="Calibri" w:hAnsi="Calibri"/>
                <w:b/>
                <w:color w:val="000000"/>
                <w:lang w:val="en-GB"/>
              </w:rPr>
            </w:pPr>
          </w:p>
        </w:tc>
        <w:tc>
          <w:tcPr>
            <w:tcW w:w="2977" w:type="dxa"/>
          </w:tcPr>
          <w:p w14:paraId="1B681D4F" w14:textId="77777777" w:rsidR="00871488" w:rsidRPr="00FA2857" w:rsidRDefault="00871488" w:rsidP="00BB6AAF">
            <w:pPr>
              <w:pStyle w:val="NormalAfter10pt"/>
              <w:spacing w:after="0"/>
              <w:jc w:val="left"/>
              <w:rPr>
                <w:rFonts w:ascii="Calibri" w:hAnsi="Calibri" w:cs="Arial"/>
                <w:color w:val="000000"/>
                <w:szCs w:val="20"/>
                <w:lang w:val="en-GB"/>
              </w:rPr>
            </w:pPr>
          </w:p>
        </w:tc>
        <w:tc>
          <w:tcPr>
            <w:tcW w:w="3539" w:type="dxa"/>
          </w:tcPr>
          <w:p w14:paraId="043926E3" w14:textId="77777777" w:rsidR="00871488" w:rsidRPr="00FA2857" w:rsidRDefault="00871488" w:rsidP="00BB6AAF">
            <w:pPr>
              <w:pStyle w:val="NormalAfter10pt"/>
              <w:spacing w:after="0"/>
              <w:jc w:val="left"/>
              <w:rPr>
                <w:rFonts w:ascii="Calibri" w:hAnsi="Calibri" w:cs="Arial"/>
                <w:color w:val="000000"/>
                <w:szCs w:val="20"/>
                <w:lang w:val="en-GB"/>
              </w:rPr>
            </w:pPr>
          </w:p>
        </w:tc>
      </w:tr>
      <w:tr w:rsidR="00871488" w:rsidRPr="00FA2857" w14:paraId="06EC7E10" w14:textId="77777777" w:rsidTr="00BB6AAF">
        <w:trPr>
          <w:trHeight w:val="665"/>
          <w:jc w:val="center"/>
        </w:trPr>
        <w:tc>
          <w:tcPr>
            <w:tcW w:w="3539" w:type="dxa"/>
            <w:vAlign w:val="center"/>
          </w:tcPr>
          <w:p w14:paraId="43B69D73" w14:textId="77777777" w:rsidR="00871488" w:rsidRPr="00FA2857" w:rsidRDefault="00871488" w:rsidP="00BB6AAF">
            <w:pPr>
              <w:pStyle w:val="NormalAfter10pt"/>
              <w:spacing w:after="0"/>
              <w:jc w:val="left"/>
              <w:rPr>
                <w:rFonts w:ascii="Calibri" w:hAnsi="Calibri"/>
                <w:b/>
                <w:color w:val="000000"/>
                <w:lang w:val="en-GB"/>
              </w:rPr>
            </w:pPr>
          </w:p>
        </w:tc>
        <w:tc>
          <w:tcPr>
            <w:tcW w:w="2977" w:type="dxa"/>
          </w:tcPr>
          <w:p w14:paraId="4FC328CE" w14:textId="77777777" w:rsidR="00871488" w:rsidRPr="00FA2857" w:rsidRDefault="00871488" w:rsidP="00BB6AAF">
            <w:pPr>
              <w:pStyle w:val="NormalAfter10pt"/>
              <w:spacing w:after="0"/>
              <w:jc w:val="left"/>
              <w:rPr>
                <w:rFonts w:ascii="Calibri" w:hAnsi="Calibri" w:cs="Arial"/>
                <w:color w:val="000000"/>
                <w:szCs w:val="20"/>
                <w:lang w:val="en-GB"/>
              </w:rPr>
            </w:pPr>
          </w:p>
        </w:tc>
        <w:tc>
          <w:tcPr>
            <w:tcW w:w="3539" w:type="dxa"/>
          </w:tcPr>
          <w:p w14:paraId="0D01537C" w14:textId="77777777" w:rsidR="00871488" w:rsidRPr="00FA2857" w:rsidRDefault="00871488" w:rsidP="00BB6AAF">
            <w:pPr>
              <w:pStyle w:val="NormalAfter10pt"/>
              <w:spacing w:after="0"/>
              <w:jc w:val="left"/>
              <w:rPr>
                <w:rFonts w:ascii="Calibri" w:hAnsi="Calibri" w:cs="Arial"/>
                <w:color w:val="000000"/>
                <w:szCs w:val="20"/>
                <w:lang w:val="en-GB"/>
              </w:rPr>
            </w:pPr>
          </w:p>
        </w:tc>
      </w:tr>
      <w:tr w:rsidR="00871488" w:rsidRPr="00FA2857" w14:paraId="31DD7AAF" w14:textId="77777777" w:rsidTr="00BB6AAF">
        <w:trPr>
          <w:trHeight w:val="665"/>
          <w:jc w:val="center"/>
        </w:trPr>
        <w:tc>
          <w:tcPr>
            <w:tcW w:w="3539" w:type="dxa"/>
            <w:vAlign w:val="center"/>
          </w:tcPr>
          <w:p w14:paraId="39ACE043" w14:textId="77777777" w:rsidR="00871488" w:rsidRPr="00FA2857" w:rsidRDefault="00871488" w:rsidP="00BB6AAF">
            <w:pPr>
              <w:pStyle w:val="NormalAfter10pt"/>
              <w:spacing w:after="0"/>
              <w:jc w:val="left"/>
              <w:rPr>
                <w:rFonts w:ascii="Calibri" w:hAnsi="Calibri"/>
                <w:b/>
                <w:color w:val="000000"/>
                <w:lang w:val="en-GB"/>
              </w:rPr>
            </w:pPr>
          </w:p>
        </w:tc>
        <w:tc>
          <w:tcPr>
            <w:tcW w:w="2977" w:type="dxa"/>
          </w:tcPr>
          <w:p w14:paraId="382449E0" w14:textId="77777777" w:rsidR="00871488" w:rsidRPr="00FA2857" w:rsidRDefault="00871488" w:rsidP="00BB6AAF">
            <w:pPr>
              <w:pStyle w:val="NormalAfter10pt"/>
              <w:spacing w:after="0"/>
              <w:jc w:val="left"/>
              <w:rPr>
                <w:rFonts w:ascii="Calibri" w:hAnsi="Calibri" w:cs="Arial"/>
                <w:color w:val="000000"/>
                <w:szCs w:val="20"/>
                <w:lang w:val="en-GB"/>
              </w:rPr>
            </w:pPr>
          </w:p>
        </w:tc>
        <w:tc>
          <w:tcPr>
            <w:tcW w:w="3539" w:type="dxa"/>
          </w:tcPr>
          <w:p w14:paraId="6332E08D" w14:textId="77777777" w:rsidR="00871488" w:rsidRPr="00FA2857" w:rsidRDefault="00871488" w:rsidP="00BB6AAF">
            <w:pPr>
              <w:pStyle w:val="NormalAfter10pt"/>
              <w:spacing w:after="0"/>
              <w:jc w:val="left"/>
              <w:rPr>
                <w:rFonts w:ascii="Calibri" w:hAnsi="Calibri" w:cs="Arial"/>
                <w:color w:val="000000"/>
                <w:szCs w:val="20"/>
                <w:lang w:val="en-GB"/>
              </w:rPr>
            </w:pPr>
          </w:p>
        </w:tc>
      </w:tr>
      <w:tr w:rsidR="00871488" w:rsidRPr="00FA2857" w14:paraId="3CD21CA0" w14:textId="77777777" w:rsidTr="00BB6AAF">
        <w:trPr>
          <w:trHeight w:val="665"/>
          <w:jc w:val="center"/>
        </w:trPr>
        <w:tc>
          <w:tcPr>
            <w:tcW w:w="3539" w:type="dxa"/>
            <w:vAlign w:val="center"/>
          </w:tcPr>
          <w:p w14:paraId="18B84FE9" w14:textId="77777777" w:rsidR="00871488" w:rsidRPr="00FA2857" w:rsidRDefault="00871488" w:rsidP="00BB6AAF">
            <w:pPr>
              <w:pStyle w:val="NormalAfter10pt"/>
              <w:spacing w:after="0"/>
              <w:jc w:val="left"/>
              <w:rPr>
                <w:rFonts w:ascii="Calibri" w:hAnsi="Calibri"/>
                <w:b/>
                <w:color w:val="000000"/>
                <w:lang w:val="en-GB"/>
              </w:rPr>
            </w:pPr>
          </w:p>
        </w:tc>
        <w:tc>
          <w:tcPr>
            <w:tcW w:w="2977" w:type="dxa"/>
          </w:tcPr>
          <w:p w14:paraId="71DE6A4B" w14:textId="77777777" w:rsidR="00871488" w:rsidRPr="00FA2857" w:rsidRDefault="00871488" w:rsidP="00BB6AAF">
            <w:pPr>
              <w:pStyle w:val="NormalAfter10pt"/>
              <w:spacing w:after="0"/>
              <w:jc w:val="left"/>
              <w:rPr>
                <w:rFonts w:ascii="Calibri" w:hAnsi="Calibri" w:cs="Arial"/>
                <w:color w:val="000000"/>
                <w:szCs w:val="20"/>
                <w:lang w:val="en-GB"/>
              </w:rPr>
            </w:pPr>
          </w:p>
        </w:tc>
        <w:tc>
          <w:tcPr>
            <w:tcW w:w="3539" w:type="dxa"/>
          </w:tcPr>
          <w:p w14:paraId="7CA0B87A" w14:textId="77777777" w:rsidR="00871488" w:rsidRPr="00FA2857" w:rsidRDefault="00871488" w:rsidP="00BB6AAF">
            <w:pPr>
              <w:pStyle w:val="NormalAfter10pt"/>
              <w:spacing w:after="0"/>
              <w:jc w:val="left"/>
              <w:rPr>
                <w:rFonts w:ascii="Calibri" w:hAnsi="Calibri" w:cs="Arial"/>
                <w:color w:val="000000"/>
                <w:szCs w:val="20"/>
                <w:lang w:val="en-GB"/>
              </w:rPr>
            </w:pPr>
          </w:p>
        </w:tc>
      </w:tr>
      <w:tr w:rsidR="007042AA" w:rsidRPr="00FA2857" w14:paraId="6157571C" w14:textId="77777777" w:rsidTr="00BB6AAF">
        <w:trPr>
          <w:trHeight w:val="665"/>
          <w:jc w:val="center"/>
        </w:trPr>
        <w:tc>
          <w:tcPr>
            <w:tcW w:w="3539" w:type="dxa"/>
            <w:vAlign w:val="center"/>
          </w:tcPr>
          <w:p w14:paraId="63A10D26" w14:textId="77777777" w:rsidR="007042AA" w:rsidRPr="00FA2857" w:rsidRDefault="007042AA" w:rsidP="00BB6AAF">
            <w:pPr>
              <w:pStyle w:val="NormalAfter10pt"/>
              <w:spacing w:after="0"/>
              <w:jc w:val="left"/>
              <w:rPr>
                <w:rFonts w:ascii="Calibri" w:hAnsi="Calibri"/>
                <w:b/>
                <w:color w:val="000000"/>
                <w:lang w:val="en-GB"/>
              </w:rPr>
            </w:pPr>
          </w:p>
        </w:tc>
        <w:tc>
          <w:tcPr>
            <w:tcW w:w="2977" w:type="dxa"/>
          </w:tcPr>
          <w:p w14:paraId="348261A4" w14:textId="77777777" w:rsidR="007042AA" w:rsidRPr="00FA2857" w:rsidRDefault="007042AA" w:rsidP="00BB6AAF">
            <w:pPr>
              <w:pStyle w:val="NormalAfter10pt"/>
              <w:spacing w:after="0"/>
              <w:jc w:val="left"/>
              <w:rPr>
                <w:rFonts w:ascii="Calibri" w:hAnsi="Calibri" w:cs="Arial"/>
                <w:color w:val="000000"/>
                <w:szCs w:val="20"/>
                <w:lang w:val="en-GB"/>
              </w:rPr>
            </w:pPr>
          </w:p>
        </w:tc>
        <w:tc>
          <w:tcPr>
            <w:tcW w:w="3539" w:type="dxa"/>
          </w:tcPr>
          <w:p w14:paraId="08E8AD91" w14:textId="77777777" w:rsidR="007042AA" w:rsidRPr="00FA2857" w:rsidRDefault="007042AA" w:rsidP="00BB6AAF">
            <w:pPr>
              <w:pStyle w:val="NormalAfter10pt"/>
              <w:spacing w:after="0"/>
              <w:jc w:val="left"/>
              <w:rPr>
                <w:rFonts w:ascii="Calibri" w:hAnsi="Calibri" w:cs="Arial"/>
                <w:color w:val="000000"/>
                <w:szCs w:val="20"/>
                <w:lang w:val="en-GB"/>
              </w:rPr>
            </w:pPr>
          </w:p>
        </w:tc>
      </w:tr>
      <w:tr w:rsidR="007042AA" w:rsidRPr="00FA2857" w14:paraId="5A6F07E0" w14:textId="77777777" w:rsidTr="00BB6AAF">
        <w:trPr>
          <w:trHeight w:val="665"/>
          <w:jc w:val="center"/>
        </w:trPr>
        <w:tc>
          <w:tcPr>
            <w:tcW w:w="3539" w:type="dxa"/>
            <w:vAlign w:val="center"/>
          </w:tcPr>
          <w:p w14:paraId="6EB5B94A" w14:textId="77777777" w:rsidR="007042AA" w:rsidRPr="00FA2857" w:rsidRDefault="007042AA" w:rsidP="00BB6AAF">
            <w:pPr>
              <w:pStyle w:val="NormalAfter10pt"/>
              <w:spacing w:after="0"/>
              <w:jc w:val="left"/>
              <w:rPr>
                <w:rFonts w:ascii="Calibri" w:hAnsi="Calibri"/>
                <w:b/>
                <w:color w:val="000000"/>
                <w:lang w:val="en-GB"/>
              </w:rPr>
            </w:pPr>
          </w:p>
        </w:tc>
        <w:tc>
          <w:tcPr>
            <w:tcW w:w="2977" w:type="dxa"/>
          </w:tcPr>
          <w:p w14:paraId="4C925035" w14:textId="77777777" w:rsidR="007042AA" w:rsidRPr="00FA2857" w:rsidRDefault="007042AA" w:rsidP="00BB6AAF">
            <w:pPr>
              <w:pStyle w:val="NormalAfter10pt"/>
              <w:spacing w:after="0"/>
              <w:jc w:val="left"/>
              <w:rPr>
                <w:rFonts w:ascii="Calibri" w:hAnsi="Calibri" w:cs="Arial"/>
                <w:color w:val="000000"/>
                <w:szCs w:val="20"/>
                <w:lang w:val="en-GB"/>
              </w:rPr>
            </w:pPr>
          </w:p>
        </w:tc>
        <w:tc>
          <w:tcPr>
            <w:tcW w:w="3539" w:type="dxa"/>
          </w:tcPr>
          <w:p w14:paraId="241BD2B4" w14:textId="77777777" w:rsidR="007042AA" w:rsidRPr="00FA2857" w:rsidRDefault="007042AA" w:rsidP="00BB6AAF">
            <w:pPr>
              <w:pStyle w:val="NormalAfter10pt"/>
              <w:spacing w:after="0"/>
              <w:jc w:val="left"/>
              <w:rPr>
                <w:rFonts w:ascii="Calibri" w:hAnsi="Calibri" w:cs="Arial"/>
                <w:color w:val="000000"/>
                <w:szCs w:val="20"/>
                <w:lang w:val="en-GB"/>
              </w:rPr>
            </w:pPr>
          </w:p>
        </w:tc>
      </w:tr>
      <w:tr w:rsidR="007042AA" w:rsidRPr="00FA2857" w14:paraId="159E24B4" w14:textId="77777777" w:rsidTr="00BB6AAF">
        <w:trPr>
          <w:trHeight w:val="665"/>
          <w:jc w:val="center"/>
        </w:trPr>
        <w:tc>
          <w:tcPr>
            <w:tcW w:w="3539" w:type="dxa"/>
            <w:vAlign w:val="center"/>
          </w:tcPr>
          <w:p w14:paraId="708DF6F6" w14:textId="77777777" w:rsidR="007042AA" w:rsidRPr="00FA2857" w:rsidRDefault="007042AA" w:rsidP="00BB6AAF">
            <w:pPr>
              <w:pStyle w:val="NormalAfter10pt"/>
              <w:spacing w:after="0"/>
              <w:jc w:val="left"/>
              <w:rPr>
                <w:rFonts w:ascii="Calibri" w:hAnsi="Calibri"/>
                <w:b/>
                <w:color w:val="000000"/>
                <w:lang w:val="en-GB"/>
              </w:rPr>
            </w:pPr>
          </w:p>
        </w:tc>
        <w:tc>
          <w:tcPr>
            <w:tcW w:w="2977" w:type="dxa"/>
          </w:tcPr>
          <w:p w14:paraId="11482C5D" w14:textId="77777777" w:rsidR="007042AA" w:rsidRPr="00FA2857" w:rsidRDefault="007042AA" w:rsidP="00BB6AAF">
            <w:pPr>
              <w:pStyle w:val="NormalAfter10pt"/>
              <w:spacing w:after="0"/>
              <w:jc w:val="left"/>
              <w:rPr>
                <w:rFonts w:ascii="Calibri" w:hAnsi="Calibri" w:cs="Arial"/>
                <w:color w:val="000000"/>
                <w:szCs w:val="20"/>
                <w:lang w:val="en-GB"/>
              </w:rPr>
            </w:pPr>
          </w:p>
        </w:tc>
        <w:tc>
          <w:tcPr>
            <w:tcW w:w="3539" w:type="dxa"/>
          </w:tcPr>
          <w:p w14:paraId="18DA9BF7" w14:textId="77777777" w:rsidR="007042AA" w:rsidRPr="00FA2857" w:rsidRDefault="007042AA" w:rsidP="00BB6AAF">
            <w:pPr>
              <w:pStyle w:val="NormalAfter10pt"/>
              <w:spacing w:after="0"/>
              <w:jc w:val="left"/>
              <w:rPr>
                <w:rFonts w:ascii="Calibri" w:hAnsi="Calibri" w:cs="Arial"/>
                <w:color w:val="000000"/>
                <w:szCs w:val="20"/>
                <w:lang w:val="en-GB"/>
              </w:rPr>
            </w:pPr>
          </w:p>
        </w:tc>
      </w:tr>
      <w:bookmarkEnd w:id="0"/>
    </w:tbl>
    <w:p w14:paraId="6EF2DC4A" w14:textId="760220C8" w:rsidR="00402ACE" w:rsidRDefault="00402ACE" w:rsidP="007042AA">
      <w:pPr>
        <w:jc w:val="left"/>
        <w:rPr>
          <w:lang w:val="en-GB" w:eastAsia="en-US"/>
        </w:rPr>
      </w:pPr>
    </w:p>
    <w:p w14:paraId="70054E5C" w14:textId="77777777" w:rsidR="00353C51" w:rsidRPr="00EA6B22" w:rsidRDefault="00353C51" w:rsidP="00353C51">
      <w:pPr>
        <w:rPr>
          <w:b/>
          <w:lang w:val="en-GB"/>
        </w:rPr>
      </w:pPr>
      <w:r>
        <w:rPr>
          <w:b/>
          <w:lang w:val="en-GB"/>
        </w:rPr>
        <w:t>Please r</w:t>
      </w:r>
      <w:r w:rsidRPr="00EA6B22">
        <w:rPr>
          <w:b/>
          <w:lang w:val="en-GB"/>
        </w:rPr>
        <w:t xml:space="preserve">eturn form to </w:t>
      </w:r>
      <w:hyperlink r:id="rId11" w:history="1">
        <w:r w:rsidRPr="00EA6B22">
          <w:rPr>
            <w:rStyle w:val="Collegamentoipertestuale"/>
            <w:b/>
            <w:lang w:val="en-GB"/>
          </w:rPr>
          <w:t>internationalrelations@uci.ch</w:t>
        </w:r>
      </w:hyperlink>
      <w:r w:rsidRPr="00EA6B22">
        <w:rPr>
          <w:b/>
          <w:lang w:val="en-GB"/>
        </w:rPr>
        <w:t xml:space="preserve"> before 31 December 2019 at 12 noon.</w:t>
      </w:r>
    </w:p>
    <w:p w14:paraId="4AB07F02" w14:textId="77777777" w:rsidR="00353C51" w:rsidRPr="00FA2857" w:rsidRDefault="00353C51" w:rsidP="007042AA">
      <w:pPr>
        <w:jc w:val="left"/>
        <w:rPr>
          <w:lang w:val="en-GB" w:eastAsia="en-US"/>
        </w:rPr>
      </w:pPr>
    </w:p>
    <w:sectPr w:rsidR="00353C51" w:rsidRPr="00FA2857" w:rsidSect="00B412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134" w:bottom="1843" w:left="1134" w:header="709" w:footer="22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01DEE" w14:textId="77777777" w:rsidR="00964122" w:rsidRDefault="00964122">
      <w:r>
        <w:separator/>
      </w:r>
    </w:p>
  </w:endnote>
  <w:endnote w:type="continuationSeparator" w:id="0">
    <w:p w14:paraId="536FA2AB" w14:textId="77777777" w:rsidR="00964122" w:rsidRDefault="00964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 45 Light">
    <w:altName w:val="Corbel"/>
    <w:charset w:val="00"/>
    <w:family w:val="swiss"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DDD51" w14:textId="77777777" w:rsidR="00B4127E" w:rsidRDefault="00B4127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6180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DCD114" w14:textId="4F3340CE" w:rsidR="00B4127E" w:rsidRDefault="00B4127E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E2D141" w14:textId="77777777" w:rsidR="00FF0D03" w:rsidRDefault="00FF0D0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38680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A246E7" w14:textId="038C8022" w:rsidR="00B4127E" w:rsidRDefault="00B4127E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8B76A5" w14:textId="77777777" w:rsidR="00FF0D03" w:rsidRDefault="00FF0D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B4DC9" w14:textId="77777777" w:rsidR="00964122" w:rsidRDefault="00964122">
      <w:r>
        <w:separator/>
      </w:r>
    </w:p>
  </w:footnote>
  <w:footnote w:type="continuationSeparator" w:id="0">
    <w:p w14:paraId="71F6FC78" w14:textId="77777777" w:rsidR="00964122" w:rsidRDefault="00964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AEB3E" w14:textId="77777777" w:rsidR="00B4127E" w:rsidRDefault="00B4127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EB59F" w14:textId="6B7223D3" w:rsidR="006C2317" w:rsidRDefault="00B8728E" w:rsidP="009E2097">
    <w:pPr>
      <w:pStyle w:val="Intestazione"/>
      <w:tabs>
        <w:tab w:val="clear" w:pos="4320"/>
        <w:tab w:val="clear" w:pos="8640"/>
        <w:tab w:val="left" w:pos="1979"/>
      </w:tabs>
    </w:pPr>
    <w:r>
      <w:rPr>
        <w:noProof/>
      </w:rPr>
      <w:drawing>
        <wp:anchor distT="0" distB="0" distL="114300" distR="114300" simplePos="0" relativeHeight="251657216" behindDoc="0" locked="0" layoutInCell="1" allowOverlap="1" wp14:anchorId="5111D1FF" wp14:editId="33B20978">
          <wp:simplePos x="0" y="0"/>
          <wp:positionH relativeFrom="margin">
            <wp:posOffset>5144770</wp:posOffset>
          </wp:positionH>
          <wp:positionV relativeFrom="paragraph">
            <wp:posOffset>-32385</wp:posOffset>
          </wp:positionV>
          <wp:extent cx="1085850" cy="47244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72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317">
      <w:tab/>
    </w:r>
    <w:r w:rsidR="00B4127E" w:rsidRPr="004B4908">
      <w:rPr>
        <w:noProof/>
        <w:lang w:val="fr-CH" w:eastAsia="fr-CH"/>
      </w:rPr>
      <w:drawing>
        <wp:anchor distT="0" distB="0" distL="114300" distR="114300" simplePos="0" relativeHeight="251662336" behindDoc="0" locked="0" layoutInCell="1" allowOverlap="1" wp14:anchorId="14D55076" wp14:editId="567C8D9E">
          <wp:simplePos x="0" y="0"/>
          <wp:positionH relativeFrom="page">
            <wp:posOffset>720090</wp:posOffset>
          </wp:positionH>
          <wp:positionV relativeFrom="page">
            <wp:posOffset>449580</wp:posOffset>
          </wp:positionV>
          <wp:extent cx="2101215" cy="508635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I Letterhead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01215" cy="5086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D2CFD" w14:textId="21A69105" w:rsidR="006C2317" w:rsidRPr="002146D7" w:rsidRDefault="00B8728E" w:rsidP="00B4127E">
    <w:pPr>
      <w:pStyle w:val="Intestazione"/>
      <w:tabs>
        <w:tab w:val="clear" w:pos="4320"/>
        <w:tab w:val="clear" w:pos="8640"/>
        <w:tab w:val="left" w:pos="360"/>
        <w:tab w:val="center" w:pos="4819"/>
        <w:tab w:val="right" w:pos="9638"/>
      </w:tabs>
      <w:rPr>
        <w:lang w:val="en-GB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85F9BDC" wp14:editId="66EB1E96">
          <wp:simplePos x="0" y="0"/>
          <wp:positionH relativeFrom="margin">
            <wp:posOffset>5057140</wp:posOffset>
          </wp:positionH>
          <wp:positionV relativeFrom="paragraph">
            <wp:posOffset>-24765</wp:posOffset>
          </wp:positionV>
          <wp:extent cx="1085850" cy="47244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72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4006">
      <w:tab/>
    </w:r>
    <w:r w:rsidR="00B4127E" w:rsidRPr="004B4908">
      <w:rPr>
        <w:noProof/>
        <w:lang w:val="fr-CH" w:eastAsia="fr-CH"/>
      </w:rPr>
      <w:drawing>
        <wp:anchor distT="0" distB="0" distL="114300" distR="114300" simplePos="0" relativeHeight="251660288" behindDoc="0" locked="0" layoutInCell="1" allowOverlap="1" wp14:anchorId="0E163DF8" wp14:editId="0653FBB5">
          <wp:simplePos x="0" y="0"/>
          <wp:positionH relativeFrom="page">
            <wp:posOffset>720090</wp:posOffset>
          </wp:positionH>
          <wp:positionV relativeFrom="page">
            <wp:posOffset>449580</wp:posOffset>
          </wp:positionV>
          <wp:extent cx="2101215" cy="508635"/>
          <wp:effectExtent l="0" t="0" r="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I Letterhead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01215" cy="5086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="00B4127E">
      <w:tab/>
    </w:r>
    <w:r w:rsidR="00DC4006" w:rsidRPr="002146D7">
      <w:rPr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2AE8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38F8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8EF6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3ED2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DE3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053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EA31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9042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086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2818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4106A"/>
    <w:multiLevelType w:val="hybridMultilevel"/>
    <w:tmpl w:val="CD9C5960"/>
    <w:lvl w:ilvl="0" w:tplc="10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191AF9"/>
    <w:multiLevelType w:val="hybridMultilevel"/>
    <w:tmpl w:val="462A4DCA"/>
    <w:lvl w:ilvl="0" w:tplc="10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362677"/>
    <w:multiLevelType w:val="hybridMultilevel"/>
    <w:tmpl w:val="B52CCDDA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206F0B6F"/>
    <w:multiLevelType w:val="hybridMultilevel"/>
    <w:tmpl w:val="D6062CDA"/>
    <w:lvl w:ilvl="0" w:tplc="22183D9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BA6A9B"/>
    <w:multiLevelType w:val="hybridMultilevel"/>
    <w:tmpl w:val="2EEEB96C"/>
    <w:lvl w:ilvl="0" w:tplc="A426F86E">
      <w:numFmt w:val="bullet"/>
      <w:lvlText w:val="-"/>
      <w:lvlJc w:val="left"/>
      <w:pPr>
        <w:ind w:left="435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684A27CB"/>
    <w:multiLevelType w:val="hybridMultilevel"/>
    <w:tmpl w:val="7D7692E2"/>
    <w:lvl w:ilvl="0" w:tplc="0A6873E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05193"/>
    <w:multiLevelType w:val="hybridMultilevel"/>
    <w:tmpl w:val="0B62F278"/>
    <w:lvl w:ilvl="0" w:tplc="CA908AA4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12"/>
  </w:num>
  <w:num w:numId="14">
    <w:abstractNumId w:val="10"/>
  </w:num>
  <w:num w:numId="15">
    <w:abstractNumId w:val="11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Doc_CategoryType" w:val="1"/>
    <w:docVar w:name="_Doc_DocumentType" w:val="1"/>
    <w:docVar w:name="_Doc_Language" w:val="1"/>
    <w:docVar w:name="_Doc_Organisation" w:val="1"/>
    <w:docVar w:name="UCI_Language" w:val="Fra"/>
  </w:docVars>
  <w:rsids>
    <w:rsidRoot w:val="0010671E"/>
    <w:rsid w:val="000072AC"/>
    <w:rsid w:val="000074B8"/>
    <w:rsid w:val="00007E93"/>
    <w:rsid w:val="000104AA"/>
    <w:rsid w:val="00011AA3"/>
    <w:rsid w:val="00012AE9"/>
    <w:rsid w:val="00014AD2"/>
    <w:rsid w:val="00016EDB"/>
    <w:rsid w:val="00021357"/>
    <w:rsid w:val="000213FB"/>
    <w:rsid w:val="00021408"/>
    <w:rsid w:val="00023CA0"/>
    <w:rsid w:val="000325B1"/>
    <w:rsid w:val="0003767B"/>
    <w:rsid w:val="00040236"/>
    <w:rsid w:val="00040541"/>
    <w:rsid w:val="000428BD"/>
    <w:rsid w:val="00042CC7"/>
    <w:rsid w:val="0004321B"/>
    <w:rsid w:val="00043CA8"/>
    <w:rsid w:val="0004400C"/>
    <w:rsid w:val="00044240"/>
    <w:rsid w:val="00045412"/>
    <w:rsid w:val="000458F6"/>
    <w:rsid w:val="000477EF"/>
    <w:rsid w:val="00052DC6"/>
    <w:rsid w:val="0005434C"/>
    <w:rsid w:val="000569A1"/>
    <w:rsid w:val="00061B12"/>
    <w:rsid w:val="000636F7"/>
    <w:rsid w:val="000646DC"/>
    <w:rsid w:val="000649AA"/>
    <w:rsid w:val="0006658D"/>
    <w:rsid w:val="0006796E"/>
    <w:rsid w:val="00074878"/>
    <w:rsid w:val="00075D7F"/>
    <w:rsid w:val="00077A78"/>
    <w:rsid w:val="000806E7"/>
    <w:rsid w:val="00081D2C"/>
    <w:rsid w:val="00083CA9"/>
    <w:rsid w:val="0008407F"/>
    <w:rsid w:val="0009012E"/>
    <w:rsid w:val="000908F0"/>
    <w:rsid w:val="00096483"/>
    <w:rsid w:val="00097570"/>
    <w:rsid w:val="000A0C02"/>
    <w:rsid w:val="000A23FD"/>
    <w:rsid w:val="000A3A53"/>
    <w:rsid w:val="000A4143"/>
    <w:rsid w:val="000A480E"/>
    <w:rsid w:val="000A5762"/>
    <w:rsid w:val="000B08C7"/>
    <w:rsid w:val="000B13BB"/>
    <w:rsid w:val="000B19C7"/>
    <w:rsid w:val="000B2E29"/>
    <w:rsid w:val="000B306D"/>
    <w:rsid w:val="000B3A3E"/>
    <w:rsid w:val="000B4B43"/>
    <w:rsid w:val="000C029D"/>
    <w:rsid w:val="000C14AA"/>
    <w:rsid w:val="000C345A"/>
    <w:rsid w:val="000C3731"/>
    <w:rsid w:val="000C5541"/>
    <w:rsid w:val="000C6E8E"/>
    <w:rsid w:val="000C7071"/>
    <w:rsid w:val="000D00F4"/>
    <w:rsid w:val="000D2B83"/>
    <w:rsid w:val="000D4EEC"/>
    <w:rsid w:val="000D7D7F"/>
    <w:rsid w:val="000E191C"/>
    <w:rsid w:val="000E19B3"/>
    <w:rsid w:val="000E2F95"/>
    <w:rsid w:val="000E317C"/>
    <w:rsid w:val="000E31E5"/>
    <w:rsid w:val="000E3A6B"/>
    <w:rsid w:val="000E41E5"/>
    <w:rsid w:val="000E489E"/>
    <w:rsid w:val="000E72B3"/>
    <w:rsid w:val="000F06AC"/>
    <w:rsid w:val="000F4806"/>
    <w:rsid w:val="000F5B66"/>
    <w:rsid w:val="000F5D59"/>
    <w:rsid w:val="000F6A90"/>
    <w:rsid w:val="000F6E21"/>
    <w:rsid w:val="001011DB"/>
    <w:rsid w:val="001016CD"/>
    <w:rsid w:val="00104244"/>
    <w:rsid w:val="0010432C"/>
    <w:rsid w:val="00105188"/>
    <w:rsid w:val="0010671E"/>
    <w:rsid w:val="0011147D"/>
    <w:rsid w:val="00112E7B"/>
    <w:rsid w:val="001130E4"/>
    <w:rsid w:val="00114297"/>
    <w:rsid w:val="00115914"/>
    <w:rsid w:val="00120A76"/>
    <w:rsid w:val="00133F4C"/>
    <w:rsid w:val="00135992"/>
    <w:rsid w:val="00136A41"/>
    <w:rsid w:val="00137009"/>
    <w:rsid w:val="00137BF9"/>
    <w:rsid w:val="00137FF3"/>
    <w:rsid w:val="0014230D"/>
    <w:rsid w:val="00143838"/>
    <w:rsid w:val="00145145"/>
    <w:rsid w:val="00151A52"/>
    <w:rsid w:val="0015252A"/>
    <w:rsid w:val="00153967"/>
    <w:rsid w:val="001607DE"/>
    <w:rsid w:val="00162340"/>
    <w:rsid w:val="00163190"/>
    <w:rsid w:val="00167B1B"/>
    <w:rsid w:val="001701D1"/>
    <w:rsid w:val="00171201"/>
    <w:rsid w:val="00175682"/>
    <w:rsid w:val="00175FAC"/>
    <w:rsid w:val="00177174"/>
    <w:rsid w:val="001779AB"/>
    <w:rsid w:val="00180BD3"/>
    <w:rsid w:val="00184634"/>
    <w:rsid w:val="00184A87"/>
    <w:rsid w:val="00184EEC"/>
    <w:rsid w:val="001853D9"/>
    <w:rsid w:val="00186C18"/>
    <w:rsid w:val="00190706"/>
    <w:rsid w:val="00190A54"/>
    <w:rsid w:val="00192043"/>
    <w:rsid w:val="001931B9"/>
    <w:rsid w:val="001945D4"/>
    <w:rsid w:val="00197092"/>
    <w:rsid w:val="001A198B"/>
    <w:rsid w:val="001A36D9"/>
    <w:rsid w:val="001B3809"/>
    <w:rsid w:val="001B3BE1"/>
    <w:rsid w:val="001B554F"/>
    <w:rsid w:val="001B55AB"/>
    <w:rsid w:val="001C00AB"/>
    <w:rsid w:val="001C35C3"/>
    <w:rsid w:val="001C549B"/>
    <w:rsid w:val="001C57BE"/>
    <w:rsid w:val="001C7A03"/>
    <w:rsid w:val="001D0638"/>
    <w:rsid w:val="001D2AE7"/>
    <w:rsid w:val="001D2C54"/>
    <w:rsid w:val="001D5BFD"/>
    <w:rsid w:val="001E0568"/>
    <w:rsid w:val="001E0FFB"/>
    <w:rsid w:val="001E11D5"/>
    <w:rsid w:val="001E19F9"/>
    <w:rsid w:val="001E29B5"/>
    <w:rsid w:val="001E3220"/>
    <w:rsid w:val="001E5847"/>
    <w:rsid w:val="001E5C2D"/>
    <w:rsid w:val="001E7B6D"/>
    <w:rsid w:val="001F06DE"/>
    <w:rsid w:val="001F391B"/>
    <w:rsid w:val="001F3AA7"/>
    <w:rsid w:val="001F49AA"/>
    <w:rsid w:val="001F5DD7"/>
    <w:rsid w:val="001F68CE"/>
    <w:rsid w:val="002018F2"/>
    <w:rsid w:val="00201E05"/>
    <w:rsid w:val="0020329B"/>
    <w:rsid w:val="00205F92"/>
    <w:rsid w:val="002078E0"/>
    <w:rsid w:val="00210281"/>
    <w:rsid w:val="00211785"/>
    <w:rsid w:val="00211FAA"/>
    <w:rsid w:val="00213800"/>
    <w:rsid w:val="002143E4"/>
    <w:rsid w:val="002144E1"/>
    <w:rsid w:val="002146D7"/>
    <w:rsid w:val="00216575"/>
    <w:rsid w:val="002166A3"/>
    <w:rsid w:val="0021677C"/>
    <w:rsid w:val="00216FE6"/>
    <w:rsid w:val="00217B07"/>
    <w:rsid w:val="00220D08"/>
    <w:rsid w:val="00222B9F"/>
    <w:rsid w:val="00227F13"/>
    <w:rsid w:val="00233185"/>
    <w:rsid w:val="0023324D"/>
    <w:rsid w:val="00233524"/>
    <w:rsid w:val="002336BF"/>
    <w:rsid w:val="0023416D"/>
    <w:rsid w:val="00237168"/>
    <w:rsid w:val="00242FD9"/>
    <w:rsid w:val="00243C14"/>
    <w:rsid w:val="00243CED"/>
    <w:rsid w:val="002468DC"/>
    <w:rsid w:val="00247B72"/>
    <w:rsid w:val="0025024C"/>
    <w:rsid w:val="00250928"/>
    <w:rsid w:val="00250950"/>
    <w:rsid w:val="00251521"/>
    <w:rsid w:val="00251F5A"/>
    <w:rsid w:val="002524CF"/>
    <w:rsid w:val="00252E86"/>
    <w:rsid w:val="002549C2"/>
    <w:rsid w:val="00254CE1"/>
    <w:rsid w:val="00255312"/>
    <w:rsid w:val="002573BE"/>
    <w:rsid w:val="00260140"/>
    <w:rsid w:val="00262084"/>
    <w:rsid w:val="00265F3E"/>
    <w:rsid w:val="00266AC4"/>
    <w:rsid w:val="0027080D"/>
    <w:rsid w:val="0027442A"/>
    <w:rsid w:val="0027476B"/>
    <w:rsid w:val="002748FF"/>
    <w:rsid w:val="00274FB5"/>
    <w:rsid w:val="0027575E"/>
    <w:rsid w:val="00276124"/>
    <w:rsid w:val="0027670F"/>
    <w:rsid w:val="002768BB"/>
    <w:rsid w:val="00280447"/>
    <w:rsid w:val="002805EC"/>
    <w:rsid w:val="002818AD"/>
    <w:rsid w:val="00281E88"/>
    <w:rsid w:val="00281FD5"/>
    <w:rsid w:val="0028266B"/>
    <w:rsid w:val="00292A97"/>
    <w:rsid w:val="0029675D"/>
    <w:rsid w:val="002A183F"/>
    <w:rsid w:val="002A1FE8"/>
    <w:rsid w:val="002A3057"/>
    <w:rsid w:val="002B0360"/>
    <w:rsid w:val="002B06AD"/>
    <w:rsid w:val="002B11DB"/>
    <w:rsid w:val="002B137E"/>
    <w:rsid w:val="002B1C5C"/>
    <w:rsid w:val="002B382A"/>
    <w:rsid w:val="002B4D49"/>
    <w:rsid w:val="002B50DF"/>
    <w:rsid w:val="002B5DC6"/>
    <w:rsid w:val="002B714A"/>
    <w:rsid w:val="002C210B"/>
    <w:rsid w:val="002C23CF"/>
    <w:rsid w:val="002C3CAA"/>
    <w:rsid w:val="002C40F8"/>
    <w:rsid w:val="002C4429"/>
    <w:rsid w:val="002C56D9"/>
    <w:rsid w:val="002D0BFB"/>
    <w:rsid w:val="002D2CAD"/>
    <w:rsid w:val="002D46B8"/>
    <w:rsid w:val="002D5779"/>
    <w:rsid w:val="002D701D"/>
    <w:rsid w:val="002D7A51"/>
    <w:rsid w:val="002E1EF7"/>
    <w:rsid w:val="002E2CE3"/>
    <w:rsid w:val="002E2F32"/>
    <w:rsid w:val="002E2F34"/>
    <w:rsid w:val="002E3105"/>
    <w:rsid w:val="002E3A9D"/>
    <w:rsid w:val="002E3CB2"/>
    <w:rsid w:val="002E525A"/>
    <w:rsid w:val="002E6E8A"/>
    <w:rsid w:val="002E73DD"/>
    <w:rsid w:val="002E7662"/>
    <w:rsid w:val="002E7C52"/>
    <w:rsid w:val="002F011F"/>
    <w:rsid w:val="002F1DBE"/>
    <w:rsid w:val="002F267D"/>
    <w:rsid w:val="002F3CD4"/>
    <w:rsid w:val="002F4765"/>
    <w:rsid w:val="002F5AC8"/>
    <w:rsid w:val="002F70D0"/>
    <w:rsid w:val="00306915"/>
    <w:rsid w:val="00306EFE"/>
    <w:rsid w:val="0031007D"/>
    <w:rsid w:val="0031087C"/>
    <w:rsid w:val="0031262A"/>
    <w:rsid w:val="00312BC8"/>
    <w:rsid w:val="00314C25"/>
    <w:rsid w:val="0031561F"/>
    <w:rsid w:val="0031757C"/>
    <w:rsid w:val="003205D4"/>
    <w:rsid w:val="00320D8A"/>
    <w:rsid w:val="00321D3C"/>
    <w:rsid w:val="00324B63"/>
    <w:rsid w:val="00325584"/>
    <w:rsid w:val="00325FF7"/>
    <w:rsid w:val="003263D4"/>
    <w:rsid w:val="003273FB"/>
    <w:rsid w:val="003316DC"/>
    <w:rsid w:val="00333C2C"/>
    <w:rsid w:val="00334482"/>
    <w:rsid w:val="00334713"/>
    <w:rsid w:val="00336502"/>
    <w:rsid w:val="00336839"/>
    <w:rsid w:val="00336A6D"/>
    <w:rsid w:val="0034137A"/>
    <w:rsid w:val="003442E9"/>
    <w:rsid w:val="00344E04"/>
    <w:rsid w:val="00345CA6"/>
    <w:rsid w:val="00346A11"/>
    <w:rsid w:val="00346DB4"/>
    <w:rsid w:val="00347AD0"/>
    <w:rsid w:val="00351DDC"/>
    <w:rsid w:val="00353C51"/>
    <w:rsid w:val="00353EDC"/>
    <w:rsid w:val="003546DD"/>
    <w:rsid w:val="00354B33"/>
    <w:rsid w:val="00357378"/>
    <w:rsid w:val="003614A9"/>
    <w:rsid w:val="003652A5"/>
    <w:rsid w:val="0036596B"/>
    <w:rsid w:val="00365DB3"/>
    <w:rsid w:val="00367564"/>
    <w:rsid w:val="003679FD"/>
    <w:rsid w:val="00370395"/>
    <w:rsid w:val="00371B28"/>
    <w:rsid w:val="003737AE"/>
    <w:rsid w:val="0037398C"/>
    <w:rsid w:val="00374BCB"/>
    <w:rsid w:val="00374FA9"/>
    <w:rsid w:val="00375271"/>
    <w:rsid w:val="00376A92"/>
    <w:rsid w:val="00377226"/>
    <w:rsid w:val="00377E97"/>
    <w:rsid w:val="00381946"/>
    <w:rsid w:val="00382BCF"/>
    <w:rsid w:val="0038573D"/>
    <w:rsid w:val="003859BD"/>
    <w:rsid w:val="0038656D"/>
    <w:rsid w:val="0038685B"/>
    <w:rsid w:val="0038708B"/>
    <w:rsid w:val="0039257C"/>
    <w:rsid w:val="0039326C"/>
    <w:rsid w:val="00393621"/>
    <w:rsid w:val="00394D87"/>
    <w:rsid w:val="00395A1D"/>
    <w:rsid w:val="00396D26"/>
    <w:rsid w:val="003A006D"/>
    <w:rsid w:val="003A152A"/>
    <w:rsid w:val="003A1949"/>
    <w:rsid w:val="003A2A3B"/>
    <w:rsid w:val="003A44A7"/>
    <w:rsid w:val="003B209B"/>
    <w:rsid w:val="003B2BC6"/>
    <w:rsid w:val="003B52F7"/>
    <w:rsid w:val="003B6969"/>
    <w:rsid w:val="003C1C8A"/>
    <w:rsid w:val="003C2C1C"/>
    <w:rsid w:val="003C412C"/>
    <w:rsid w:val="003C42F1"/>
    <w:rsid w:val="003C47DB"/>
    <w:rsid w:val="003D2627"/>
    <w:rsid w:val="003D35B5"/>
    <w:rsid w:val="003E1809"/>
    <w:rsid w:val="003E1D62"/>
    <w:rsid w:val="003E261F"/>
    <w:rsid w:val="003E2DCE"/>
    <w:rsid w:val="003E38B4"/>
    <w:rsid w:val="003E3CD3"/>
    <w:rsid w:val="003E7703"/>
    <w:rsid w:val="003F0897"/>
    <w:rsid w:val="003F0F07"/>
    <w:rsid w:val="003F12DE"/>
    <w:rsid w:val="003F3782"/>
    <w:rsid w:val="003F7368"/>
    <w:rsid w:val="00400851"/>
    <w:rsid w:val="004013E7"/>
    <w:rsid w:val="00402945"/>
    <w:rsid w:val="00402ACE"/>
    <w:rsid w:val="004042F0"/>
    <w:rsid w:val="00405BE2"/>
    <w:rsid w:val="00410954"/>
    <w:rsid w:val="00411920"/>
    <w:rsid w:val="00412F61"/>
    <w:rsid w:val="004130CC"/>
    <w:rsid w:val="00416F79"/>
    <w:rsid w:val="0042303E"/>
    <w:rsid w:val="0042408B"/>
    <w:rsid w:val="0042565C"/>
    <w:rsid w:val="0042779E"/>
    <w:rsid w:val="0043263E"/>
    <w:rsid w:val="004327A0"/>
    <w:rsid w:val="004327C0"/>
    <w:rsid w:val="00437577"/>
    <w:rsid w:val="00437BB4"/>
    <w:rsid w:val="00437E0F"/>
    <w:rsid w:val="004411DF"/>
    <w:rsid w:val="00441348"/>
    <w:rsid w:val="00441711"/>
    <w:rsid w:val="00442037"/>
    <w:rsid w:val="00444893"/>
    <w:rsid w:val="00444E0E"/>
    <w:rsid w:val="0044677D"/>
    <w:rsid w:val="00447333"/>
    <w:rsid w:val="00447821"/>
    <w:rsid w:val="00447B58"/>
    <w:rsid w:val="0045110D"/>
    <w:rsid w:val="00452322"/>
    <w:rsid w:val="00452792"/>
    <w:rsid w:val="004535B2"/>
    <w:rsid w:val="00453838"/>
    <w:rsid w:val="00453CC2"/>
    <w:rsid w:val="00453EC1"/>
    <w:rsid w:val="00455567"/>
    <w:rsid w:val="0046098A"/>
    <w:rsid w:val="00461B9A"/>
    <w:rsid w:val="004645F2"/>
    <w:rsid w:val="0046597B"/>
    <w:rsid w:val="00465B44"/>
    <w:rsid w:val="00470284"/>
    <w:rsid w:val="004724F3"/>
    <w:rsid w:val="004739CA"/>
    <w:rsid w:val="00473B82"/>
    <w:rsid w:val="00474B98"/>
    <w:rsid w:val="00475649"/>
    <w:rsid w:val="00475693"/>
    <w:rsid w:val="00477289"/>
    <w:rsid w:val="00483529"/>
    <w:rsid w:val="00485184"/>
    <w:rsid w:val="00485A0A"/>
    <w:rsid w:val="00487ED9"/>
    <w:rsid w:val="00492F7E"/>
    <w:rsid w:val="00494F00"/>
    <w:rsid w:val="00495577"/>
    <w:rsid w:val="00495C06"/>
    <w:rsid w:val="004977A2"/>
    <w:rsid w:val="00497941"/>
    <w:rsid w:val="004A0385"/>
    <w:rsid w:val="004A45E0"/>
    <w:rsid w:val="004A536C"/>
    <w:rsid w:val="004A6DAC"/>
    <w:rsid w:val="004A731A"/>
    <w:rsid w:val="004A7718"/>
    <w:rsid w:val="004B325F"/>
    <w:rsid w:val="004B39C1"/>
    <w:rsid w:val="004B4908"/>
    <w:rsid w:val="004C5C3D"/>
    <w:rsid w:val="004C62E2"/>
    <w:rsid w:val="004C6FFC"/>
    <w:rsid w:val="004D510A"/>
    <w:rsid w:val="004D516A"/>
    <w:rsid w:val="004D62AB"/>
    <w:rsid w:val="004D7876"/>
    <w:rsid w:val="004E0C28"/>
    <w:rsid w:val="004E17F4"/>
    <w:rsid w:val="004E248B"/>
    <w:rsid w:val="004E27D9"/>
    <w:rsid w:val="004E502C"/>
    <w:rsid w:val="004E640C"/>
    <w:rsid w:val="004E7B17"/>
    <w:rsid w:val="004F0D97"/>
    <w:rsid w:val="004F2488"/>
    <w:rsid w:val="004F2608"/>
    <w:rsid w:val="004F2C2C"/>
    <w:rsid w:val="004F301F"/>
    <w:rsid w:val="004F400F"/>
    <w:rsid w:val="004F4E2A"/>
    <w:rsid w:val="004F4E9B"/>
    <w:rsid w:val="004F79B1"/>
    <w:rsid w:val="004F7EF7"/>
    <w:rsid w:val="0050356D"/>
    <w:rsid w:val="00505215"/>
    <w:rsid w:val="00506006"/>
    <w:rsid w:val="00511574"/>
    <w:rsid w:val="00511785"/>
    <w:rsid w:val="00512659"/>
    <w:rsid w:val="00513C43"/>
    <w:rsid w:val="00513D4C"/>
    <w:rsid w:val="00515E27"/>
    <w:rsid w:val="00516FBD"/>
    <w:rsid w:val="00517753"/>
    <w:rsid w:val="0052654B"/>
    <w:rsid w:val="005266C8"/>
    <w:rsid w:val="005267A9"/>
    <w:rsid w:val="00526F91"/>
    <w:rsid w:val="00530660"/>
    <w:rsid w:val="00531A49"/>
    <w:rsid w:val="005323E2"/>
    <w:rsid w:val="0053245F"/>
    <w:rsid w:val="00532EC8"/>
    <w:rsid w:val="00534510"/>
    <w:rsid w:val="00535219"/>
    <w:rsid w:val="00536570"/>
    <w:rsid w:val="005417D8"/>
    <w:rsid w:val="005436FD"/>
    <w:rsid w:val="00544773"/>
    <w:rsid w:val="00544A9B"/>
    <w:rsid w:val="00545DF2"/>
    <w:rsid w:val="00546BEC"/>
    <w:rsid w:val="0055027D"/>
    <w:rsid w:val="00550994"/>
    <w:rsid w:val="00552D48"/>
    <w:rsid w:val="00553C7A"/>
    <w:rsid w:val="00560995"/>
    <w:rsid w:val="00561F8B"/>
    <w:rsid w:val="00562919"/>
    <w:rsid w:val="00563162"/>
    <w:rsid w:val="0056379D"/>
    <w:rsid w:val="00563C45"/>
    <w:rsid w:val="00565852"/>
    <w:rsid w:val="00565B5A"/>
    <w:rsid w:val="005675C5"/>
    <w:rsid w:val="005705D5"/>
    <w:rsid w:val="00571437"/>
    <w:rsid w:val="0057208C"/>
    <w:rsid w:val="0057358E"/>
    <w:rsid w:val="00574D69"/>
    <w:rsid w:val="005751F8"/>
    <w:rsid w:val="00580A3C"/>
    <w:rsid w:val="00583885"/>
    <w:rsid w:val="00584717"/>
    <w:rsid w:val="00585813"/>
    <w:rsid w:val="00587D0F"/>
    <w:rsid w:val="00590405"/>
    <w:rsid w:val="00590DB7"/>
    <w:rsid w:val="005922BB"/>
    <w:rsid w:val="00594284"/>
    <w:rsid w:val="00594C3C"/>
    <w:rsid w:val="00596B9F"/>
    <w:rsid w:val="005A1784"/>
    <w:rsid w:val="005A4537"/>
    <w:rsid w:val="005A491C"/>
    <w:rsid w:val="005A5B39"/>
    <w:rsid w:val="005A7A41"/>
    <w:rsid w:val="005B1D5E"/>
    <w:rsid w:val="005B2524"/>
    <w:rsid w:val="005B5BB8"/>
    <w:rsid w:val="005B5C23"/>
    <w:rsid w:val="005B5DB5"/>
    <w:rsid w:val="005B6193"/>
    <w:rsid w:val="005B7816"/>
    <w:rsid w:val="005B7BA5"/>
    <w:rsid w:val="005C002F"/>
    <w:rsid w:val="005C0117"/>
    <w:rsid w:val="005C10FE"/>
    <w:rsid w:val="005C1796"/>
    <w:rsid w:val="005C2382"/>
    <w:rsid w:val="005C416B"/>
    <w:rsid w:val="005C48F8"/>
    <w:rsid w:val="005C61B9"/>
    <w:rsid w:val="005C66F4"/>
    <w:rsid w:val="005D0D0F"/>
    <w:rsid w:val="005D2394"/>
    <w:rsid w:val="005D471C"/>
    <w:rsid w:val="005D6232"/>
    <w:rsid w:val="005D6562"/>
    <w:rsid w:val="005D6659"/>
    <w:rsid w:val="005D6B1A"/>
    <w:rsid w:val="005E09F3"/>
    <w:rsid w:val="005E1E3F"/>
    <w:rsid w:val="005E1F29"/>
    <w:rsid w:val="005E5E3D"/>
    <w:rsid w:val="005E5E87"/>
    <w:rsid w:val="005E63F5"/>
    <w:rsid w:val="005E6ED1"/>
    <w:rsid w:val="005E7013"/>
    <w:rsid w:val="005F0722"/>
    <w:rsid w:val="005F12D1"/>
    <w:rsid w:val="005F1DBA"/>
    <w:rsid w:val="005F4460"/>
    <w:rsid w:val="00600D75"/>
    <w:rsid w:val="00601AE4"/>
    <w:rsid w:val="00603EFF"/>
    <w:rsid w:val="00611BF1"/>
    <w:rsid w:val="00613317"/>
    <w:rsid w:val="006135BA"/>
    <w:rsid w:val="00614725"/>
    <w:rsid w:val="0061680B"/>
    <w:rsid w:val="00617A1A"/>
    <w:rsid w:val="00617AA3"/>
    <w:rsid w:val="006207D7"/>
    <w:rsid w:val="006212C1"/>
    <w:rsid w:val="00623012"/>
    <w:rsid w:val="00625196"/>
    <w:rsid w:val="00630C8B"/>
    <w:rsid w:val="00632254"/>
    <w:rsid w:val="00632F30"/>
    <w:rsid w:val="00633523"/>
    <w:rsid w:val="00633CD9"/>
    <w:rsid w:val="00633EA6"/>
    <w:rsid w:val="006344A9"/>
    <w:rsid w:val="00634C0D"/>
    <w:rsid w:val="00636654"/>
    <w:rsid w:val="00636A1F"/>
    <w:rsid w:val="00637499"/>
    <w:rsid w:val="00642846"/>
    <w:rsid w:val="00644B4D"/>
    <w:rsid w:val="00644EFE"/>
    <w:rsid w:val="0064584B"/>
    <w:rsid w:val="00646977"/>
    <w:rsid w:val="00647A88"/>
    <w:rsid w:val="00652555"/>
    <w:rsid w:val="00652C86"/>
    <w:rsid w:val="006531AD"/>
    <w:rsid w:val="006536F2"/>
    <w:rsid w:val="006559A8"/>
    <w:rsid w:val="00656277"/>
    <w:rsid w:val="00656633"/>
    <w:rsid w:val="006571AB"/>
    <w:rsid w:val="0065781F"/>
    <w:rsid w:val="00661BB4"/>
    <w:rsid w:val="00661BE7"/>
    <w:rsid w:val="006622BF"/>
    <w:rsid w:val="00664A62"/>
    <w:rsid w:val="00665D44"/>
    <w:rsid w:val="00665EA6"/>
    <w:rsid w:val="006703AA"/>
    <w:rsid w:val="00671634"/>
    <w:rsid w:val="006724FA"/>
    <w:rsid w:val="00672A72"/>
    <w:rsid w:val="00673FA9"/>
    <w:rsid w:val="00675A25"/>
    <w:rsid w:val="0067780C"/>
    <w:rsid w:val="00680941"/>
    <w:rsid w:val="0068335E"/>
    <w:rsid w:val="00686466"/>
    <w:rsid w:val="0068699E"/>
    <w:rsid w:val="006871C9"/>
    <w:rsid w:val="006914D1"/>
    <w:rsid w:val="00692DBD"/>
    <w:rsid w:val="00693FA9"/>
    <w:rsid w:val="00695295"/>
    <w:rsid w:val="00697371"/>
    <w:rsid w:val="006977EA"/>
    <w:rsid w:val="00697C52"/>
    <w:rsid w:val="006A0739"/>
    <w:rsid w:val="006A18AF"/>
    <w:rsid w:val="006A1B2C"/>
    <w:rsid w:val="006A3B33"/>
    <w:rsid w:val="006A4447"/>
    <w:rsid w:val="006A7C6E"/>
    <w:rsid w:val="006B01D3"/>
    <w:rsid w:val="006B1793"/>
    <w:rsid w:val="006B4423"/>
    <w:rsid w:val="006B4C22"/>
    <w:rsid w:val="006B6264"/>
    <w:rsid w:val="006C00BB"/>
    <w:rsid w:val="006C00EE"/>
    <w:rsid w:val="006C0FB6"/>
    <w:rsid w:val="006C2317"/>
    <w:rsid w:val="006C3A9F"/>
    <w:rsid w:val="006C4681"/>
    <w:rsid w:val="006C5CC4"/>
    <w:rsid w:val="006C798F"/>
    <w:rsid w:val="006C7D82"/>
    <w:rsid w:val="006D04E6"/>
    <w:rsid w:val="006D2623"/>
    <w:rsid w:val="006D2924"/>
    <w:rsid w:val="006D2D7B"/>
    <w:rsid w:val="006D3D4B"/>
    <w:rsid w:val="006D5D60"/>
    <w:rsid w:val="006E0D6C"/>
    <w:rsid w:val="006E2AEF"/>
    <w:rsid w:val="006E38FB"/>
    <w:rsid w:val="006E59A0"/>
    <w:rsid w:val="006E63CE"/>
    <w:rsid w:val="006E67DD"/>
    <w:rsid w:val="006F072D"/>
    <w:rsid w:val="006F0FE3"/>
    <w:rsid w:val="006F129B"/>
    <w:rsid w:val="006F13C1"/>
    <w:rsid w:val="006F46A3"/>
    <w:rsid w:val="006F46CB"/>
    <w:rsid w:val="006F5155"/>
    <w:rsid w:val="006F52B8"/>
    <w:rsid w:val="006F586C"/>
    <w:rsid w:val="007010C5"/>
    <w:rsid w:val="00701662"/>
    <w:rsid w:val="00702B34"/>
    <w:rsid w:val="00703E64"/>
    <w:rsid w:val="007042AA"/>
    <w:rsid w:val="00704CD1"/>
    <w:rsid w:val="00705213"/>
    <w:rsid w:val="00707476"/>
    <w:rsid w:val="00707556"/>
    <w:rsid w:val="0070764F"/>
    <w:rsid w:val="007109EF"/>
    <w:rsid w:val="007110D5"/>
    <w:rsid w:val="007149B9"/>
    <w:rsid w:val="00716EC1"/>
    <w:rsid w:val="00716F3D"/>
    <w:rsid w:val="007206B2"/>
    <w:rsid w:val="00720ED5"/>
    <w:rsid w:val="00722628"/>
    <w:rsid w:val="007241DF"/>
    <w:rsid w:val="00724F83"/>
    <w:rsid w:val="0072666A"/>
    <w:rsid w:val="0072676B"/>
    <w:rsid w:val="00730DE0"/>
    <w:rsid w:val="00730EC0"/>
    <w:rsid w:val="00732286"/>
    <w:rsid w:val="00733647"/>
    <w:rsid w:val="00733997"/>
    <w:rsid w:val="00745355"/>
    <w:rsid w:val="00754635"/>
    <w:rsid w:val="007548EF"/>
    <w:rsid w:val="00755203"/>
    <w:rsid w:val="00756503"/>
    <w:rsid w:val="00764C74"/>
    <w:rsid w:val="007656E2"/>
    <w:rsid w:val="00767D4D"/>
    <w:rsid w:val="00770882"/>
    <w:rsid w:val="00771BEB"/>
    <w:rsid w:val="00772FED"/>
    <w:rsid w:val="00776744"/>
    <w:rsid w:val="00777513"/>
    <w:rsid w:val="00781048"/>
    <w:rsid w:val="00781276"/>
    <w:rsid w:val="0078690B"/>
    <w:rsid w:val="0078730A"/>
    <w:rsid w:val="00787AA2"/>
    <w:rsid w:val="00791636"/>
    <w:rsid w:val="00791E6A"/>
    <w:rsid w:val="007928FC"/>
    <w:rsid w:val="00792C44"/>
    <w:rsid w:val="00797502"/>
    <w:rsid w:val="007A0139"/>
    <w:rsid w:val="007A1030"/>
    <w:rsid w:val="007A176D"/>
    <w:rsid w:val="007A30E2"/>
    <w:rsid w:val="007A4959"/>
    <w:rsid w:val="007A4E07"/>
    <w:rsid w:val="007A528D"/>
    <w:rsid w:val="007A5C67"/>
    <w:rsid w:val="007A5FE7"/>
    <w:rsid w:val="007B0C83"/>
    <w:rsid w:val="007B1780"/>
    <w:rsid w:val="007B1D89"/>
    <w:rsid w:val="007B2259"/>
    <w:rsid w:val="007B34FE"/>
    <w:rsid w:val="007B3B6F"/>
    <w:rsid w:val="007B5406"/>
    <w:rsid w:val="007B58AC"/>
    <w:rsid w:val="007C0107"/>
    <w:rsid w:val="007C090B"/>
    <w:rsid w:val="007C141E"/>
    <w:rsid w:val="007C323F"/>
    <w:rsid w:val="007C3500"/>
    <w:rsid w:val="007C3ED3"/>
    <w:rsid w:val="007D0FE3"/>
    <w:rsid w:val="007D1164"/>
    <w:rsid w:val="007D258A"/>
    <w:rsid w:val="007D3CF7"/>
    <w:rsid w:val="007D3DA9"/>
    <w:rsid w:val="007D46DF"/>
    <w:rsid w:val="007D4BA9"/>
    <w:rsid w:val="007D5F62"/>
    <w:rsid w:val="007D6716"/>
    <w:rsid w:val="007E15C7"/>
    <w:rsid w:val="007E1BAF"/>
    <w:rsid w:val="007F0F9B"/>
    <w:rsid w:val="007F0FF1"/>
    <w:rsid w:val="007F1138"/>
    <w:rsid w:val="007F2552"/>
    <w:rsid w:val="007F3758"/>
    <w:rsid w:val="007F7AC8"/>
    <w:rsid w:val="00800FD3"/>
    <w:rsid w:val="0080216C"/>
    <w:rsid w:val="008022E6"/>
    <w:rsid w:val="00803A38"/>
    <w:rsid w:val="00803B9D"/>
    <w:rsid w:val="00804722"/>
    <w:rsid w:val="00806698"/>
    <w:rsid w:val="008068CF"/>
    <w:rsid w:val="0081152B"/>
    <w:rsid w:val="00814ED6"/>
    <w:rsid w:val="00815E57"/>
    <w:rsid w:val="00817673"/>
    <w:rsid w:val="00820423"/>
    <w:rsid w:val="00820E36"/>
    <w:rsid w:val="00821A7C"/>
    <w:rsid w:val="0082376E"/>
    <w:rsid w:val="00823D85"/>
    <w:rsid w:val="0082477E"/>
    <w:rsid w:val="00824EEC"/>
    <w:rsid w:val="0082659E"/>
    <w:rsid w:val="0082665D"/>
    <w:rsid w:val="00827BD8"/>
    <w:rsid w:val="00827D24"/>
    <w:rsid w:val="0083095C"/>
    <w:rsid w:val="00830E70"/>
    <w:rsid w:val="00833191"/>
    <w:rsid w:val="00834137"/>
    <w:rsid w:val="00835468"/>
    <w:rsid w:val="00835B80"/>
    <w:rsid w:val="00835F16"/>
    <w:rsid w:val="00836CC9"/>
    <w:rsid w:val="0084060A"/>
    <w:rsid w:val="00840FCB"/>
    <w:rsid w:val="00844CF8"/>
    <w:rsid w:val="00847967"/>
    <w:rsid w:val="00850913"/>
    <w:rsid w:val="0085211A"/>
    <w:rsid w:val="008524D5"/>
    <w:rsid w:val="00852A42"/>
    <w:rsid w:val="0085458D"/>
    <w:rsid w:val="00856A70"/>
    <w:rsid w:val="00860718"/>
    <w:rsid w:val="00860F5F"/>
    <w:rsid w:val="008626E6"/>
    <w:rsid w:val="008627C5"/>
    <w:rsid w:val="00863079"/>
    <w:rsid w:val="00863590"/>
    <w:rsid w:val="0086531C"/>
    <w:rsid w:val="00866070"/>
    <w:rsid w:val="00870601"/>
    <w:rsid w:val="00871488"/>
    <w:rsid w:val="00871707"/>
    <w:rsid w:val="00875502"/>
    <w:rsid w:val="00876B4D"/>
    <w:rsid w:val="008776A4"/>
    <w:rsid w:val="00877783"/>
    <w:rsid w:val="00877F82"/>
    <w:rsid w:val="00881BA8"/>
    <w:rsid w:val="00883671"/>
    <w:rsid w:val="008843BF"/>
    <w:rsid w:val="00885F8D"/>
    <w:rsid w:val="00887849"/>
    <w:rsid w:val="008900C3"/>
    <w:rsid w:val="008901A7"/>
    <w:rsid w:val="00891DCA"/>
    <w:rsid w:val="0089266B"/>
    <w:rsid w:val="0089509D"/>
    <w:rsid w:val="0089567F"/>
    <w:rsid w:val="008A0CEF"/>
    <w:rsid w:val="008A23F9"/>
    <w:rsid w:val="008A29BF"/>
    <w:rsid w:val="008A2E92"/>
    <w:rsid w:val="008A5612"/>
    <w:rsid w:val="008A66C6"/>
    <w:rsid w:val="008B1F13"/>
    <w:rsid w:val="008B2372"/>
    <w:rsid w:val="008B2846"/>
    <w:rsid w:val="008B3F26"/>
    <w:rsid w:val="008C1F2F"/>
    <w:rsid w:val="008C3F36"/>
    <w:rsid w:val="008C4508"/>
    <w:rsid w:val="008C4C0D"/>
    <w:rsid w:val="008C5A7F"/>
    <w:rsid w:val="008C7169"/>
    <w:rsid w:val="008D0ABB"/>
    <w:rsid w:val="008D2D64"/>
    <w:rsid w:val="008E0CA3"/>
    <w:rsid w:val="008E0F1F"/>
    <w:rsid w:val="008E1111"/>
    <w:rsid w:val="008E1204"/>
    <w:rsid w:val="008E1B47"/>
    <w:rsid w:val="008E3989"/>
    <w:rsid w:val="008E78DB"/>
    <w:rsid w:val="008E7C1B"/>
    <w:rsid w:val="008F0188"/>
    <w:rsid w:val="008F0A75"/>
    <w:rsid w:val="008F1C35"/>
    <w:rsid w:val="008F2FD6"/>
    <w:rsid w:val="008F54B5"/>
    <w:rsid w:val="008F67EA"/>
    <w:rsid w:val="008F6BEA"/>
    <w:rsid w:val="008F780F"/>
    <w:rsid w:val="008F7DB3"/>
    <w:rsid w:val="0090044C"/>
    <w:rsid w:val="0090102E"/>
    <w:rsid w:val="00901750"/>
    <w:rsid w:val="00902208"/>
    <w:rsid w:val="0090289D"/>
    <w:rsid w:val="00907524"/>
    <w:rsid w:val="009128FF"/>
    <w:rsid w:val="00912CBB"/>
    <w:rsid w:val="0091491A"/>
    <w:rsid w:val="00917B69"/>
    <w:rsid w:val="00920A30"/>
    <w:rsid w:val="00920DAF"/>
    <w:rsid w:val="009223C8"/>
    <w:rsid w:val="00922FEC"/>
    <w:rsid w:val="0092301A"/>
    <w:rsid w:val="0092463F"/>
    <w:rsid w:val="00925255"/>
    <w:rsid w:val="00926520"/>
    <w:rsid w:val="00926EA8"/>
    <w:rsid w:val="009336AE"/>
    <w:rsid w:val="00934231"/>
    <w:rsid w:val="009402EE"/>
    <w:rsid w:val="00940861"/>
    <w:rsid w:val="00942239"/>
    <w:rsid w:val="0094256B"/>
    <w:rsid w:val="00943F39"/>
    <w:rsid w:val="00947056"/>
    <w:rsid w:val="009502D4"/>
    <w:rsid w:val="00954522"/>
    <w:rsid w:val="0095715C"/>
    <w:rsid w:val="0095765F"/>
    <w:rsid w:val="00957FAA"/>
    <w:rsid w:val="00963C0C"/>
    <w:rsid w:val="00964122"/>
    <w:rsid w:val="0096454C"/>
    <w:rsid w:val="00965385"/>
    <w:rsid w:val="009703B9"/>
    <w:rsid w:val="00970C9A"/>
    <w:rsid w:val="00970E10"/>
    <w:rsid w:val="009732AE"/>
    <w:rsid w:val="00975DE8"/>
    <w:rsid w:val="00975E83"/>
    <w:rsid w:val="00977D4F"/>
    <w:rsid w:val="00983D15"/>
    <w:rsid w:val="009932D1"/>
    <w:rsid w:val="0099386F"/>
    <w:rsid w:val="00995707"/>
    <w:rsid w:val="00997365"/>
    <w:rsid w:val="009A1ED6"/>
    <w:rsid w:val="009A4109"/>
    <w:rsid w:val="009A4685"/>
    <w:rsid w:val="009A75A5"/>
    <w:rsid w:val="009B1200"/>
    <w:rsid w:val="009B36DD"/>
    <w:rsid w:val="009B5EE2"/>
    <w:rsid w:val="009B7B3C"/>
    <w:rsid w:val="009B7E69"/>
    <w:rsid w:val="009C05C5"/>
    <w:rsid w:val="009C4851"/>
    <w:rsid w:val="009C52FA"/>
    <w:rsid w:val="009C6DD3"/>
    <w:rsid w:val="009C73DB"/>
    <w:rsid w:val="009D14FD"/>
    <w:rsid w:val="009D165D"/>
    <w:rsid w:val="009E2097"/>
    <w:rsid w:val="009E30F4"/>
    <w:rsid w:val="009E32E5"/>
    <w:rsid w:val="009E38EE"/>
    <w:rsid w:val="009E50B9"/>
    <w:rsid w:val="009E52EA"/>
    <w:rsid w:val="009E779F"/>
    <w:rsid w:val="009F02A1"/>
    <w:rsid w:val="009F0633"/>
    <w:rsid w:val="009F348F"/>
    <w:rsid w:val="009F560E"/>
    <w:rsid w:val="009F5FD5"/>
    <w:rsid w:val="009F6DB0"/>
    <w:rsid w:val="00A0212A"/>
    <w:rsid w:val="00A060D3"/>
    <w:rsid w:val="00A067FB"/>
    <w:rsid w:val="00A077DC"/>
    <w:rsid w:val="00A07FC7"/>
    <w:rsid w:val="00A1017F"/>
    <w:rsid w:val="00A11813"/>
    <w:rsid w:val="00A17806"/>
    <w:rsid w:val="00A20B01"/>
    <w:rsid w:val="00A21A5E"/>
    <w:rsid w:val="00A229C5"/>
    <w:rsid w:val="00A278CC"/>
    <w:rsid w:val="00A27A59"/>
    <w:rsid w:val="00A31155"/>
    <w:rsid w:val="00A331C1"/>
    <w:rsid w:val="00A3378D"/>
    <w:rsid w:val="00A33D12"/>
    <w:rsid w:val="00A33F03"/>
    <w:rsid w:val="00A346DE"/>
    <w:rsid w:val="00A36AF4"/>
    <w:rsid w:val="00A409C8"/>
    <w:rsid w:val="00A4365E"/>
    <w:rsid w:val="00A455CC"/>
    <w:rsid w:val="00A45922"/>
    <w:rsid w:val="00A47CE6"/>
    <w:rsid w:val="00A51E0D"/>
    <w:rsid w:val="00A5217A"/>
    <w:rsid w:val="00A52F55"/>
    <w:rsid w:val="00A578AF"/>
    <w:rsid w:val="00A602BF"/>
    <w:rsid w:val="00A61903"/>
    <w:rsid w:val="00A61D81"/>
    <w:rsid w:val="00A61F49"/>
    <w:rsid w:val="00A61FED"/>
    <w:rsid w:val="00A62B6C"/>
    <w:rsid w:val="00A63278"/>
    <w:rsid w:val="00A6459C"/>
    <w:rsid w:val="00A64861"/>
    <w:rsid w:val="00A66730"/>
    <w:rsid w:val="00A710BB"/>
    <w:rsid w:val="00A72C45"/>
    <w:rsid w:val="00A74965"/>
    <w:rsid w:val="00A7567C"/>
    <w:rsid w:val="00A756E2"/>
    <w:rsid w:val="00A75CEF"/>
    <w:rsid w:val="00A842AB"/>
    <w:rsid w:val="00A85AA6"/>
    <w:rsid w:val="00A86196"/>
    <w:rsid w:val="00A86205"/>
    <w:rsid w:val="00A870C9"/>
    <w:rsid w:val="00A90BD8"/>
    <w:rsid w:val="00A91A4D"/>
    <w:rsid w:val="00A934D9"/>
    <w:rsid w:val="00A955D2"/>
    <w:rsid w:val="00A95AB6"/>
    <w:rsid w:val="00A97104"/>
    <w:rsid w:val="00AA16C6"/>
    <w:rsid w:val="00AA1C4F"/>
    <w:rsid w:val="00AA4768"/>
    <w:rsid w:val="00AA477B"/>
    <w:rsid w:val="00AA565C"/>
    <w:rsid w:val="00AA7350"/>
    <w:rsid w:val="00AC625D"/>
    <w:rsid w:val="00AD0F84"/>
    <w:rsid w:val="00AD2043"/>
    <w:rsid w:val="00AD2E6F"/>
    <w:rsid w:val="00AD7970"/>
    <w:rsid w:val="00AE18E6"/>
    <w:rsid w:val="00AE1DC9"/>
    <w:rsid w:val="00AE50D4"/>
    <w:rsid w:val="00AE6BEE"/>
    <w:rsid w:val="00AE710D"/>
    <w:rsid w:val="00AE7544"/>
    <w:rsid w:val="00AF2760"/>
    <w:rsid w:val="00AF4F24"/>
    <w:rsid w:val="00AF5F5B"/>
    <w:rsid w:val="00B002FA"/>
    <w:rsid w:val="00B0037D"/>
    <w:rsid w:val="00B04EB9"/>
    <w:rsid w:val="00B05819"/>
    <w:rsid w:val="00B0630B"/>
    <w:rsid w:val="00B0689C"/>
    <w:rsid w:val="00B0731F"/>
    <w:rsid w:val="00B07520"/>
    <w:rsid w:val="00B11791"/>
    <w:rsid w:val="00B12651"/>
    <w:rsid w:val="00B1415A"/>
    <w:rsid w:val="00B14FEC"/>
    <w:rsid w:val="00B15083"/>
    <w:rsid w:val="00B15440"/>
    <w:rsid w:val="00B20B35"/>
    <w:rsid w:val="00B20C92"/>
    <w:rsid w:val="00B21E4F"/>
    <w:rsid w:val="00B22BB9"/>
    <w:rsid w:val="00B268B5"/>
    <w:rsid w:val="00B3141F"/>
    <w:rsid w:val="00B32790"/>
    <w:rsid w:val="00B331E5"/>
    <w:rsid w:val="00B34724"/>
    <w:rsid w:val="00B34A7C"/>
    <w:rsid w:val="00B34DC6"/>
    <w:rsid w:val="00B35C64"/>
    <w:rsid w:val="00B365B7"/>
    <w:rsid w:val="00B37A66"/>
    <w:rsid w:val="00B4127E"/>
    <w:rsid w:val="00B41472"/>
    <w:rsid w:val="00B421E9"/>
    <w:rsid w:val="00B43225"/>
    <w:rsid w:val="00B43455"/>
    <w:rsid w:val="00B43601"/>
    <w:rsid w:val="00B43EDB"/>
    <w:rsid w:val="00B467DC"/>
    <w:rsid w:val="00B50040"/>
    <w:rsid w:val="00B51624"/>
    <w:rsid w:val="00B570E0"/>
    <w:rsid w:val="00B57B19"/>
    <w:rsid w:val="00B60E06"/>
    <w:rsid w:val="00B62F31"/>
    <w:rsid w:val="00B642AF"/>
    <w:rsid w:val="00B64316"/>
    <w:rsid w:val="00B645E8"/>
    <w:rsid w:val="00B65EC7"/>
    <w:rsid w:val="00B66B03"/>
    <w:rsid w:val="00B7171F"/>
    <w:rsid w:val="00B71749"/>
    <w:rsid w:val="00B76A83"/>
    <w:rsid w:val="00B76B79"/>
    <w:rsid w:val="00B77045"/>
    <w:rsid w:val="00B834A1"/>
    <w:rsid w:val="00B8728E"/>
    <w:rsid w:val="00B87514"/>
    <w:rsid w:val="00B91146"/>
    <w:rsid w:val="00B93BB6"/>
    <w:rsid w:val="00B962AA"/>
    <w:rsid w:val="00B9726A"/>
    <w:rsid w:val="00B97654"/>
    <w:rsid w:val="00BA0367"/>
    <w:rsid w:val="00BA1451"/>
    <w:rsid w:val="00BA148C"/>
    <w:rsid w:val="00BA1A7F"/>
    <w:rsid w:val="00BA3176"/>
    <w:rsid w:val="00BA3F8B"/>
    <w:rsid w:val="00BB20BF"/>
    <w:rsid w:val="00BB240E"/>
    <w:rsid w:val="00BB2E19"/>
    <w:rsid w:val="00BB3D67"/>
    <w:rsid w:val="00BB3E70"/>
    <w:rsid w:val="00BB4A5C"/>
    <w:rsid w:val="00BB51DC"/>
    <w:rsid w:val="00BB6AAF"/>
    <w:rsid w:val="00BB7E92"/>
    <w:rsid w:val="00BC23EA"/>
    <w:rsid w:val="00BC3B76"/>
    <w:rsid w:val="00BC4DFC"/>
    <w:rsid w:val="00BD25A9"/>
    <w:rsid w:val="00BD3676"/>
    <w:rsid w:val="00BD6074"/>
    <w:rsid w:val="00BD64F9"/>
    <w:rsid w:val="00BD67FD"/>
    <w:rsid w:val="00BD7B59"/>
    <w:rsid w:val="00BE0DD3"/>
    <w:rsid w:val="00BE0F1A"/>
    <w:rsid w:val="00BE1574"/>
    <w:rsid w:val="00BE28B5"/>
    <w:rsid w:val="00BE28DB"/>
    <w:rsid w:val="00BE3311"/>
    <w:rsid w:val="00BE35E7"/>
    <w:rsid w:val="00BE36C3"/>
    <w:rsid w:val="00BE3D39"/>
    <w:rsid w:val="00BE420A"/>
    <w:rsid w:val="00BE4958"/>
    <w:rsid w:val="00BE4F10"/>
    <w:rsid w:val="00BE5498"/>
    <w:rsid w:val="00BF01A8"/>
    <w:rsid w:val="00BF2180"/>
    <w:rsid w:val="00BF571A"/>
    <w:rsid w:val="00BF773D"/>
    <w:rsid w:val="00C00D08"/>
    <w:rsid w:val="00C0541E"/>
    <w:rsid w:val="00C06124"/>
    <w:rsid w:val="00C07D64"/>
    <w:rsid w:val="00C10331"/>
    <w:rsid w:val="00C103C6"/>
    <w:rsid w:val="00C105A4"/>
    <w:rsid w:val="00C125D0"/>
    <w:rsid w:val="00C1322A"/>
    <w:rsid w:val="00C14175"/>
    <w:rsid w:val="00C14CA0"/>
    <w:rsid w:val="00C14E55"/>
    <w:rsid w:val="00C152FB"/>
    <w:rsid w:val="00C16481"/>
    <w:rsid w:val="00C20209"/>
    <w:rsid w:val="00C214F5"/>
    <w:rsid w:val="00C236DD"/>
    <w:rsid w:val="00C26D26"/>
    <w:rsid w:val="00C27F16"/>
    <w:rsid w:val="00C27F82"/>
    <w:rsid w:val="00C27FF1"/>
    <w:rsid w:val="00C30015"/>
    <w:rsid w:val="00C336FA"/>
    <w:rsid w:val="00C339F4"/>
    <w:rsid w:val="00C345AF"/>
    <w:rsid w:val="00C34F57"/>
    <w:rsid w:val="00C36210"/>
    <w:rsid w:val="00C36C76"/>
    <w:rsid w:val="00C37759"/>
    <w:rsid w:val="00C42BCE"/>
    <w:rsid w:val="00C44614"/>
    <w:rsid w:val="00C44CB8"/>
    <w:rsid w:val="00C45DFF"/>
    <w:rsid w:val="00C4603D"/>
    <w:rsid w:val="00C50423"/>
    <w:rsid w:val="00C525DA"/>
    <w:rsid w:val="00C539A3"/>
    <w:rsid w:val="00C53B26"/>
    <w:rsid w:val="00C549AE"/>
    <w:rsid w:val="00C551E2"/>
    <w:rsid w:val="00C606BF"/>
    <w:rsid w:val="00C61048"/>
    <w:rsid w:val="00C61651"/>
    <w:rsid w:val="00C6217A"/>
    <w:rsid w:val="00C6311F"/>
    <w:rsid w:val="00C63444"/>
    <w:rsid w:val="00C6479C"/>
    <w:rsid w:val="00C6501A"/>
    <w:rsid w:val="00C6514B"/>
    <w:rsid w:val="00C652E4"/>
    <w:rsid w:val="00C67610"/>
    <w:rsid w:val="00C677CC"/>
    <w:rsid w:val="00C74207"/>
    <w:rsid w:val="00C74590"/>
    <w:rsid w:val="00C74907"/>
    <w:rsid w:val="00C75443"/>
    <w:rsid w:val="00C764DD"/>
    <w:rsid w:val="00C769C4"/>
    <w:rsid w:val="00C76A3F"/>
    <w:rsid w:val="00C76C75"/>
    <w:rsid w:val="00C80229"/>
    <w:rsid w:val="00C8074A"/>
    <w:rsid w:val="00C81CB1"/>
    <w:rsid w:val="00C82EA9"/>
    <w:rsid w:val="00C84505"/>
    <w:rsid w:val="00C864C7"/>
    <w:rsid w:val="00C87FCC"/>
    <w:rsid w:val="00C9098D"/>
    <w:rsid w:val="00C91F6B"/>
    <w:rsid w:val="00C92BB4"/>
    <w:rsid w:val="00C92DCD"/>
    <w:rsid w:val="00C9327F"/>
    <w:rsid w:val="00C93AF1"/>
    <w:rsid w:val="00C95424"/>
    <w:rsid w:val="00C95AFD"/>
    <w:rsid w:val="00C96851"/>
    <w:rsid w:val="00C976A9"/>
    <w:rsid w:val="00CA09EB"/>
    <w:rsid w:val="00CA1E0B"/>
    <w:rsid w:val="00CA5DCF"/>
    <w:rsid w:val="00CA7E56"/>
    <w:rsid w:val="00CB2113"/>
    <w:rsid w:val="00CB385C"/>
    <w:rsid w:val="00CB5273"/>
    <w:rsid w:val="00CB5952"/>
    <w:rsid w:val="00CB5B08"/>
    <w:rsid w:val="00CB6925"/>
    <w:rsid w:val="00CB7F6C"/>
    <w:rsid w:val="00CC15A6"/>
    <w:rsid w:val="00CC1ECD"/>
    <w:rsid w:val="00CC1F38"/>
    <w:rsid w:val="00CC21A7"/>
    <w:rsid w:val="00CC4365"/>
    <w:rsid w:val="00CC631D"/>
    <w:rsid w:val="00CC6D28"/>
    <w:rsid w:val="00CC7ADA"/>
    <w:rsid w:val="00CC7EFB"/>
    <w:rsid w:val="00CD25CD"/>
    <w:rsid w:val="00CD27AB"/>
    <w:rsid w:val="00CD60C8"/>
    <w:rsid w:val="00CD676B"/>
    <w:rsid w:val="00CE27DA"/>
    <w:rsid w:val="00CE4FC7"/>
    <w:rsid w:val="00CE5AB1"/>
    <w:rsid w:val="00CE7CA2"/>
    <w:rsid w:val="00CF1701"/>
    <w:rsid w:val="00CF2175"/>
    <w:rsid w:val="00CF2E5C"/>
    <w:rsid w:val="00CF3DBC"/>
    <w:rsid w:val="00CF48A2"/>
    <w:rsid w:val="00CF517C"/>
    <w:rsid w:val="00CF5A82"/>
    <w:rsid w:val="00CF6F31"/>
    <w:rsid w:val="00CF7683"/>
    <w:rsid w:val="00D028FA"/>
    <w:rsid w:val="00D032EA"/>
    <w:rsid w:val="00D0421A"/>
    <w:rsid w:val="00D044E4"/>
    <w:rsid w:val="00D10F34"/>
    <w:rsid w:val="00D12D0E"/>
    <w:rsid w:val="00D144EE"/>
    <w:rsid w:val="00D14ADE"/>
    <w:rsid w:val="00D20A26"/>
    <w:rsid w:val="00D20E3D"/>
    <w:rsid w:val="00D219D7"/>
    <w:rsid w:val="00D22C5C"/>
    <w:rsid w:val="00D26A7D"/>
    <w:rsid w:val="00D30948"/>
    <w:rsid w:val="00D346D4"/>
    <w:rsid w:val="00D34A21"/>
    <w:rsid w:val="00D34C71"/>
    <w:rsid w:val="00D34FF0"/>
    <w:rsid w:val="00D409E0"/>
    <w:rsid w:val="00D429FE"/>
    <w:rsid w:val="00D53343"/>
    <w:rsid w:val="00D55962"/>
    <w:rsid w:val="00D564D7"/>
    <w:rsid w:val="00D56FF4"/>
    <w:rsid w:val="00D60475"/>
    <w:rsid w:val="00D60612"/>
    <w:rsid w:val="00D6184B"/>
    <w:rsid w:val="00D64210"/>
    <w:rsid w:val="00D75966"/>
    <w:rsid w:val="00D75C7D"/>
    <w:rsid w:val="00D77CB5"/>
    <w:rsid w:val="00D80006"/>
    <w:rsid w:val="00D80552"/>
    <w:rsid w:val="00D812AD"/>
    <w:rsid w:val="00D84616"/>
    <w:rsid w:val="00D8643E"/>
    <w:rsid w:val="00D86525"/>
    <w:rsid w:val="00D86E6F"/>
    <w:rsid w:val="00D87D67"/>
    <w:rsid w:val="00D910E8"/>
    <w:rsid w:val="00D915B9"/>
    <w:rsid w:val="00D936F8"/>
    <w:rsid w:val="00D96BB5"/>
    <w:rsid w:val="00DA1C7E"/>
    <w:rsid w:val="00DA2530"/>
    <w:rsid w:val="00DA3CF1"/>
    <w:rsid w:val="00DA43AB"/>
    <w:rsid w:val="00DA53DD"/>
    <w:rsid w:val="00DA5CB8"/>
    <w:rsid w:val="00DA67BE"/>
    <w:rsid w:val="00DB459C"/>
    <w:rsid w:val="00DB6787"/>
    <w:rsid w:val="00DB6983"/>
    <w:rsid w:val="00DB7A88"/>
    <w:rsid w:val="00DC1B0A"/>
    <w:rsid w:val="00DC20C4"/>
    <w:rsid w:val="00DC2732"/>
    <w:rsid w:val="00DC3D84"/>
    <w:rsid w:val="00DC4006"/>
    <w:rsid w:val="00DD1493"/>
    <w:rsid w:val="00DD170B"/>
    <w:rsid w:val="00DD3201"/>
    <w:rsid w:val="00DD334D"/>
    <w:rsid w:val="00DD5078"/>
    <w:rsid w:val="00DD5849"/>
    <w:rsid w:val="00DD74DF"/>
    <w:rsid w:val="00DE0879"/>
    <w:rsid w:val="00DE1A77"/>
    <w:rsid w:val="00DE28B2"/>
    <w:rsid w:val="00DE2C47"/>
    <w:rsid w:val="00DE3557"/>
    <w:rsid w:val="00DE3659"/>
    <w:rsid w:val="00DE787A"/>
    <w:rsid w:val="00DE7BBB"/>
    <w:rsid w:val="00DF2CF6"/>
    <w:rsid w:val="00DF3DB0"/>
    <w:rsid w:val="00DF4860"/>
    <w:rsid w:val="00DF64AB"/>
    <w:rsid w:val="00DF7291"/>
    <w:rsid w:val="00DF7565"/>
    <w:rsid w:val="00E02DBD"/>
    <w:rsid w:val="00E05407"/>
    <w:rsid w:val="00E07DA9"/>
    <w:rsid w:val="00E1006A"/>
    <w:rsid w:val="00E155BB"/>
    <w:rsid w:val="00E157FA"/>
    <w:rsid w:val="00E15A3F"/>
    <w:rsid w:val="00E17AE6"/>
    <w:rsid w:val="00E17FAF"/>
    <w:rsid w:val="00E22B8D"/>
    <w:rsid w:val="00E22BD2"/>
    <w:rsid w:val="00E233C7"/>
    <w:rsid w:val="00E248E1"/>
    <w:rsid w:val="00E24A97"/>
    <w:rsid w:val="00E25D43"/>
    <w:rsid w:val="00E27FB2"/>
    <w:rsid w:val="00E315B3"/>
    <w:rsid w:val="00E34716"/>
    <w:rsid w:val="00E40CCF"/>
    <w:rsid w:val="00E4465C"/>
    <w:rsid w:val="00E448AD"/>
    <w:rsid w:val="00E458DC"/>
    <w:rsid w:val="00E4744B"/>
    <w:rsid w:val="00E541D9"/>
    <w:rsid w:val="00E560EA"/>
    <w:rsid w:val="00E6039B"/>
    <w:rsid w:val="00E60CB7"/>
    <w:rsid w:val="00E61061"/>
    <w:rsid w:val="00E6235D"/>
    <w:rsid w:val="00E6343F"/>
    <w:rsid w:val="00E64DB3"/>
    <w:rsid w:val="00E64E46"/>
    <w:rsid w:val="00E64F4F"/>
    <w:rsid w:val="00E65F16"/>
    <w:rsid w:val="00E66832"/>
    <w:rsid w:val="00E66B45"/>
    <w:rsid w:val="00E675B4"/>
    <w:rsid w:val="00E7002B"/>
    <w:rsid w:val="00E71577"/>
    <w:rsid w:val="00E71E79"/>
    <w:rsid w:val="00E75D40"/>
    <w:rsid w:val="00E7727A"/>
    <w:rsid w:val="00E80CBC"/>
    <w:rsid w:val="00E83620"/>
    <w:rsid w:val="00E85558"/>
    <w:rsid w:val="00E87F70"/>
    <w:rsid w:val="00E91BDB"/>
    <w:rsid w:val="00E91CF2"/>
    <w:rsid w:val="00E93896"/>
    <w:rsid w:val="00E9488D"/>
    <w:rsid w:val="00E97FAD"/>
    <w:rsid w:val="00EA0556"/>
    <w:rsid w:val="00EA1935"/>
    <w:rsid w:val="00EA3379"/>
    <w:rsid w:val="00EA566C"/>
    <w:rsid w:val="00EA764C"/>
    <w:rsid w:val="00EA7F1B"/>
    <w:rsid w:val="00EB064B"/>
    <w:rsid w:val="00EB0D7E"/>
    <w:rsid w:val="00EB1A74"/>
    <w:rsid w:val="00EB29FA"/>
    <w:rsid w:val="00EB30BC"/>
    <w:rsid w:val="00EB3226"/>
    <w:rsid w:val="00EB6857"/>
    <w:rsid w:val="00EB6F64"/>
    <w:rsid w:val="00EB7CD1"/>
    <w:rsid w:val="00EC120A"/>
    <w:rsid w:val="00EC31CC"/>
    <w:rsid w:val="00EC3D9D"/>
    <w:rsid w:val="00EC43CE"/>
    <w:rsid w:val="00EC756F"/>
    <w:rsid w:val="00ED02E1"/>
    <w:rsid w:val="00ED25BE"/>
    <w:rsid w:val="00ED38C9"/>
    <w:rsid w:val="00ED430D"/>
    <w:rsid w:val="00ED67D7"/>
    <w:rsid w:val="00ED78D7"/>
    <w:rsid w:val="00ED790A"/>
    <w:rsid w:val="00EE06F3"/>
    <w:rsid w:val="00EE164B"/>
    <w:rsid w:val="00EE2975"/>
    <w:rsid w:val="00EE75EB"/>
    <w:rsid w:val="00EE77D6"/>
    <w:rsid w:val="00EF016F"/>
    <w:rsid w:val="00EF131D"/>
    <w:rsid w:val="00EF25A3"/>
    <w:rsid w:val="00EF2A4D"/>
    <w:rsid w:val="00EF5E8F"/>
    <w:rsid w:val="00EF6628"/>
    <w:rsid w:val="00EF66B1"/>
    <w:rsid w:val="00EF7CC7"/>
    <w:rsid w:val="00F004EC"/>
    <w:rsid w:val="00F01373"/>
    <w:rsid w:val="00F03154"/>
    <w:rsid w:val="00F03AB8"/>
    <w:rsid w:val="00F041E8"/>
    <w:rsid w:val="00F07812"/>
    <w:rsid w:val="00F07FBF"/>
    <w:rsid w:val="00F107DC"/>
    <w:rsid w:val="00F12CCA"/>
    <w:rsid w:val="00F12F0F"/>
    <w:rsid w:val="00F15995"/>
    <w:rsid w:val="00F1785A"/>
    <w:rsid w:val="00F21658"/>
    <w:rsid w:val="00F2278E"/>
    <w:rsid w:val="00F22EA6"/>
    <w:rsid w:val="00F25EAB"/>
    <w:rsid w:val="00F26EB2"/>
    <w:rsid w:val="00F305D3"/>
    <w:rsid w:val="00F35D50"/>
    <w:rsid w:val="00F4002D"/>
    <w:rsid w:val="00F402BB"/>
    <w:rsid w:val="00F42E77"/>
    <w:rsid w:val="00F43021"/>
    <w:rsid w:val="00F45E82"/>
    <w:rsid w:val="00F46329"/>
    <w:rsid w:val="00F4647C"/>
    <w:rsid w:val="00F5021A"/>
    <w:rsid w:val="00F5046A"/>
    <w:rsid w:val="00F51D83"/>
    <w:rsid w:val="00F51E0A"/>
    <w:rsid w:val="00F54A7A"/>
    <w:rsid w:val="00F565E2"/>
    <w:rsid w:val="00F60039"/>
    <w:rsid w:val="00F607AB"/>
    <w:rsid w:val="00F6226A"/>
    <w:rsid w:val="00F65B83"/>
    <w:rsid w:val="00F65EB2"/>
    <w:rsid w:val="00F67946"/>
    <w:rsid w:val="00F7032E"/>
    <w:rsid w:val="00F73380"/>
    <w:rsid w:val="00F766FE"/>
    <w:rsid w:val="00F81093"/>
    <w:rsid w:val="00F823DF"/>
    <w:rsid w:val="00F8421B"/>
    <w:rsid w:val="00F862C6"/>
    <w:rsid w:val="00F86578"/>
    <w:rsid w:val="00F925C8"/>
    <w:rsid w:val="00F9339D"/>
    <w:rsid w:val="00F937D2"/>
    <w:rsid w:val="00F939C0"/>
    <w:rsid w:val="00F940A4"/>
    <w:rsid w:val="00FA20FF"/>
    <w:rsid w:val="00FA21D1"/>
    <w:rsid w:val="00FA2857"/>
    <w:rsid w:val="00FA40DC"/>
    <w:rsid w:val="00FA4441"/>
    <w:rsid w:val="00FA515A"/>
    <w:rsid w:val="00FA6AEE"/>
    <w:rsid w:val="00FB1114"/>
    <w:rsid w:val="00FB1417"/>
    <w:rsid w:val="00FB1CBF"/>
    <w:rsid w:val="00FB284B"/>
    <w:rsid w:val="00FB28FF"/>
    <w:rsid w:val="00FB35F4"/>
    <w:rsid w:val="00FB37BB"/>
    <w:rsid w:val="00FB3903"/>
    <w:rsid w:val="00FB485B"/>
    <w:rsid w:val="00FB5F7E"/>
    <w:rsid w:val="00FB7B02"/>
    <w:rsid w:val="00FC0628"/>
    <w:rsid w:val="00FC067B"/>
    <w:rsid w:val="00FC1BC2"/>
    <w:rsid w:val="00FC292B"/>
    <w:rsid w:val="00FC5271"/>
    <w:rsid w:val="00FC5EE5"/>
    <w:rsid w:val="00FC74BC"/>
    <w:rsid w:val="00FC7565"/>
    <w:rsid w:val="00FC7765"/>
    <w:rsid w:val="00FC7F58"/>
    <w:rsid w:val="00FD2E4A"/>
    <w:rsid w:val="00FD33AB"/>
    <w:rsid w:val="00FD38BB"/>
    <w:rsid w:val="00FD48EE"/>
    <w:rsid w:val="00FD49D3"/>
    <w:rsid w:val="00FD5FF4"/>
    <w:rsid w:val="00FD6C8C"/>
    <w:rsid w:val="00FD6D91"/>
    <w:rsid w:val="00FE19D8"/>
    <w:rsid w:val="00FE22E7"/>
    <w:rsid w:val="00FE435B"/>
    <w:rsid w:val="00FE5409"/>
    <w:rsid w:val="00FE5873"/>
    <w:rsid w:val="00FE6334"/>
    <w:rsid w:val="00FE6AF1"/>
    <w:rsid w:val="00FF0D03"/>
    <w:rsid w:val="00FF2382"/>
    <w:rsid w:val="00FF35F2"/>
    <w:rsid w:val="00FF5691"/>
    <w:rsid w:val="00FF6030"/>
    <w:rsid w:val="00FF6C94"/>
    <w:rsid w:val="00FF6FE1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201D45"/>
  <w15:docId w15:val="{2A6F0550-D4CE-4042-8CC6-F13130D7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3896"/>
    <w:pPr>
      <w:jc w:val="both"/>
    </w:pPr>
    <w:rPr>
      <w:rFonts w:ascii="Calibri" w:hAnsi="Calibri"/>
      <w:sz w:val="22"/>
      <w:szCs w:val="24"/>
      <w:lang w:val="fr-FR" w:eastAsia="fr-FR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E754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6761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146D7"/>
    <w:pPr>
      <w:keepNext/>
      <w:keepLines/>
      <w:spacing w:before="40"/>
      <w:outlineLvl w:val="2"/>
    </w:pPr>
    <w:rPr>
      <w:rFonts w:ascii="Cambria" w:hAnsi="Cambria"/>
      <w:color w:val="243F6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560EA"/>
    <w:pPr>
      <w:tabs>
        <w:tab w:val="center" w:pos="4320"/>
        <w:tab w:val="right" w:pos="8640"/>
      </w:tabs>
    </w:pPr>
  </w:style>
  <w:style w:type="paragraph" w:customStyle="1" w:styleId="AddressEU">
    <w:name w:val="AddressEU"/>
    <w:basedOn w:val="Normale"/>
    <w:rsid w:val="00E560EA"/>
    <w:pPr>
      <w:ind w:left="5387"/>
    </w:pPr>
  </w:style>
  <w:style w:type="paragraph" w:customStyle="1" w:styleId="AddressInt">
    <w:name w:val="AddressInt"/>
    <w:basedOn w:val="AddressEU"/>
    <w:rsid w:val="00E560EA"/>
    <w:pPr>
      <w:ind w:left="0"/>
    </w:pPr>
  </w:style>
  <w:style w:type="paragraph" w:styleId="Pidipagina">
    <w:name w:val="footer"/>
    <w:basedOn w:val="Normale"/>
    <w:link w:val="PidipaginaCarattere"/>
    <w:uiPriority w:val="99"/>
    <w:rsid w:val="00E560EA"/>
    <w:pPr>
      <w:tabs>
        <w:tab w:val="center" w:pos="4536"/>
        <w:tab w:val="right" w:pos="9072"/>
      </w:tabs>
    </w:pPr>
    <w:rPr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57358E"/>
    <w:pPr>
      <w:spacing w:after="240"/>
      <w:contextualSpacing/>
    </w:pPr>
    <w:rPr>
      <w:b/>
      <w:color w:val="000000"/>
      <w:kern w:val="28"/>
      <w:sz w:val="36"/>
      <w:szCs w:val="52"/>
    </w:rPr>
  </w:style>
  <w:style w:type="character" w:styleId="Numeropagina">
    <w:name w:val="page number"/>
    <w:basedOn w:val="Carpredefinitoparagrafo"/>
    <w:uiPriority w:val="99"/>
    <w:semiHidden/>
    <w:rsid w:val="00E560EA"/>
  </w:style>
  <w:style w:type="paragraph" w:customStyle="1" w:styleId="DocTitle">
    <w:name w:val="DocTitle"/>
    <w:basedOn w:val="Normale"/>
    <w:rsid w:val="00E560EA"/>
    <w:pPr>
      <w:jc w:val="center"/>
    </w:pPr>
    <w:rPr>
      <w:sz w:val="48"/>
      <w:lang w:val="fr-CH"/>
    </w:rPr>
  </w:style>
  <w:style w:type="paragraph" w:customStyle="1" w:styleId="DateRef">
    <w:name w:val="DateRef"/>
    <w:basedOn w:val="AddressEU"/>
    <w:rsid w:val="0038708B"/>
    <w:rPr>
      <w:sz w:val="20"/>
      <w:lang w:val="fr-CH"/>
    </w:rPr>
  </w:style>
  <w:style w:type="character" w:styleId="Collegamentoipertestuale">
    <w:name w:val="Hyperlink"/>
    <w:basedOn w:val="Carpredefinitoparagrafo"/>
    <w:semiHidden/>
    <w:rsid w:val="009E30F4"/>
    <w:rPr>
      <w:color w:val="0076C2"/>
      <w:u w:val="single"/>
    </w:rPr>
  </w:style>
  <w:style w:type="paragraph" w:customStyle="1" w:styleId="DocName">
    <w:name w:val="DocName"/>
    <w:basedOn w:val="Normale"/>
    <w:rsid w:val="00E560EA"/>
    <w:rPr>
      <w:noProof/>
      <w:vanish/>
      <w:sz w:val="16"/>
      <w:lang w:val="en-US"/>
    </w:rPr>
  </w:style>
  <w:style w:type="paragraph" w:customStyle="1" w:styleId="Dept">
    <w:name w:val="Dept"/>
    <w:basedOn w:val="Intestazione"/>
    <w:rsid w:val="0038708B"/>
    <w:pPr>
      <w:tabs>
        <w:tab w:val="clear" w:pos="4320"/>
        <w:tab w:val="clear" w:pos="8640"/>
      </w:tabs>
    </w:pPr>
    <w:rPr>
      <w:b/>
      <w:sz w:val="24"/>
      <w:lang w:val="en-US"/>
    </w:rPr>
  </w:style>
  <w:style w:type="paragraph" w:customStyle="1" w:styleId="DeptPro">
    <w:name w:val="DeptPro"/>
    <w:basedOn w:val="Normale"/>
    <w:rsid w:val="00E560EA"/>
    <w:pPr>
      <w:ind w:left="5387"/>
    </w:pPr>
    <w:rPr>
      <w:b/>
      <w:sz w:val="20"/>
      <w:lang w:val="de-CH"/>
    </w:rPr>
  </w:style>
  <w:style w:type="character" w:styleId="Testosegnaposto">
    <w:name w:val="Placeholder Text"/>
    <w:basedOn w:val="Carpredefinitoparagrafo"/>
    <w:uiPriority w:val="99"/>
    <w:semiHidden/>
    <w:rsid w:val="004F4E2A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4E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4E2A"/>
    <w:rPr>
      <w:rFonts w:ascii="Tahoma" w:hAnsi="Tahoma" w:cs="Tahoma"/>
      <w:sz w:val="16"/>
      <w:szCs w:val="16"/>
      <w:lang w:val="fr-FR" w:eastAsia="fr-FR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AE754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AE7544"/>
    <w:rPr>
      <w:rFonts w:ascii="Tahoma" w:hAnsi="Tahoma" w:cs="Tahoma"/>
      <w:sz w:val="16"/>
      <w:szCs w:val="16"/>
      <w:lang w:val="fr-FR" w:eastAsia="fr-FR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E7544"/>
    <w:rPr>
      <w:rFonts w:ascii="Cambria" w:eastAsia="Times New Roman" w:hAnsi="Cambria" w:cs="Times New Roman"/>
      <w:b/>
      <w:bCs/>
      <w:color w:val="365F91"/>
      <w:sz w:val="28"/>
      <w:szCs w:val="28"/>
      <w:lang w:val="fr-FR" w:eastAsia="fr-FR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1A74"/>
    <w:rPr>
      <w:rFonts w:ascii="Calibri" w:hAnsi="Calibri"/>
      <w:sz w:val="18"/>
      <w:szCs w:val="18"/>
      <w:lang w:val="fr-FR" w:eastAsia="fr-FR"/>
    </w:rPr>
  </w:style>
  <w:style w:type="table" w:styleId="Grigliatabella">
    <w:name w:val="Table Grid"/>
    <w:basedOn w:val="Tabellanormale"/>
    <w:uiPriority w:val="59"/>
    <w:rsid w:val="00EB1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Carattere">
    <w:name w:val="Titolo Carattere"/>
    <w:basedOn w:val="Carpredefinitoparagrafo"/>
    <w:link w:val="Titolo"/>
    <w:uiPriority w:val="10"/>
    <w:rsid w:val="0057358E"/>
    <w:rPr>
      <w:rFonts w:ascii="Calibri" w:eastAsia="Times New Roman" w:hAnsi="Calibri" w:cs="Times New Roman"/>
      <w:b/>
      <w:color w:val="000000"/>
      <w:kern w:val="28"/>
      <w:sz w:val="36"/>
      <w:szCs w:val="52"/>
      <w:lang w:val="fr-FR" w:eastAsia="fr-FR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7AA3"/>
    <w:rPr>
      <w:rFonts w:ascii="Calibri" w:hAnsi="Calibri"/>
      <w:sz w:val="22"/>
      <w:szCs w:val="24"/>
      <w:lang w:val="fr-FR" w:eastAsia="fr-FR"/>
    </w:rPr>
  </w:style>
  <w:style w:type="paragraph" w:customStyle="1" w:styleId="Subject">
    <w:name w:val="Subject"/>
    <w:basedOn w:val="Normale"/>
    <w:link w:val="SubjectChar"/>
    <w:qFormat/>
    <w:rsid w:val="0057208C"/>
    <w:rPr>
      <w:b/>
      <w:sz w:val="28"/>
      <w:szCs w:val="28"/>
    </w:rPr>
  </w:style>
  <w:style w:type="character" w:customStyle="1" w:styleId="SubjectChar">
    <w:name w:val="Subject Char"/>
    <w:basedOn w:val="Carpredefinitoparagrafo"/>
    <w:link w:val="Subject"/>
    <w:rsid w:val="0057208C"/>
    <w:rPr>
      <w:rFonts w:ascii="Calibri" w:hAnsi="Calibri"/>
      <w:b/>
      <w:sz w:val="28"/>
      <w:szCs w:val="28"/>
      <w:lang w:val="fr-FR" w:eastAsia="fr-FR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7358E"/>
    <w:pPr>
      <w:numPr>
        <w:ilvl w:val="1"/>
      </w:numPr>
      <w:jc w:val="left"/>
    </w:pPr>
    <w:rPr>
      <w:iCs/>
      <w:color w:val="000000"/>
      <w:sz w:val="3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7358E"/>
    <w:rPr>
      <w:rFonts w:ascii="Calibri" w:eastAsia="Times New Roman" w:hAnsi="Calibri" w:cs="Times New Roman"/>
      <w:iCs/>
      <w:color w:val="000000"/>
      <w:sz w:val="32"/>
      <w:szCs w:val="24"/>
      <w:lang w:val="fr-FR" w:eastAsia="fr-FR"/>
    </w:rPr>
  </w:style>
  <w:style w:type="paragraph" w:styleId="Data">
    <w:name w:val="Date"/>
    <w:basedOn w:val="Normale"/>
    <w:next w:val="Normale"/>
    <w:link w:val="DataCarattere"/>
    <w:uiPriority w:val="99"/>
    <w:unhideWhenUsed/>
    <w:qFormat/>
    <w:rsid w:val="0057358E"/>
    <w:rPr>
      <w:sz w:val="28"/>
    </w:rPr>
  </w:style>
  <w:style w:type="character" w:customStyle="1" w:styleId="DataCarattere">
    <w:name w:val="Data Carattere"/>
    <w:basedOn w:val="Carpredefinitoparagrafo"/>
    <w:link w:val="Data"/>
    <w:uiPriority w:val="99"/>
    <w:rsid w:val="0057358E"/>
    <w:rPr>
      <w:rFonts w:ascii="Calibri" w:hAnsi="Calibri"/>
      <w:sz w:val="28"/>
      <w:szCs w:val="24"/>
      <w:lang w:val="fr-FR" w:eastAsia="fr-FR"/>
    </w:rPr>
  </w:style>
  <w:style w:type="character" w:customStyle="1" w:styleId="ucicontactnameperson">
    <w:name w:val="uci_contact_name_person"/>
    <w:basedOn w:val="Carpredefinitoparagrafo"/>
    <w:uiPriority w:val="1"/>
    <w:qFormat/>
    <w:rsid w:val="004A0385"/>
    <w:rPr>
      <w:b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67610"/>
    <w:rPr>
      <w:rFonts w:ascii="Cambria" w:eastAsia="Times New Roman" w:hAnsi="Cambria" w:cs="Times New Roman"/>
      <w:b/>
      <w:bCs/>
      <w:color w:val="4F81BD"/>
      <w:sz w:val="26"/>
      <w:szCs w:val="26"/>
      <w:lang w:val="fr-FR" w:eastAsia="fr-FR"/>
    </w:rPr>
  </w:style>
  <w:style w:type="paragraph" w:customStyle="1" w:styleId="OrtDatumUnterschriftLinie">
    <w:name w:val="Ort/Datum/Unterschrift Linie"/>
    <w:semiHidden/>
    <w:rsid w:val="00C67610"/>
    <w:pPr>
      <w:tabs>
        <w:tab w:val="left" w:leader="underscore" w:pos="4536"/>
        <w:tab w:val="left" w:pos="4820"/>
        <w:tab w:val="left" w:leader="underscore" w:pos="9214"/>
      </w:tabs>
      <w:spacing w:before="600" w:line="240" w:lineRule="exact"/>
    </w:pPr>
    <w:rPr>
      <w:rFonts w:ascii="Arial" w:hAnsi="Arial"/>
      <w:snapToGrid w:val="0"/>
      <w:color w:val="000000"/>
      <w:lang w:val="de-CH" w:eastAsia="de-CH"/>
    </w:rPr>
  </w:style>
  <w:style w:type="paragraph" w:customStyle="1" w:styleId="Preamble">
    <w:name w:val="Preamble"/>
    <w:basedOn w:val="Titolo2"/>
    <w:rsid w:val="00C67610"/>
    <w:pPr>
      <w:keepLines w:val="0"/>
      <w:spacing w:after="200"/>
    </w:pPr>
    <w:rPr>
      <w:rFonts w:ascii="Frutiger LT Com 45 Light" w:hAnsi="Frutiger LT Com 45 Light"/>
      <w:iCs/>
      <w:snapToGrid w:val="0"/>
      <w:color w:val="auto"/>
      <w:szCs w:val="28"/>
      <w:lang w:val="en-GB" w:eastAsia="de-CH"/>
    </w:rPr>
  </w:style>
  <w:style w:type="character" w:styleId="Rimandocommento">
    <w:name w:val="annotation reference"/>
    <w:semiHidden/>
    <w:rsid w:val="00C67610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C67610"/>
    <w:pPr>
      <w:keepNext/>
      <w:jc w:val="left"/>
    </w:pPr>
    <w:rPr>
      <w:rFonts w:ascii="Frutiger LT Com 45 Light" w:hAnsi="Frutiger LT Com 45 Light"/>
      <w:snapToGrid w:val="0"/>
      <w:sz w:val="20"/>
      <w:szCs w:val="20"/>
      <w:lang w:val="de-DE" w:eastAsia="de-CH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C67610"/>
    <w:rPr>
      <w:rFonts w:ascii="Frutiger LT Com 45 Light" w:hAnsi="Frutiger LT Com 45 Light"/>
      <w:snapToGrid w:val="0"/>
      <w:lang w:val="de-DE" w:eastAsia="de-CH"/>
    </w:rPr>
  </w:style>
  <w:style w:type="paragraph" w:customStyle="1" w:styleId="Style1">
    <w:name w:val="Style1"/>
    <w:qFormat/>
    <w:rsid w:val="00EB0D7E"/>
    <w:rPr>
      <w:rFonts w:ascii="Calibri" w:hAnsi="Calibri"/>
      <w:noProof/>
      <w:spacing w:val="-10"/>
      <w:sz w:val="48"/>
      <w:szCs w:val="48"/>
      <w:lang w:val="en-US" w:eastAsia="en-US"/>
    </w:rPr>
  </w:style>
  <w:style w:type="paragraph" w:styleId="Paragrafoelenco">
    <w:name w:val="List Paragraph"/>
    <w:basedOn w:val="Normale"/>
    <w:uiPriority w:val="34"/>
    <w:qFormat/>
    <w:rsid w:val="00EB6F64"/>
    <w:pPr>
      <w:ind w:left="720"/>
      <w:contextualSpacing/>
    </w:pPr>
  </w:style>
  <w:style w:type="table" w:customStyle="1" w:styleId="Listaclara-nfasis11">
    <w:name w:val="Lista clara - Énfasis 11"/>
    <w:basedOn w:val="Tabellanormale"/>
    <w:uiPriority w:val="61"/>
    <w:rsid w:val="006703A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Sombreadomedio2-nfasis11">
    <w:name w:val="Sombreado medio 2 - Énfasis 11"/>
    <w:basedOn w:val="Tabellanormale"/>
    <w:uiPriority w:val="64"/>
    <w:rsid w:val="005D23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gliaacolori-Colore1">
    <w:name w:val="Colorful Grid Accent 1"/>
    <w:basedOn w:val="Tabellanormale"/>
    <w:uiPriority w:val="73"/>
    <w:rsid w:val="005D239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A0367"/>
    <w:pPr>
      <w:keepNext w:val="0"/>
      <w:jc w:val="both"/>
    </w:pPr>
    <w:rPr>
      <w:rFonts w:ascii="Calibri" w:hAnsi="Calibri"/>
      <w:b/>
      <w:bCs/>
      <w:snapToGrid/>
      <w:lang w:val="fr-FR" w:eastAsia="fr-FR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A0367"/>
    <w:rPr>
      <w:rFonts w:ascii="Calibri" w:hAnsi="Calibri"/>
      <w:b/>
      <w:bCs/>
      <w:snapToGrid w:val="0"/>
      <w:lang w:val="fr-FR" w:eastAsia="fr-FR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146D7"/>
    <w:rPr>
      <w:rFonts w:ascii="Cambria" w:eastAsia="Times New Roman" w:hAnsi="Cambria" w:cs="Times New Roman"/>
      <w:color w:val="243F60"/>
      <w:sz w:val="24"/>
      <w:szCs w:val="24"/>
      <w:lang w:val="fr-FR" w:eastAsia="fr-FR"/>
    </w:rPr>
  </w:style>
  <w:style w:type="paragraph" w:customStyle="1" w:styleId="NormalAfter10pt">
    <w:name w:val="Normal + After 10 pt"/>
    <w:basedOn w:val="Normale"/>
    <w:rsid w:val="009E2097"/>
    <w:pPr>
      <w:spacing w:after="200"/>
    </w:pPr>
    <w:rPr>
      <w:rFonts w:ascii="Arial" w:hAnsi="Arial"/>
      <w:sz w:val="20"/>
    </w:rPr>
  </w:style>
  <w:style w:type="paragraph" w:customStyle="1" w:styleId="DefaultText">
    <w:name w:val="Default Text"/>
    <w:basedOn w:val="Normale"/>
    <w:rsid w:val="009E2097"/>
    <w:pPr>
      <w:jc w:val="left"/>
    </w:pPr>
    <w:rPr>
      <w:rFonts w:ascii="Times New Roman" w:hAnsi="Times New Roman"/>
      <w:sz w:val="24"/>
      <w:szCs w:val="20"/>
      <w:lang w:eastAsia="en-US"/>
    </w:rPr>
  </w:style>
  <w:style w:type="table" w:customStyle="1" w:styleId="GridTable2-Accent11">
    <w:name w:val="Grid Table 2 - Accent 11"/>
    <w:basedOn w:val="Tabellanormale"/>
    <w:uiPriority w:val="47"/>
    <w:rsid w:val="00EF2A4D"/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3C1C8A"/>
    <w:rPr>
      <w:color w:val="808080"/>
      <w:shd w:val="clear" w:color="auto" w:fill="E6E6E6"/>
    </w:rPr>
  </w:style>
  <w:style w:type="paragraph" w:styleId="Nessunaspaziatura">
    <w:name w:val="No Spacing"/>
    <w:uiPriority w:val="1"/>
    <w:qFormat/>
    <w:rsid w:val="00B4127E"/>
    <w:pPr>
      <w:jc w:val="both"/>
    </w:pPr>
    <w:rPr>
      <w:rFonts w:ascii="Calibri" w:hAnsi="Calibri"/>
      <w:sz w:val="22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ternationalrelations@uci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ools\UCIMenu\UCI_Startup\UCIGlobal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age xmlns="b6dd60d1-d81d-42ff-9c7e-101cfc912299">
      <Value>Documents</Value>
      <Value>Funding</Value>
    </Page>
    <Group xmlns="69e3198f-8942-4033-84fc-f8d73b1b0217">Development / Développement</Group>
    <Site_x0020_Language xmlns="42a07e99-feb7-443b-adac-b75a894b62f3">
      <Value>English</Value>
    </Site_x0020_Language>
    <Archives xmlns="69e3198f-8942-4033-84fc-f8d73b1b0217">false</Archives>
    <AssignedTo xmlns="http://schemas.microsoft.com/sharepoint/v3">
      <UserInfo>
        <DisplayName/>
        <AccountId xsi:nil="true"/>
        <AccountType/>
      </UserInfo>
    </AssignedTo>
    <Active xmlns="b6dd60d1-d81d-42ff-9c7e-101cfc912299">true</Active>
    <Year_x0020__x002d__x0020_Ann_x00e9_e xmlns="69e3198f-8942-4033-84fc-f8d73b1b0217">2020</Year_x0020__x002d__x0020_Ann_x00e9_e>
    <UCI_x0020_Group xmlns="42a07e99-feb7-443b-adac-b75a894b62f3">UCI Solidarity Programme</UCI_x0020_Group>
    <Description0 xmlns="69e3198f-8942-4033-84fc-f8d73b1b021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DC9FB982E4D347945E15D92A417043" ma:contentTypeVersion="20" ma:contentTypeDescription="Create a new document." ma:contentTypeScope="" ma:versionID="521f91523816c8c4e30aa437890dc4d1">
  <xsd:schema xmlns:xsd="http://www.w3.org/2001/XMLSchema" xmlns:p="http://schemas.microsoft.com/office/2006/metadata/properties" xmlns:ns1="http://schemas.microsoft.com/sharepoint/v3" xmlns:ns2="42a07e99-feb7-443b-adac-b75a894b62f3" xmlns:ns3="69e3198f-8942-4033-84fc-f8d73b1b0217" xmlns:ns4="b6dd60d1-d81d-42ff-9c7e-101cfc912299" targetNamespace="http://schemas.microsoft.com/office/2006/metadata/properties" ma:root="true" ma:fieldsID="134564662ec5abde4722ab8732e066eb" ns1:_="" ns2:_="" ns3:_="" ns4:_="">
    <xsd:import namespace="http://schemas.microsoft.com/sharepoint/v3"/>
    <xsd:import namespace="42a07e99-feb7-443b-adac-b75a894b62f3"/>
    <xsd:import namespace="69e3198f-8942-4033-84fc-f8d73b1b0217"/>
    <xsd:import namespace="b6dd60d1-d81d-42ff-9c7e-101cfc912299"/>
    <xsd:element name="properties">
      <xsd:complexType>
        <xsd:sequence>
          <xsd:element name="documentManagement">
            <xsd:complexType>
              <xsd:all>
                <xsd:element ref="ns2:Site_x0020_Language" minOccurs="0"/>
                <xsd:element ref="ns3:Group" minOccurs="0"/>
                <xsd:element ref="ns2:UCI_x0020_Group" minOccurs="0"/>
                <xsd:element ref="ns3:Year_x0020__x002d__x0020_Ann_x00e9_e"/>
                <xsd:element ref="ns3:Description0" minOccurs="0"/>
                <xsd:element ref="ns3:Archives" minOccurs="0"/>
                <xsd:element ref="ns1:AssignedTo" minOccurs="0"/>
                <xsd:element ref="ns4:Active" minOccurs="0"/>
                <xsd:element ref="ns4:Pag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ssignedTo" ma:index="14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42a07e99-feb7-443b-adac-b75a894b62f3" elementFormDefault="qualified">
    <xsd:import namespace="http://schemas.microsoft.com/office/2006/documentManagement/types"/>
    <xsd:element name="Site_x0020_Language" ma:index="1" nillable="true" ma:displayName="Language" ma:default="English" ma:internalName="Site_x0020_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glish"/>
                    <xsd:enumeration value="Français"/>
                  </xsd:restriction>
                </xsd:simpleType>
              </xsd:element>
            </xsd:sequence>
          </xsd:extension>
        </xsd:complexContent>
      </xsd:complexType>
    </xsd:element>
    <xsd:element name="UCI_x0020_Group" ma:index="3" nillable="true" ma:displayName="UCI Group" ma:format="Dropdown" ma:internalName="UCI_x0020_Group">
      <xsd:simpleType>
        <xsd:union memberTypes="dms:Text">
          <xsd:simpleType>
            <xsd:restriction base="dms:Choice">
              <xsd:enumeration value="General / Géneral"/>
              <xsd:enumeration value="Info"/>
              <xsd:enumeration value="Véloworld"/>
              <xsd:enumeration value="Development"/>
              <xsd:enumeration value="Sharing Platform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69e3198f-8942-4033-84fc-f8d73b1b0217" elementFormDefault="qualified">
    <xsd:import namespace="http://schemas.microsoft.com/office/2006/documentManagement/types"/>
    <xsd:element name="Group" ma:index="2" nillable="true" ma:displayName="Category" ma:default="General / Géneral" ma:format="Dropdown" ma:internalName="Group">
      <xsd:simpleType>
        <xsd:union memberTypes="dms:Text">
          <xsd:simpleType>
            <xsd:restriction base="dms:Choice">
              <xsd:enumeration value="General / Géneral"/>
              <xsd:enumeration value="News - Nouvelles"/>
              <xsd:enumeration value="UCI Congress - Congrès de l'UCI"/>
              <xsd:enumeration value="Training and Development - Formation et Développement"/>
              <xsd:enumeration value="Sport - Technical - Material - Sport - Technique - Matériel"/>
              <xsd:enumeration value="National Federations Newsletter / Newsletter des Fédérations Nationales"/>
              <xsd:enumeration value="President messages / Messages du Président"/>
              <xsd:enumeration value="Development / Développement"/>
            </xsd:restriction>
          </xsd:simpleType>
        </xsd:union>
      </xsd:simpleType>
    </xsd:element>
    <xsd:element name="Year_x0020__x002d__x0020_Ann_x00e9_e" ma:index="4" ma:displayName="Year - Année" ma:internalName="Year_x0020__x002d__x0020_Ann_x00e9_e">
      <xsd:simpleType>
        <xsd:restriction base="dms:Text">
          <xsd:maxLength value="20"/>
        </xsd:restriction>
      </xsd:simpleType>
    </xsd:element>
    <xsd:element name="Description0" ma:index="5" nillable="true" ma:displayName="Description" ma:internalName="Description0">
      <xsd:simpleType>
        <xsd:restriction base="dms:Note"/>
      </xsd:simpleType>
    </xsd:element>
    <xsd:element name="Archives" ma:index="7" nillable="true" ma:displayName="Archives" ma:default="0" ma:hidden="true" ma:internalName="Archives" ma:readOnly="false">
      <xsd:simpleType>
        <xsd:restriction base="dms:Boolean"/>
      </xsd:simpleType>
    </xsd:element>
  </xsd:schema>
  <xsd:schema xmlns:xsd="http://www.w3.org/2001/XMLSchema" xmlns:dms="http://schemas.microsoft.com/office/2006/documentManagement/types" targetNamespace="b6dd60d1-d81d-42ff-9c7e-101cfc912299" elementFormDefault="qualified">
    <xsd:import namespace="http://schemas.microsoft.com/office/2006/documentManagement/types"/>
    <xsd:element name="Active" ma:index="15" nillable="true" ma:displayName="Active" ma:default="1" ma:internalName="Active">
      <xsd:simpleType>
        <xsd:restriction base="dms:Boolean"/>
      </xsd:simpleType>
    </xsd:element>
    <xsd:element name="Page" ma:index="16" nillable="true" ma:displayName="Page" ma:default="Documents" ma:internalName="P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lympic Games / Jeux Olympiques"/>
                    <xsd:enumeration value="Documents"/>
                    <xsd:enumeration value="Funding"/>
                    <xsd:enumeration value="Sharing Platform"/>
                    <xsd:enumeration value="Archive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35589-F480-4D22-8938-9BD9A2815632}">
  <ds:schemaRefs>
    <ds:schemaRef ds:uri="http://schemas.microsoft.com/office/2006/metadata/properties"/>
    <ds:schemaRef ds:uri="b6dd60d1-d81d-42ff-9c7e-101cfc912299"/>
    <ds:schemaRef ds:uri="69e3198f-8942-4033-84fc-f8d73b1b0217"/>
    <ds:schemaRef ds:uri="42a07e99-feb7-443b-adac-b75a894b62f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5F9944D-5981-43E1-B78E-C75BE2B1A2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BF9C00-2DAE-4C5D-9F2D-0E21E49F3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a07e99-feb7-443b-adac-b75a894b62f3"/>
    <ds:schemaRef ds:uri="69e3198f-8942-4033-84fc-f8d73b1b0217"/>
    <ds:schemaRef ds:uri="b6dd60d1-d81d-42ff-9c7e-101cfc9122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D5C88B2-F21D-4039-8F72-7554351BE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UCIGlobal.dotm</Template>
  <TotalTime>0</TotalTime>
  <Pages>3</Pages>
  <Words>234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 mannava</dc:creator>
  <cp:lastModifiedBy>Enrico Della Casa</cp:lastModifiedBy>
  <cp:revision>2</cp:revision>
  <cp:lastPrinted>2019-10-10T15:11:00Z</cp:lastPrinted>
  <dcterms:created xsi:type="dcterms:W3CDTF">2019-11-13T16:55:00Z</dcterms:created>
  <dcterms:modified xsi:type="dcterms:W3CDTF">2019-11-13T16:55:00Z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ourEmail">
    <vt:lpwstr>""</vt:lpwstr>
  </property>
  <property fmtid="{D5CDD505-2E9C-101B-9397-08002B2CF9AE}" pid="3" name="ContentTypeId">
    <vt:lpwstr>0x01010022DC9FB982E4D347945E15D92A417043</vt:lpwstr>
  </property>
</Properties>
</file>