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3096" w14:textId="77777777" w:rsidR="00402200" w:rsidRDefault="00402200" w:rsidP="0073691D">
      <w:pPr>
        <w:pStyle w:val="Nessunaspaziatura"/>
        <w:jc w:val="left"/>
        <w:rPr>
          <w:b/>
          <w:sz w:val="32"/>
          <w:lang w:val="en-GB"/>
        </w:rPr>
      </w:pPr>
      <w:bookmarkStart w:id="0" w:name="_GoBack"/>
      <w:bookmarkEnd w:id="0"/>
    </w:p>
    <w:p w14:paraId="452E9840" w14:textId="72DD6EDE" w:rsidR="002146D7" w:rsidRPr="0073691D" w:rsidRDefault="00AE4A3C" w:rsidP="0073691D">
      <w:pPr>
        <w:pStyle w:val="Nessunaspaziatura"/>
        <w:jc w:val="left"/>
        <w:rPr>
          <w:b/>
          <w:lang w:val="en-GB"/>
        </w:rPr>
      </w:pPr>
      <w:r w:rsidRPr="0073691D">
        <w:rPr>
          <w:b/>
          <w:sz w:val="32"/>
          <w:lang w:val="en-GB"/>
        </w:rPr>
        <w:t>UCI SOLIDARITY PROJECTS</w:t>
      </w:r>
      <w:r w:rsidR="007943A0" w:rsidRPr="0073691D">
        <w:rPr>
          <w:b/>
          <w:sz w:val="32"/>
          <w:lang w:val="en-GB"/>
        </w:rPr>
        <w:t xml:space="preserve"> </w:t>
      </w:r>
      <w:r w:rsidR="0073691D" w:rsidRPr="0073691D">
        <w:rPr>
          <w:b/>
          <w:sz w:val="32"/>
          <w:lang w:val="en-GB"/>
        </w:rPr>
        <w:t>- EDUCATION</w:t>
      </w:r>
      <w:r w:rsidR="00E745A1" w:rsidRPr="0073691D">
        <w:rPr>
          <w:b/>
          <w:sz w:val="32"/>
          <w:lang w:val="en-GB"/>
        </w:rPr>
        <w:br/>
      </w:r>
      <w:bookmarkStart w:id="1" w:name="_Hlk23342041"/>
      <w:r w:rsidR="0073691D" w:rsidRPr="0073691D">
        <w:rPr>
          <w:b/>
          <w:lang w:val="en-GB"/>
        </w:rPr>
        <w:t>F</w:t>
      </w:r>
      <w:r w:rsidR="00D84D95" w:rsidRPr="0073691D">
        <w:rPr>
          <w:b/>
          <w:lang w:val="en-GB"/>
        </w:rPr>
        <w:t>orm 1 - Application for project funding</w:t>
      </w:r>
      <w:bookmarkEnd w:id="1"/>
    </w:p>
    <w:p w14:paraId="27939EC0" w14:textId="77777777" w:rsidR="009E2097" w:rsidRPr="0028442E" w:rsidRDefault="009E2097" w:rsidP="009E2097">
      <w:pPr>
        <w:rPr>
          <w:rFonts w:asciiTheme="minorHAnsi" w:hAnsiTheme="minorHAnsi" w:cstheme="minorHAnsi"/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00"/>
        <w:tblLook w:val="00A0" w:firstRow="1" w:lastRow="0" w:firstColumn="1" w:lastColumn="0" w:noHBand="0" w:noVBand="0"/>
      </w:tblPr>
      <w:tblGrid>
        <w:gridCol w:w="10079"/>
      </w:tblGrid>
      <w:tr w:rsidR="009E2097" w:rsidRPr="004554E5" w14:paraId="22FB4512" w14:textId="77777777" w:rsidTr="00E27438">
        <w:trPr>
          <w:trHeight w:val="781"/>
          <w:jc w:val="center"/>
        </w:trPr>
        <w:tc>
          <w:tcPr>
            <w:tcW w:w="10079" w:type="dxa"/>
            <w:shd w:val="clear" w:color="auto" w:fill="365F91" w:themeFill="accent1" w:themeFillShade="BF"/>
            <w:vAlign w:val="center"/>
          </w:tcPr>
          <w:p w14:paraId="15CE3606" w14:textId="0606FA9B" w:rsidR="00E27438" w:rsidRPr="00E27438" w:rsidRDefault="00E27438" w:rsidP="00E27438">
            <w:pPr>
              <w:pStyle w:val="Titolo3"/>
              <w:rPr>
                <w:rFonts w:asciiTheme="minorHAnsi" w:hAnsiTheme="minorHAnsi" w:cstheme="minorHAnsi"/>
                <w:b/>
                <w:sz w:val="40"/>
                <w:lang w:val="en-GB"/>
              </w:rPr>
            </w:pPr>
            <w:r w:rsidRPr="00E27438">
              <w:rPr>
                <w:rFonts w:asciiTheme="minorHAnsi" w:hAnsiTheme="minorHAnsi" w:cstheme="minorHAnsi"/>
                <w:b/>
                <w:color w:val="FFFFFF" w:themeColor="background1"/>
                <w:sz w:val="36"/>
                <w:lang w:val="en-GB"/>
              </w:rPr>
              <w:t>EDUCATION</w:t>
            </w:r>
          </w:p>
        </w:tc>
      </w:tr>
    </w:tbl>
    <w:p w14:paraId="02B37098" w14:textId="77777777" w:rsidR="00C72683" w:rsidRPr="0028442E" w:rsidRDefault="00C72683" w:rsidP="009E2097">
      <w:pPr>
        <w:rPr>
          <w:rFonts w:asciiTheme="minorHAnsi" w:hAnsiTheme="minorHAnsi" w:cstheme="minorHAnsi"/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9"/>
      </w:tblGrid>
      <w:tr w:rsidR="009E2097" w:rsidRPr="0028442E" w14:paraId="7107AC98" w14:textId="77777777" w:rsidTr="00DB228E">
        <w:trPr>
          <w:jc w:val="center"/>
        </w:trPr>
        <w:tc>
          <w:tcPr>
            <w:tcW w:w="10079" w:type="dxa"/>
            <w:shd w:val="clear" w:color="auto" w:fill="365F91" w:themeFill="accent1" w:themeFillShade="BF"/>
            <w:vAlign w:val="center"/>
          </w:tcPr>
          <w:p w14:paraId="7A8C3CDC" w14:textId="77777777" w:rsidR="009E2097" w:rsidRPr="0028442E" w:rsidRDefault="009E2097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GB"/>
              </w:rPr>
              <w:t>CONTACT</w:t>
            </w:r>
          </w:p>
        </w:tc>
      </w:tr>
      <w:tr w:rsidR="00286A84" w:rsidRPr="007D0121" w14:paraId="44951185" w14:textId="77777777" w:rsidTr="00FC10DD">
        <w:trPr>
          <w:jc w:val="center"/>
        </w:trPr>
        <w:tc>
          <w:tcPr>
            <w:tcW w:w="10079" w:type="dxa"/>
          </w:tcPr>
          <w:p w14:paraId="195445E7" w14:textId="510A6AB6" w:rsidR="00286A84" w:rsidRDefault="00286A84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Person(s) in charge of the project and contact details</w:t>
            </w:r>
          </w:p>
          <w:p w14:paraId="17ACA003" w14:textId="77777777" w:rsidR="00286A84" w:rsidRPr="0028442E" w:rsidRDefault="00286A84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  <w:p w14:paraId="2C4B01EC" w14:textId="77777777" w:rsidR="00286A84" w:rsidRDefault="00286A84" w:rsidP="00304309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National Federation:</w:t>
            </w:r>
          </w:p>
          <w:p w14:paraId="259BFA52" w14:textId="77777777" w:rsidR="00286A84" w:rsidRPr="0028442E" w:rsidRDefault="00286A84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28442E">
              <w:rPr>
                <w:rFonts w:asciiTheme="minorHAnsi" w:hAnsiTheme="minorHAnsi" w:cstheme="minorHAnsi"/>
                <w:color w:val="000000" w:themeColor="text1"/>
                <w:lang w:val="en-GB"/>
              </w:rPr>
              <w:t>Full name:</w:t>
            </w:r>
          </w:p>
          <w:p w14:paraId="6BDEDD0D" w14:textId="77777777" w:rsidR="00286A84" w:rsidRPr="0028442E" w:rsidRDefault="00286A84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28442E">
              <w:rPr>
                <w:rFonts w:asciiTheme="minorHAnsi" w:hAnsiTheme="minorHAnsi" w:cstheme="minorHAnsi"/>
                <w:color w:val="000000" w:themeColor="text1"/>
                <w:lang w:val="en-GB"/>
              </w:rPr>
              <w:t>Email address:</w:t>
            </w:r>
          </w:p>
          <w:p w14:paraId="06562F61" w14:textId="77777777" w:rsidR="00286A84" w:rsidRDefault="00286A84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28442E">
              <w:rPr>
                <w:rFonts w:asciiTheme="minorHAnsi" w:hAnsiTheme="minorHAnsi" w:cstheme="minorHAnsi"/>
                <w:color w:val="000000" w:themeColor="text1"/>
                <w:lang w:val="en-GB"/>
              </w:rPr>
              <w:t>Role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/Position</w:t>
            </w:r>
            <w:r w:rsidRPr="0028442E">
              <w:rPr>
                <w:rFonts w:asciiTheme="minorHAnsi" w:hAnsiTheme="minorHAnsi" w:cstheme="minorHAnsi"/>
                <w:color w:val="000000" w:themeColor="text1"/>
                <w:lang w:val="en-GB"/>
              </w:rPr>
              <w:t>:</w:t>
            </w:r>
          </w:p>
          <w:p w14:paraId="5FD33495" w14:textId="5AC302FB" w:rsidR="00286A84" w:rsidRPr="0028442E" w:rsidRDefault="00286A84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</w:tbl>
    <w:p w14:paraId="25CDE98B" w14:textId="6E2E9365" w:rsidR="009E2097" w:rsidRDefault="009E2097" w:rsidP="009E2097">
      <w:pPr>
        <w:rPr>
          <w:rFonts w:asciiTheme="minorHAnsi" w:hAnsiTheme="minorHAnsi" w:cstheme="minorHAnsi"/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9"/>
      </w:tblGrid>
      <w:tr w:rsidR="00E27438" w:rsidRPr="0028442E" w14:paraId="457A13BD" w14:textId="77777777" w:rsidTr="00FB4E16">
        <w:trPr>
          <w:jc w:val="center"/>
        </w:trPr>
        <w:tc>
          <w:tcPr>
            <w:tcW w:w="10079" w:type="dxa"/>
            <w:shd w:val="clear" w:color="auto" w:fill="365F91" w:themeFill="accent1" w:themeFillShade="BF"/>
            <w:vAlign w:val="center"/>
          </w:tcPr>
          <w:p w14:paraId="27C4D708" w14:textId="77777777" w:rsidR="00E27438" w:rsidRPr="0028442E" w:rsidRDefault="00E27438" w:rsidP="00FB4E16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GB"/>
              </w:rPr>
              <w:t>PROJECT DETAILS</w:t>
            </w:r>
          </w:p>
        </w:tc>
      </w:tr>
      <w:tr w:rsidR="00E27438" w:rsidRPr="009071EB" w14:paraId="66729457" w14:textId="77777777" w:rsidTr="00FB4E16">
        <w:trPr>
          <w:trHeight w:val="680"/>
          <w:jc w:val="center"/>
        </w:trPr>
        <w:tc>
          <w:tcPr>
            <w:tcW w:w="10079" w:type="dxa"/>
            <w:vAlign w:val="center"/>
          </w:tcPr>
          <w:p w14:paraId="77541E96" w14:textId="7777777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Project level</w:t>
            </w:r>
          </w:p>
          <w:p w14:paraId="44944F95" w14:textId="7777777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805E0E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05E0E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t>C</w:t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t xml:space="preserve">ontinental Confederation (CC)   </w:t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805E0E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05E0E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 w:rsidRPr="004554E5">
              <w:rPr>
                <w:rFonts w:asciiTheme="minorHAnsi" w:hAnsiTheme="minorHAnsi" w:cstheme="minorHAnsi"/>
                <w:szCs w:val="20"/>
                <w:lang w:val="en-GB"/>
              </w:rPr>
              <w:t xml:space="preserve">National </w:t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t>Federation (NF)</w:t>
            </w:r>
          </w:p>
          <w:p w14:paraId="71265407" w14:textId="77CE68B8" w:rsidR="00F92F5D" w:rsidRPr="0028442E" w:rsidRDefault="00F92F5D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E27438" w:rsidRPr="009071EB" w14:paraId="1F8B4A51" w14:textId="77777777" w:rsidTr="00FB4E16">
        <w:trPr>
          <w:trHeight w:val="680"/>
          <w:jc w:val="center"/>
        </w:trPr>
        <w:tc>
          <w:tcPr>
            <w:tcW w:w="10079" w:type="dxa"/>
            <w:vAlign w:val="center"/>
          </w:tcPr>
          <w:p w14:paraId="54B1BAED" w14:textId="7777777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Project name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</w:t>
            </w:r>
          </w:p>
          <w:p w14:paraId="415CF076" w14:textId="7777777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>(Indicate the cycling discipline, training level, city and country)</w:t>
            </w:r>
          </w:p>
          <w:p w14:paraId="2581BAF5" w14:textId="7777777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7CEE058B" w14:textId="7777777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52579CB5" w14:textId="7777777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0623A54C" w14:textId="7777777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20890A69" w14:textId="7777777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446121A8" w14:textId="7777777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5D54F6C2" w14:textId="77777777" w:rsidR="00E27438" w:rsidRPr="00286A84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E27438" w:rsidRPr="0073691D" w14:paraId="6FF13DFE" w14:textId="77777777" w:rsidTr="00FB4E16">
        <w:trPr>
          <w:trHeight w:val="680"/>
          <w:jc w:val="center"/>
        </w:trPr>
        <w:tc>
          <w:tcPr>
            <w:tcW w:w="10079" w:type="dxa"/>
            <w:vAlign w:val="center"/>
          </w:tcPr>
          <w:p w14:paraId="3DAED719" w14:textId="2F662A3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Project duration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and planned date</w:t>
            </w:r>
            <w:r w:rsidR="0073691D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s</w:t>
            </w:r>
          </w:p>
          <w:p w14:paraId="777EB378" w14:textId="7777777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  <w:p w14:paraId="52B7F72E" w14:textId="7777777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  <w:p w14:paraId="769291D3" w14:textId="77777777" w:rsidR="00E27438" w:rsidRPr="0028442E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E27438" w:rsidRPr="0028442E" w14:paraId="1BF5A801" w14:textId="77777777" w:rsidTr="00FB4E16">
        <w:trPr>
          <w:trHeight w:val="660"/>
          <w:jc w:val="center"/>
        </w:trPr>
        <w:tc>
          <w:tcPr>
            <w:tcW w:w="10079" w:type="dxa"/>
            <w:vAlign w:val="center"/>
          </w:tcPr>
          <w:p w14:paraId="14E41A4F" w14:textId="7777777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Number of 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participants</w:t>
            </w:r>
          </w:p>
          <w:p w14:paraId="0DD204DF" w14:textId="7777777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4D118D04" w14:textId="77777777" w:rsidR="00E27438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355BC086" w14:textId="77777777" w:rsidR="00E27438" w:rsidRPr="0028442E" w:rsidRDefault="00E27438" w:rsidP="00FB4E16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</w:tc>
      </w:tr>
    </w:tbl>
    <w:p w14:paraId="38D6E967" w14:textId="77777777" w:rsidR="00E27438" w:rsidRPr="0028442E" w:rsidRDefault="00E27438" w:rsidP="009E2097">
      <w:pPr>
        <w:rPr>
          <w:rFonts w:asciiTheme="minorHAnsi" w:hAnsiTheme="minorHAnsi" w:cstheme="minorHAnsi"/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816"/>
        <w:gridCol w:w="14"/>
      </w:tblGrid>
      <w:tr w:rsidR="009E2097" w:rsidRPr="0028442E" w14:paraId="7EBE7439" w14:textId="77777777" w:rsidTr="00DB228E">
        <w:trPr>
          <w:gridAfter w:val="1"/>
          <w:wAfter w:w="14" w:type="dxa"/>
          <w:jc w:val="center"/>
        </w:trPr>
        <w:tc>
          <w:tcPr>
            <w:tcW w:w="10079" w:type="dxa"/>
            <w:gridSpan w:val="2"/>
            <w:shd w:val="clear" w:color="auto" w:fill="365F91" w:themeFill="accent1" w:themeFillShade="BF"/>
            <w:vAlign w:val="center"/>
          </w:tcPr>
          <w:p w14:paraId="6785453F" w14:textId="77777777" w:rsidR="009E2097" w:rsidRPr="0028442E" w:rsidRDefault="009E2097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GB"/>
              </w:rPr>
              <w:t>CATEGORY</w:t>
            </w:r>
          </w:p>
        </w:tc>
      </w:tr>
      <w:tr w:rsidR="00C72683" w:rsidRPr="00F92F5D" w14:paraId="3DA92E17" w14:textId="77777777" w:rsidTr="00286A84">
        <w:trPr>
          <w:trHeight w:val="2013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0814D8A" w14:textId="77777777" w:rsidR="00C72683" w:rsidRPr="0028442E" w:rsidRDefault="00C72683" w:rsidP="00C72683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B8874D6" w14:textId="77777777" w:rsidR="00C72683" w:rsidRPr="0028442E" w:rsidRDefault="00C72683" w:rsidP="00C72683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lang w:val="en-GB"/>
              </w:rPr>
              <w:t>Project type</w:t>
            </w:r>
          </w:p>
          <w:p w14:paraId="64ED3585" w14:textId="77777777" w:rsidR="00C72683" w:rsidRPr="0028442E" w:rsidRDefault="00C72683" w:rsidP="00C72683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7830" w:type="dxa"/>
            <w:gridSpan w:val="2"/>
            <w:shd w:val="clear" w:color="auto" w:fill="auto"/>
          </w:tcPr>
          <w:p w14:paraId="1E5A0558" w14:textId="5D39C7E9" w:rsidR="00C72683" w:rsidRPr="0028442E" w:rsidRDefault="00C72683" w:rsidP="00C72683">
            <w:pPr>
              <w:pStyle w:val="NormalAfter10pt"/>
              <w:spacing w:before="120" w:after="120"/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805E0E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805E0E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t xml:space="preserve">Coaches' </w:t>
            </w:r>
            <w:r w:rsidR="00524F45">
              <w:rPr>
                <w:rFonts w:asciiTheme="minorHAnsi" w:hAnsiTheme="minorHAnsi" w:cstheme="minorHAnsi"/>
                <w:szCs w:val="20"/>
                <w:lang w:val="en-GB"/>
              </w:rPr>
              <w:t>Education</w:t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</w:p>
          <w:p w14:paraId="7E8BC467" w14:textId="0A2FF473" w:rsidR="00C72683" w:rsidRPr="0028442E" w:rsidRDefault="00C72683" w:rsidP="00C72683">
            <w:pPr>
              <w:pStyle w:val="NormalAfter10pt"/>
              <w:spacing w:before="120" w:after="120"/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805E0E">
              <w:rPr>
                <w:rFonts w:asciiTheme="minorHAnsi" w:hAnsiTheme="minorHAnsi" w:cstheme="minorHAnsi"/>
                <w:szCs w:val="20"/>
                <w:lang w:val="en-GB"/>
              </w:rPr>
            </w:r>
            <w:r w:rsidR="00805E0E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t xml:space="preserve"> Commissaires’</w:t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524F45">
              <w:rPr>
                <w:rFonts w:asciiTheme="minorHAnsi" w:hAnsiTheme="minorHAnsi" w:cstheme="minorHAnsi"/>
                <w:szCs w:val="20"/>
                <w:lang w:val="en-GB"/>
              </w:rPr>
              <w:t>Education</w:t>
            </w:r>
            <w:r w:rsidR="00A73616">
              <w:rPr>
                <w:rFonts w:asciiTheme="minorHAnsi" w:hAnsiTheme="minorHAnsi" w:cstheme="minorHAnsi"/>
                <w:szCs w:val="20"/>
                <w:lang w:val="en-GB"/>
              </w:rPr>
              <w:t xml:space="preserve"> (only National Commissaires)</w:t>
            </w:r>
          </w:p>
          <w:p w14:paraId="52FA8F8A" w14:textId="56049E0B" w:rsidR="00C72683" w:rsidRPr="0028442E" w:rsidRDefault="00C72683" w:rsidP="00C72683">
            <w:pPr>
              <w:pStyle w:val="NormalAfter10pt"/>
              <w:spacing w:before="120" w:after="120"/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805E0E">
              <w:rPr>
                <w:rFonts w:asciiTheme="minorHAnsi" w:hAnsiTheme="minorHAnsi" w:cstheme="minorHAnsi"/>
                <w:szCs w:val="20"/>
                <w:lang w:val="en-GB"/>
              </w:rPr>
            </w:r>
            <w:r w:rsidR="00805E0E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t>Mechanic</w:t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t>s’</w:t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524F45">
              <w:rPr>
                <w:rFonts w:asciiTheme="minorHAnsi" w:hAnsiTheme="minorHAnsi" w:cstheme="minorHAnsi"/>
                <w:szCs w:val="20"/>
                <w:lang w:val="en-GB"/>
              </w:rPr>
              <w:t>Education</w:t>
            </w:r>
          </w:p>
          <w:p w14:paraId="71617F2A" w14:textId="6F06DD29" w:rsidR="00C72683" w:rsidRPr="0028442E" w:rsidRDefault="00C72683" w:rsidP="00C72683">
            <w:pPr>
              <w:pStyle w:val="NormalAfter10pt"/>
              <w:spacing w:before="120" w:after="120"/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805E0E">
              <w:rPr>
                <w:rFonts w:asciiTheme="minorHAnsi" w:hAnsiTheme="minorHAnsi" w:cstheme="minorHAnsi"/>
                <w:szCs w:val="20"/>
                <w:lang w:val="en-GB"/>
              </w:rPr>
            </w:r>
            <w:r w:rsidR="00805E0E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t>Athletes / Training Camps</w:t>
            </w:r>
          </w:p>
          <w:p w14:paraId="7B2B0D46" w14:textId="2BA24898" w:rsidR="0073691D" w:rsidRPr="00E27438" w:rsidRDefault="00C72683" w:rsidP="00814F98">
            <w:pPr>
              <w:pStyle w:val="NormalAfter10pt"/>
              <w:spacing w:before="120" w:after="120"/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805E0E">
              <w:rPr>
                <w:rFonts w:asciiTheme="minorHAnsi" w:hAnsiTheme="minorHAnsi" w:cstheme="minorHAnsi"/>
                <w:szCs w:val="20"/>
                <w:lang w:val="en-GB"/>
              </w:rPr>
            </w:r>
            <w:r w:rsidR="00805E0E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t xml:space="preserve"> Anti-doping </w:t>
            </w:r>
            <w:r w:rsidR="00D969B7">
              <w:rPr>
                <w:rFonts w:asciiTheme="minorHAnsi" w:hAnsiTheme="minorHAnsi" w:cstheme="minorHAnsi"/>
                <w:szCs w:val="20"/>
                <w:lang w:val="en-GB"/>
              </w:rPr>
              <w:t xml:space="preserve">Education </w:t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</w:p>
        </w:tc>
      </w:tr>
      <w:tr w:rsidR="00286A84" w:rsidRPr="009071EB" w14:paraId="5AA16AF9" w14:textId="77777777" w:rsidTr="00286A84">
        <w:trPr>
          <w:trHeight w:val="2013"/>
          <w:jc w:val="center"/>
        </w:trPr>
        <w:tc>
          <w:tcPr>
            <w:tcW w:w="10093" w:type="dxa"/>
            <w:gridSpan w:val="3"/>
            <w:shd w:val="clear" w:color="auto" w:fill="auto"/>
          </w:tcPr>
          <w:p w14:paraId="4955F8E3" w14:textId="77777777" w:rsidR="00286A84" w:rsidRPr="0028442E" w:rsidRDefault="00286A84" w:rsidP="00C72683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lastRenderedPageBreak/>
              <w:t>Type of activity</w:t>
            </w:r>
          </w:p>
          <w:p w14:paraId="50BA263C" w14:textId="5147C4CE" w:rsidR="00286A84" w:rsidRPr="0028442E" w:rsidRDefault="00286A84" w:rsidP="00C72683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  <w:bookmarkStart w:id="2" w:name="Check1"/>
            <w:r w:rsidRPr="0028442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>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>How would you categorise your project</w:t>
            </w:r>
            <w:r w:rsidRPr="0028442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>? Event, training camp, training, mechanical, other?)</w:t>
            </w:r>
          </w:p>
          <w:bookmarkEnd w:id="2"/>
          <w:p w14:paraId="1059A87D" w14:textId="77777777" w:rsidR="00286A84" w:rsidRPr="0028442E" w:rsidRDefault="00286A84" w:rsidP="00C72683">
            <w:pPr>
              <w:pStyle w:val="NormalAfter10pt"/>
              <w:spacing w:after="120"/>
              <w:ind w:left="311" w:hanging="284"/>
              <w:jc w:val="left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  <w:tr w:rsidR="00A47553" w:rsidRPr="009071EB" w14:paraId="2E78FED1" w14:textId="77777777" w:rsidTr="00A47553">
        <w:trPr>
          <w:trHeight w:val="1250"/>
          <w:jc w:val="center"/>
        </w:trPr>
        <w:tc>
          <w:tcPr>
            <w:tcW w:w="10093" w:type="dxa"/>
            <w:gridSpan w:val="3"/>
            <w:shd w:val="clear" w:color="auto" w:fill="auto"/>
          </w:tcPr>
          <w:p w14:paraId="26E3726B" w14:textId="77777777" w:rsidR="00A47553" w:rsidRPr="0028442E" w:rsidRDefault="00A47553" w:rsidP="00C72683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Target group</w:t>
            </w:r>
          </w:p>
          <w:p w14:paraId="5801B77D" w14:textId="27D4B9AA" w:rsidR="00A47553" w:rsidRPr="0028442E" w:rsidRDefault="00A47553" w:rsidP="00C72683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28442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>(Who are the main targets of your project: young people, women, men, coaches, mechanics, officials, etc.?)</w:t>
            </w:r>
          </w:p>
          <w:p w14:paraId="54E915F1" w14:textId="77777777" w:rsidR="00A47553" w:rsidRPr="0028442E" w:rsidRDefault="00A47553" w:rsidP="00C72683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6DD8BD6F" w14:textId="74A6E307" w:rsidR="00A47553" w:rsidRDefault="00A47553" w:rsidP="00C7268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1607A74" w14:textId="77777777" w:rsidR="00A47553" w:rsidRDefault="00A47553" w:rsidP="00C7268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F55FB00" w14:textId="77777777" w:rsidR="00A47553" w:rsidRDefault="00A47553" w:rsidP="00C7268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CFBAF19" w14:textId="2EE842C3" w:rsidR="00A47553" w:rsidRPr="00A73616" w:rsidRDefault="00A47553" w:rsidP="00C7268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A47553" w:rsidRPr="009071EB" w14:paraId="540002DA" w14:textId="77777777" w:rsidTr="00A47553">
        <w:trPr>
          <w:trHeight w:val="1490"/>
          <w:jc w:val="center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D2D1BE" w14:textId="77777777" w:rsidR="00A47553" w:rsidRPr="0028442E" w:rsidRDefault="00A47553" w:rsidP="00C72683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Topic</w:t>
            </w:r>
          </w:p>
          <w:p w14:paraId="5A6BA893" w14:textId="5F58D43B" w:rsidR="00A47553" w:rsidRDefault="00A47553" w:rsidP="00C72683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28442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>(What are the main topics of your project: young people, women, men, coaches, mechanics, officials, etc.?)</w:t>
            </w:r>
          </w:p>
          <w:p w14:paraId="2AA9594C" w14:textId="77777777" w:rsidR="00A47553" w:rsidRDefault="00A47553" w:rsidP="00C72683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16"/>
                <w:lang w:val="en-GB"/>
              </w:rPr>
            </w:pPr>
          </w:p>
          <w:p w14:paraId="75281FAB" w14:textId="77777777" w:rsidR="00A47553" w:rsidRDefault="00A47553" w:rsidP="00C72683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16"/>
                <w:lang w:val="en-GB"/>
              </w:rPr>
            </w:pPr>
          </w:p>
          <w:p w14:paraId="6CCC80EF" w14:textId="77777777" w:rsidR="00A47553" w:rsidRDefault="00A47553" w:rsidP="00C72683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16"/>
                <w:lang w:val="en-GB"/>
              </w:rPr>
            </w:pPr>
          </w:p>
          <w:p w14:paraId="1F428980" w14:textId="77777777" w:rsidR="00A47553" w:rsidRDefault="00A47553" w:rsidP="00C72683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16"/>
                <w:lang w:val="en-GB"/>
              </w:rPr>
            </w:pPr>
          </w:p>
          <w:p w14:paraId="4F358A1B" w14:textId="7C7B3F91" w:rsidR="00A47553" w:rsidRPr="00A73616" w:rsidRDefault="00A47553" w:rsidP="00C72683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16"/>
                <w:lang w:val="en-GB"/>
              </w:rPr>
            </w:pPr>
          </w:p>
        </w:tc>
      </w:tr>
    </w:tbl>
    <w:p w14:paraId="1F7A4541" w14:textId="77777777" w:rsidR="00005828" w:rsidRPr="0028442E" w:rsidRDefault="00005828" w:rsidP="009E2097">
      <w:pPr>
        <w:rPr>
          <w:rFonts w:asciiTheme="minorHAnsi" w:hAnsiTheme="minorHAnsi" w:cstheme="minorHAnsi"/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688"/>
      </w:tblGrid>
      <w:tr w:rsidR="009E2097" w:rsidRPr="0028442E" w14:paraId="42E504DE" w14:textId="77777777" w:rsidTr="00DB228E">
        <w:trPr>
          <w:jc w:val="center"/>
        </w:trPr>
        <w:tc>
          <w:tcPr>
            <w:tcW w:w="10093" w:type="dxa"/>
            <w:gridSpan w:val="2"/>
            <w:shd w:val="clear" w:color="auto" w:fill="365F91" w:themeFill="accent1" w:themeFillShade="BF"/>
            <w:vAlign w:val="center"/>
          </w:tcPr>
          <w:p w14:paraId="30BFA335" w14:textId="77777777" w:rsidR="009E2097" w:rsidRPr="0028442E" w:rsidRDefault="00474B98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GB"/>
              </w:rPr>
              <w:t>SCOPE OF PROJECT</w:t>
            </w:r>
          </w:p>
        </w:tc>
      </w:tr>
      <w:tr w:rsidR="00A47553" w:rsidRPr="009071EB" w14:paraId="10A0B760" w14:textId="77777777" w:rsidTr="00A47553">
        <w:trPr>
          <w:trHeight w:val="989"/>
          <w:jc w:val="center"/>
        </w:trPr>
        <w:tc>
          <w:tcPr>
            <w:tcW w:w="10093" w:type="dxa"/>
            <w:gridSpan w:val="2"/>
          </w:tcPr>
          <w:p w14:paraId="2D0C94EF" w14:textId="77777777" w:rsidR="00A47553" w:rsidRPr="0028442E" w:rsidRDefault="00A47553" w:rsidP="00542817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Concept and objective(s)</w:t>
            </w:r>
          </w:p>
          <w:p w14:paraId="728D3664" w14:textId="08489645" w:rsidR="00A47553" w:rsidRPr="0028442E" w:rsidRDefault="00A47553" w:rsidP="00DB228E">
            <w:pPr>
              <w:rPr>
                <w:rFonts w:asciiTheme="minorHAnsi" w:hAnsiTheme="minorHAnsi" w:cstheme="minorHAnsi"/>
                <w:i/>
                <w:sz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6"/>
                <w:lang w:val="en-GB"/>
              </w:rPr>
              <w:t>(</w:t>
            </w:r>
            <w:r w:rsidRPr="0028442E">
              <w:rPr>
                <w:rFonts w:asciiTheme="minorHAnsi" w:hAnsiTheme="minorHAnsi" w:cstheme="minorHAnsi"/>
                <w:i/>
                <w:sz w:val="16"/>
                <w:lang w:val="en-GB"/>
              </w:rPr>
              <w:t>What are the short-, medium- and long-term objectives? What impact will the project have on the development of cycling in the country?</w:t>
            </w:r>
            <w:r>
              <w:rPr>
                <w:rFonts w:asciiTheme="minorHAnsi" w:hAnsiTheme="minorHAnsi" w:cstheme="minorHAnsi"/>
                <w:i/>
                <w:sz w:val="16"/>
                <w:lang w:val="en-GB"/>
              </w:rPr>
              <w:t>)</w:t>
            </w:r>
            <w:r w:rsidRPr="0028442E">
              <w:rPr>
                <w:rFonts w:asciiTheme="minorHAnsi" w:hAnsiTheme="minorHAnsi" w:cstheme="minorHAnsi"/>
                <w:i/>
                <w:sz w:val="16"/>
                <w:lang w:val="en-GB"/>
              </w:rPr>
              <w:t xml:space="preserve"> </w:t>
            </w:r>
          </w:p>
          <w:p w14:paraId="6561CCF1" w14:textId="77777777" w:rsidR="00A47553" w:rsidRPr="0028442E" w:rsidRDefault="00A4755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740030C2" w14:textId="77777777" w:rsidR="00A47553" w:rsidRPr="0028442E" w:rsidRDefault="00A4755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465B824E" w14:textId="77777777" w:rsidR="00A47553" w:rsidRPr="0028442E" w:rsidRDefault="00A4755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3FA2BFAE" w14:textId="77777777" w:rsidR="00A47553" w:rsidRPr="0028442E" w:rsidRDefault="00A4755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61A04BC7" w14:textId="46F2783C" w:rsidR="00A47553" w:rsidRDefault="00A4755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5EFB666B" w14:textId="5CD720A5" w:rsidR="00E27438" w:rsidRDefault="00E27438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440C5307" w14:textId="27D9FB67" w:rsidR="00E27438" w:rsidRDefault="00E27438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708E594F" w14:textId="20052310" w:rsidR="00E27438" w:rsidRDefault="00E27438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001EDDEE" w14:textId="3B34A105" w:rsidR="00E27438" w:rsidRDefault="00E27438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6D120113" w14:textId="77777777" w:rsidR="00E27438" w:rsidRDefault="00E27438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0872AA4E" w14:textId="77777777" w:rsidR="00E27438" w:rsidRPr="0028442E" w:rsidRDefault="00E27438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5792184C" w14:textId="77777777" w:rsidR="00A47553" w:rsidRPr="0028442E" w:rsidRDefault="00A4755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1ABAF048" w14:textId="77777777" w:rsidR="00A47553" w:rsidRPr="0028442E" w:rsidRDefault="00A4755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47553" w:rsidRPr="009071EB" w14:paraId="123DEA21" w14:textId="77777777" w:rsidTr="00A47553">
        <w:trPr>
          <w:trHeight w:val="989"/>
          <w:jc w:val="center"/>
        </w:trPr>
        <w:tc>
          <w:tcPr>
            <w:tcW w:w="10093" w:type="dxa"/>
            <w:gridSpan w:val="2"/>
          </w:tcPr>
          <w:p w14:paraId="5C6DEA65" w14:textId="77777777" w:rsidR="00A47553" w:rsidRDefault="00A47553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28442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What needs are being met by this request? </w:t>
            </w:r>
          </w:p>
          <w:p w14:paraId="6BCAC1AB" w14:textId="77777777" w:rsidR="00923CE8" w:rsidRDefault="00923CE8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02F508E8" w14:textId="31FC38FF" w:rsidR="00923CE8" w:rsidRDefault="00923CE8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34234D21" w14:textId="6E2547ED" w:rsidR="00E27438" w:rsidRDefault="00E27438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27455466" w14:textId="29C385ED" w:rsidR="00E27438" w:rsidRDefault="00E27438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4CF5A9C4" w14:textId="077EA7C9" w:rsidR="00E27438" w:rsidRDefault="00E27438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0464AC93" w14:textId="77777777" w:rsidR="00E27438" w:rsidRDefault="00E27438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38E48113" w14:textId="77777777" w:rsidR="00923CE8" w:rsidRDefault="00923CE8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5F48DC37" w14:textId="3C24B30E" w:rsidR="00923CE8" w:rsidRDefault="00923CE8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66F5EF35" w14:textId="77777777" w:rsidR="00E27438" w:rsidRDefault="00E27438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39CD40DB" w14:textId="31387E0F" w:rsidR="00923CE8" w:rsidRPr="0028442E" w:rsidRDefault="00923CE8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A47553" w:rsidRPr="009071EB" w14:paraId="17A62A16" w14:textId="77777777" w:rsidTr="00671D8E">
        <w:trPr>
          <w:trHeight w:val="989"/>
          <w:jc w:val="center"/>
        </w:trPr>
        <w:tc>
          <w:tcPr>
            <w:tcW w:w="10093" w:type="dxa"/>
            <w:gridSpan w:val="2"/>
            <w:vAlign w:val="center"/>
          </w:tcPr>
          <w:p w14:paraId="39329E9E" w14:textId="24ADDD3C" w:rsidR="00E27438" w:rsidRDefault="00A47553" w:rsidP="00DB228E">
            <w:pPr>
              <w:rPr>
                <w:rFonts w:asciiTheme="minorHAnsi" w:hAnsiTheme="minorHAnsi" w:cstheme="minorHAnsi"/>
                <w:i/>
                <w:sz w:val="16"/>
                <w:lang w:val="en-GB"/>
              </w:rPr>
            </w:pPr>
            <w:r w:rsidRPr="0028442E">
              <w:rPr>
                <w:rFonts w:asciiTheme="minorHAnsi" w:hAnsiTheme="minorHAnsi" w:cstheme="minorHAnsi"/>
                <w:i/>
                <w:sz w:val="16"/>
                <w:lang w:val="en-GB"/>
              </w:rPr>
              <w:t xml:space="preserve">Does this project follow on from a previous project? Is this project an extension of a previous project? </w:t>
            </w:r>
            <w:r w:rsidRPr="0028442E">
              <w:rPr>
                <w:lang w:val="en-GB"/>
              </w:rPr>
              <w:t xml:space="preserve"> </w:t>
            </w:r>
          </w:p>
          <w:p w14:paraId="0AF763C9" w14:textId="4FBBD87B" w:rsidR="00E27438" w:rsidRDefault="00E27438" w:rsidP="00DB228E">
            <w:pPr>
              <w:rPr>
                <w:rFonts w:asciiTheme="minorHAnsi" w:hAnsiTheme="minorHAnsi" w:cstheme="minorHAnsi"/>
                <w:i/>
                <w:sz w:val="16"/>
                <w:lang w:val="en-GB"/>
              </w:rPr>
            </w:pPr>
          </w:p>
          <w:p w14:paraId="746CC4F1" w14:textId="0BCC3EBA" w:rsidR="00E27438" w:rsidRDefault="00E27438" w:rsidP="00DB228E">
            <w:pPr>
              <w:rPr>
                <w:rFonts w:asciiTheme="minorHAnsi" w:hAnsiTheme="minorHAnsi" w:cstheme="minorHAnsi"/>
                <w:i/>
                <w:sz w:val="16"/>
                <w:lang w:val="en-GB"/>
              </w:rPr>
            </w:pPr>
          </w:p>
          <w:p w14:paraId="358F0BB6" w14:textId="4BC10A0D" w:rsidR="00E27438" w:rsidRDefault="00E27438" w:rsidP="00DB228E">
            <w:pPr>
              <w:rPr>
                <w:rFonts w:asciiTheme="minorHAnsi" w:hAnsiTheme="minorHAnsi" w:cstheme="minorHAnsi"/>
                <w:i/>
                <w:sz w:val="16"/>
                <w:lang w:val="en-GB"/>
              </w:rPr>
            </w:pPr>
          </w:p>
          <w:p w14:paraId="47AB72C2" w14:textId="175E54BF" w:rsidR="00E27438" w:rsidRDefault="00E27438" w:rsidP="00DB228E">
            <w:pPr>
              <w:rPr>
                <w:rFonts w:asciiTheme="minorHAnsi" w:hAnsiTheme="minorHAnsi" w:cstheme="minorHAnsi"/>
                <w:i/>
                <w:sz w:val="16"/>
                <w:lang w:val="en-GB"/>
              </w:rPr>
            </w:pPr>
          </w:p>
          <w:p w14:paraId="18E5D5D1" w14:textId="44486FC5" w:rsidR="00E27438" w:rsidRDefault="00E27438" w:rsidP="00DB228E">
            <w:pPr>
              <w:rPr>
                <w:rFonts w:asciiTheme="minorHAnsi" w:hAnsiTheme="minorHAnsi" w:cstheme="minorHAnsi"/>
                <w:i/>
                <w:sz w:val="16"/>
                <w:lang w:val="en-GB"/>
              </w:rPr>
            </w:pPr>
          </w:p>
          <w:p w14:paraId="29F49EED" w14:textId="2881B314" w:rsidR="00E27438" w:rsidRDefault="00E27438" w:rsidP="00DB228E">
            <w:pPr>
              <w:rPr>
                <w:rFonts w:asciiTheme="minorHAnsi" w:hAnsiTheme="minorHAnsi" w:cstheme="minorHAnsi"/>
                <w:i/>
                <w:sz w:val="16"/>
                <w:lang w:val="en-GB"/>
              </w:rPr>
            </w:pPr>
          </w:p>
          <w:p w14:paraId="24A1CC3F" w14:textId="77777777" w:rsidR="00E27438" w:rsidRPr="0028442E" w:rsidRDefault="00E27438" w:rsidP="00DB228E">
            <w:pPr>
              <w:rPr>
                <w:rFonts w:asciiTheme="minorHAnsi" w:hAnsiTheme="minorHAnsi" w:cstheme="minorHAnsi"/>
                <w:i/>
                <w:sz w:val="16"/>
                <w:lang w:val="en-GB"/>
              </w:rPr>
            </w:pPr>
          </w:p>
          <w:p w14:paraId="73296F77" w14:textId="77777777" w:rsidR="00A47553" w:rsidRPr="0028442E" w:rsidRDefault="00A47553" w:rsidP="00DB228E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E2097" w:rsidRPr="009071EB" w14:paraId="4A00E43D" w14:textId="77777777" w:rsidTr="00923CE8">
        <w:trPr>
          <w:jc w:val="center"/>
        </w:trPr>
        <w:tc>
          <w:tcPr>
            <w:tcW w:w="2405" w:type="dxa"/>
            <w:vAlign w:val="center"/>
          </w:tcPr>
          <w:p w14:paraId="5CA93939" w14:textId="77777777" w:rsidR="009E2097" w:rsidRPr="0028442E" w:rsidRDefault="009E2097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</w:pPr>
          </w:p>
          <w:p w14:paraId="6305387D" w14:textId="77777777" w:rsidR="008E18C8" w:rsidRPr="0028442E" w:rsidRDefault="00062CEE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Partnerships</w:t>
            </w:r>
          </w:p>
          <w:p w14:paraId="5A550C1E" w14:textId="77777777" w:rsidR="009E2097" w:rsidRPr="0028442E" w:rsidRDefault="009E2097" w:rsidP="00DB228E">
            <w:pPr>
              <w:pStyle w:val="NormalAfter10pt"/>
              <w:spacing w:after="12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688" w:type="dxa"/>
          </w:tcPr>
          <w:p w14:paraId="0BBECCA5" w14:textId="77777777" w:rsidR="009E2097" w:rsidRPr="0028442E" w:rsidRDefault="009E2097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4313"/>
            </w:tblGrid>
            <w:tr w:rsidR="00CA7E56" w:rsidRPr="009071EB" w14:paraId="56877348" w14:textId="77777777" w:rsidTr="00CE5AB1">
              <w:tc>
                <w:tcPr>
                  <w:tcW w:w="2350" w:type="dxa"/>
                </w:tcPr>
                <w:p w14:paraId="31BD7F14" w14:textId="77777777" w:rsidR="00CE5AB1" w:rsidRPr="0028442E" w:rsidRDefault="00CE5AB1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  <w:p w14:paraId="4DC0F164" w14:textId="50F7A0E1" w:rsidR="00CA7E56" w:rsidRPr="0028442E" w:rsidRDefault="00CA7E56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Government support</w:t>
                  </w:r>
                  <w:r w:rsidR="0028442E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*</w:t>
                  </w:r>
                </w:p>
                <w:p w14:paraId="7DF95BF8" w14:textId="77777777" w:rsidR="00CE5AB1" w:rsidRPr="0028442E" w:rsidRDefault="00CE5AB1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313" w:type="dxa"/>
                </w:tcPr>
                <w:p w14:paraId="624A46B5" w14:textId="77777777" w:rsidR="00CA7E56" w:rsidRPr="0028442E" w:rsidRDefault="00CA7E56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A7E56" w:rsidRPr="009071EB" w14:paraId="086B4222" w14:textId="77777777" w:rsidTr="00CE5AB1">
              <w:tc>
                <w:tcPr>
                  <w:tcW w:w="2350" w:type="dxa"/>
                </w:tcPr>
                <w:p w14:paraId="255E6FB8" w14:textId="77777777" w:rsidR="00CE5AB1" w:rsidRPr="0028442E" w:rsidRDefault="00CE5AB1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  <w:p w14:paraId="12BC9B36" w14:textId="689B1E96" w:rsidR="00E27438" w:rsidRPr="0028442E" w:rsidRDefault="00062CEE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Olympic Solidarity</w:t>
                  </w:r>
                  <w:r w:rsidR="0028442E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*</w:t>
                  </w:r>
                </w:p>
                <w:p w14:paraId="5489E133" w14:textId="77777777" w:rsidR="00CE5AB1" w:rsidRPr="0028442E" w:rsidRDefault="00CE5AB1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313" w:type="dxa"/>
                </w:tcPr>
                <w:p w14:paraId="4891475B" w14:textId="77777777" w:rsidR="00CA7E56" w:rsidRPr="0028442E" w:rsidRDefault="00CA7E56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A7E56" w:rsidRPr="009071EB" w14:paraId="6F0C4D23" w14:textId="77777777" w:rsidTr="00CE5AB1">
              <w:tc>
                <w:tcPr>
                  <w:tcW w:w="2350" w:type="dxa"/>
                </w:tcPr>
                <w:p w14:paraId="15D4BE30" w14:textId="77777777" w:rsidR="00CE5AB1" w:rsidRPr="0028442E" w:rsidRDefault="00CE5AB1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  <w:p w14:paraId="1D90F4E2" w14:textId="2A5785F0" w:rsidR="00CA7E56" w:rsidRPr="0028442E" w:rsidRDefault="00CA7E56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Support from private partners</w:t>
                  </w:r>
                  <w:r w:rsidR="0028442E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*</w:t>
                  </w:r>
                </w:p>
                <w:p w14:paraId="5D0F337A" w14:textId="77777777" w:rsidR="00CE5AB1" w:rsidRPr="0028442E" w:rsidRDefault="00CE5AB1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313" w:type="dxa"/>
                </w:tcPr>
                <w:p w14:paraId="2B36C40F" w14:textId="77777777" w:rsidR="00CA7E56" w:rsidRPr="0028442E" w:rsidRDefault="00CA7E56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A7E56" w:rsidRPr="009071EB" w14:paraId="760154B2" w14:textId="77777777" w:rsidTr="00CE5AB1">
              <w:tc>
                <w:tcPr>
                  <w:tcW w:w="2350" w:type="dxa"/>
                </w:tcPr>
                <w:p w14:paraId="45F821D0" w14:textId="77777777" w:rsidR="00CE5AB1" w:rsidRPr="0028442E" w:rsidRDefault="00CE5AB1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  <w:p w14:paraId="5B360A31" w14:textId="77777777" w:rsidR="00CA7E56" w:rsidRPr="0028442E" w:rsidRDefault="00CA7E56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Support from other partners*</w:t>
                  </w:r>
                </w:p>
                <w:p w14:paraId="4331EDA4" w14:textId="77777777" w:rsidR="00CE5AB1" w:rsidRPr="0028442E" w:rsidRDefault="00CE5AB1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313" w:type="dxa"/>
                </w:tcPr>
                <w:p w14:paraId="6D767F5F" w14:textId="77777777" w:rsidR="00CA7E56" w:rsidRPr="0028442E" w:rsidRDefault="00CA7E56" w:rsidP="00322A28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2C1B342A" w14:textId="77777777" w:rsidR="00CA7E56" w:rsidRPr="0028442E" w:rsidRDefault="00CA7E56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61E5B514" w14:textId="21F154A2" w:rsidR="00A47553" w:rsidRDefault="00CE5A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28442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>*either financial or in kind</w:t>
            </w:r>
            <w:r w:rsidR="00923CE8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923CE8" w:rsidRPr="00D90309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state in local currency and EUR terms</w:t>
            </w:r>
          </w:p>
          <w:p w14:paraId="2AAD00B5" w14:textId="27077597" w:rsidR="00A47553" w:rsidRPr="00E27438" w:rsidRDefault="00E27438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Please note that projects supported by Olympic Solidarity will not be able to be combined with UCI Solidarity</w:t>
            </w:r>
          </w:p>
        </w:tc>
      </w:tr>
      <w:tr w:rsidR="00A47553" w:rsidRPr="009071EB" w14:paraId="0266546D" w14:textId="77777777" w:rsidTr="007F675D">
        <w:trPr>
          <w:jc w:val="center"/>
        </w:trPr>
        <w:tc>
          <w:tcPr>
            <w:tcW w:w="10093" w:type="dxa"/>
            <w:gridSpan w:val="2"/>
            <w:vAlign w:val="center"/>
          </w:tcPr>
          <w:p w14:paraId="33AC50E4" w14:textId="77777777" w:rsidR="00A47553" w:rsidRPr="0028442E" w:rsidRDefault="00A47553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Action plan</w:t>
            </w:r>
          </w:p>
          <w:p w14:paraId="14E1DA62" w14:textId="21D2EBC9" w:rsidR="00A47553" w:rsidRPr="0028442E" w:rsidRDefault="00A47553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28442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  <w:t>(What are the main stages of the project and how will they be implemented?)</w:t>
            </w:r>
          </w:p>
          <w:p w14:paraId="378391C8" w14:textId="77777777" w:rsidR="00A47553" w:rsidRPr="0028442E" w:rsidRDefault="00A47553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37D729D8" w14:textId="775C8D2A" w:rsidR="00A47553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  <w:r w:rsidRPr="003801F9"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>Stage 1 – Planning and set-up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 xml:space="preserve"> (resources, roles, structure, schedules, costs, etc.)</w:t>
            </w:r>
          </w:p>
          <w:p w14:paraId="4B6C9F26" w14:textId="4D4470B2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535858D9" w14:textId="7F554E33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06A604C6" w14:textId="77777777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3E1E4B5F" w14:textId="2B3E429F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0E8E8FB4" w14:textId="0E2B99E0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39BAE3AB" w14:textId="034E7EFC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  <w:r w:rsidRPr="003801F9"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 xml:space="preserve">Stage 2 </w:t>
            </w:r>
            <w:r w:rsidR="00B23D6D" w:rsidRPr="003801F9"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>– Implementation</w:t>
            </w:r>
            <w:r w:rsidR="00B23D6D"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 xml:space="preserve"> and e</w:t>
            </w:r>
            <w:r w:rsidRPr="003801F9"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>xecution</w:t>
            </w:r>
            <w:r w:rsidR="00B23D6D"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>(coordination, people management, etc.)</w:t>
            </w:r>
          </w:p>
          <w:p w14:paraId="4F5E5AB9" w14:textId="71CB5B4C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217A68A0" w14:textId="2433FECD" w:rsid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79C2D264" w14:textId="77777777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349948EA" w14:textId="77777777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401A0CF0" w14:textId="426F39B1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4005015C" w14:textId="234A23DB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  <w:r w:rsidRPr="003801F9"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>Stage 3 –</w:t>
            </w:r>
            <w:r w:rsidR="00B23D6D"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 xml:space="preserve"> M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>anagement</w:t>
            </w:r>
            <w:r w:rsidRPr="003801F9"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 xml:space="preserve"> and monitoring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 xml:space="preserve"> (</w:t>
            </w:r>
            <w:r w:rsidR="00B23D6D"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>track and review data, gather feedback, etc.)</w:t>
            </w:r>
          </w:p>
          <w:p w14:paraId="794167B6" w14:textId="5D34BA4F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4ADC5904" w14:textId="024FD303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4B5EC46D" w14:textId="0DA25522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27A8A111" w14:textId="0B37C6FF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75D9D27D" w14:textId="406D0BE8" w:rsidR="003801F9" w:rsidRP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326E9EEB" w14:textId="5BD8F9B3" w:rsidR="003801F9" w:rsidRDefault="003801F9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  <w:r w:rsidRPr="003801F9"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 xml:space="preserve">Stage 4 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>–</w:t>
            </w:r>
            <w:r w:rsidRPr="003801F9"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>Post implementation review report</w:t>
            </w:r>
            <w:r w:rsidR="00B23D6D"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 xml:space="preserve"> (feedback assessment, lessons learned, etc.)</w:t>
            </w:r>
          </w:p>
          <w:p w14:paraId="2DF03C9E" w14:textId="74524526" w:rsidR="00B23D6D" w:rsidRDefault="00B23D6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1333B526" w14:textId="41B92D79" w:rsidR="00B23D6D" w:rsidRDefault="00B23D6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78125D69" w14:textId="739678E8" w:rsidR="00B23D6D" w:rsidRDefault="00B23D6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6EA94E8B" w14:textId="70372AD8" w:rsidR="00B23D6D" w:rsidRDefault="00B23D6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0F73A685" w14:textId="62C7EE24" w:rsidR="00B23D6D" w:rsidRDefault="00B23D6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2B07D344" w14:textId="4BDD65DF" w:rsidR="00B23D6D" w:rsidRDefault="00B23D6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  <w:t>Stage 5 – Legacy on the medium and long-term</w:t>
            </w:r>
          </w:p>
          <w:p w14:paraId="1F858AD9" w14:textId="612C5DC1" w:rsidR="00B23D6D" w:rsidRDefault="00B23D6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7E15946B" w14:textId="1CEBCEE0" w:rsidR="00B23D6D" w:rsidRDefault="00B23D6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1D6C208C" w14:textId="16B0C5B8" w:rsidR="00B23D6D" w:rsidRDefault="00B23D6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169DD347" w14:textId="77777777" w:rsidR="00B23D6D" w:rsidRDefault="00B23D6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471603BA" w14:textId="3299E145" w:rsidR="00B23D6D" w:rsidRDefault="00B23D6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5463E0B8" w14:textId="77777777" w:rsidR="00B23D6D" w:rsidRPr="003801F9" w:rsidRDefault="00B23D6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p w14:paraId="4B5E7975" w14:textId="329922C2" w:rsidR="00786C04" w:rsidRPr="00786C04" w:rsidRDefault="00786C04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12"/>
                <w:lang w:val="en-GB"/>
              </w:rPr>
            </w:pPr>
          </w:p>
        </w:tc>
      </w:tr>
    </w:tbl>
    <w:p w14:paraId="1AF7AE73" w14:textId="6436F673" w:rsidR="009E2097" w:rsidRDefault="009E2097" w:rsidP="00005828">
      <w:pPr>
        <w:pStyle w:val="DefaultText"/>
        <w:ind w:right="-323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</w:p>
    <w:p w14:paraId="50FD5E68" w14:textId="35F79541" w:rsidR="00E27438" w:rsidRDefault="00E27438" w:rsidP="00005828">
      <w:pPr>
        <w:pStyle w:val="DefaultText"/>
        <w:ind w:right="-323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</w:p>
    <w:p w14:paraId="7625A8B7" w14:textId="1DC666F9" w:rsidR="00B23D6D" w:rsidRDefault="00B23D6D" w:rsidP="00005828">
      <w:pPr>
        <w:pStyle w:val="DefaultText"/>
        <w:ind w:right="-323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</w:p>
    <w:p w14:paraId="5F6926E9" w14:textId="77777777" w:rsidR="00B23D6D" w:rsidRDefault="00B23D6D" w:rsidP="00005828">
      <w:pPr>
        <w:pStyle w:val="DefaultText"/>
        <w:ind w:right="-323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</w:p>
    <w:p w14:paraId="1D0DD02A" w14:textId="77777777" w:rsidR="00B23D6D" w:rsidRPr="0028442E" w:rsidRDefault="00B23D6D" w:rsidP="00005828">
      <w:pPr>
        <w:pStyle w:val="DefaultText"/>
        <w:ind w:right="-323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9"/>
      </w:tblGrid>
      <w:tr w:rsidR="008E18C8" w:rsidRPr="0028442E" w14:paraId="43DED7EF" w14:textId="77777777" w:rsidTr="00DB228E">
        <w:trPr>
          <w:jc w:val="center"/>
        </w:trPr>
        <w:tc>
          <w:tcPr>
            <w:tcW w:w="10079" w:type="dxa"/>
            <w:shd w:val="clear" w:color="auto" w:fill="365F91" w:themeFill="accent1" w:themeFillShade="BF"/>
            <w:vAlign w:val="center"/>
          </w:tcPr>
          <w:p w14:paraId="2AEC3CA2" w14:textId="77777777" w:rsidR="008E18C8" w:rsidRPr="0028442E" w:rsidRDefault="008E18C8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GB"/>
              </w:rPr>
              <w:lastRenderedPageBreak/>
              <w:t>REQUIRED FUNDING</w:t>
            </w:r>
          </w:p>
        </w:tc>
      </w:tr>
      <w:tr w:rsidR="008E18C8" w:rsidRPr="0028442E" w14:paraId="229C5BBB" w14:textId="77777777" w:rsidTr="00DB228E">
        <w:trPr>
          <w:jc w:val="center"/>
        </w:trPr>
        <w:tc>
          <w:tcPr>
            <w:tcW w:w="10079" w:type="dxa"/>
            <w:shd w:val="clear" w:color="auto" w:fill="auto"/>
            <w:vAlign w:val="center"/>
          </w:tcPr>
          <w:p w14:paraId="570ED7CB" w14:textId="2299CE7C" w:rsidR="008E18C8" w:rsidRPr="0028442E" w:rsidRDefault="008E18C8" w:rsidP="00DB228E">
            <w:pPr>
              <w:pStyle w:val="Titolo3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28442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General </w:t>
            </w:r>
            <w:r w:rsidR="00786C04" w:rsidRPr="00D90309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financing plan</w:t>
            </w:r>
            <w:r w:rsidRPr="00D90309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  <w:r w:rsidRPr="0028442E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of the project </w:t>
            </w:r>
            <w:r w:rsidRPr="0028442E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(Please include the total amount of desired funding. A detailed bu</w:t>
            </w:r>
            <w:r w:rsidR="00B72F34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d</w:t>
            </w:r>
            <w:r w:rsidRPr="0028442E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 xml:space="preserve">get </w:t>
            </w:r>
            <w:r w:rsidR="00E27438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 xml:space="preserve">with all receipts and invoices </w:t>
            </w:r>
            <w:r w:rsidRPr="0028442E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for the project must be provided alongside this request.)</w:t>
            </w:r>
          </w:p>
          <w:p w14:paraId="69D23628" w14:textId="77777777" w:rsidR="00062CEE" w:rsidRPr="0028442E" w:rsidRDefault="00062CEE" w:rsidP="00DB228E">
            <w:pPr>
              <w:rPr>
                <w:sz w:val="20"/>
                <w:lang w:val="en-GB"/>
              </w:rPr>
            </w:pPr>
          </w:p>
          <w:p w14:paraId="40747F5D" w14:textId="77777777" w:rsidR="00062CEE" w:rsidRPr="0028442E" w:rsidRDefault="00062CEE" w:rsidP="00DB228E">
            <w:pPr>
              <w:rPr>
                <w:sz w:val="20"/>
                <w:lang w:val="en-GB"/>
              </w:rPr>
            </w:pPr>
          </w:p>
          <w:p w14:paraId="5046DCAA" w14:textId="5DBF85BB" w:rsidR="00062CEE" w:rsidRPr="0028442E" w:rsidRDefault="00062CEE" w:rsidP="00DB228E">
            <w:pPr>
              <w:rPr>
                <w:b/>
                <w:sz w:val="20"/>
                <w:lang w:val="en-GB"/>
              </w:rPr>
            </w:pPr>
            <w:r w:rsidRPr="0028442E">
              <w:rPr>
                <w:b/>
                <w:sz w:val="20"/>
                <w:lang w:val="en-GB"/>
              </w:rPr>
              <w:t>EXPENSES PAID BY THE CC/NF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84"/>
              <w:gridCol w:w="3284"/>
              <w:gridCol w:w="3285"/>
            </w:tblGrid>
            <w:tr w:rsidR="00062CEE" w:rsidRPr="0028442E" w14:paraId="139CABBB" w14:textId="77777777" w:rsidTr="00D8184B">
              <w:tc>
                <w:tcPr>
                  <w:tcW w:w="3284" w:type="dxa"/>
                  <w:shd w:val="clear" w:color="auto" w:fill="D9D9D9" w:themeFill="background1" w:themeFillShade="D9"/>
                </w:tcPr>
                <w:p w14:paraId="498C4358" w14:textId="77777777" w:rsidR="00062CEE" w:rsidRPr="0028442E" w:rsidRDefault="00062CEE" w:rsidP="00322A28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  <w:lang w:val="en-GB"/>
                    </w:rPr>
                  </w:pPr>
                  <w:r w:rsidRPr="0028442E">
                    <w:rPr>
                      <w:b/>
                      <w:sz w:val="20"/>
                      <w:lang w:val="en-GB"/>
                    </w:rPr>
                    <w:t>Expenditure</w:t>
                  </w:r>
                </w:p>
              </w:tc>
              <w:tc>
                <w:tcPr>
                  <w:tcW w:w="3284" w:type="dxa"/>
                  <w:shd w:val="clear" w:color="auto" w:fill="D9D9D9" w:themeFill="background1" w:themeFillShade="D9"/>
                </w:tcPr>
                <w:p w14:paraId="25005BCA" w14:textId="77777777" w:rsidR="00062CEE" w:rsidRPr="0028442E" w:rsidRDefault="00062CEE" w:rsidP="00322A28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  <w:lang w:val="en-GB"/>
                    </w:rPr>
                  </w:pPr>
                  <w:r w:rsidRPr="0028442E">
                    <w:rPr>
                      <w:b/>
                      <w:sz w:val="20"/>
                      <w:lang w:val="en-GB"/>
                    </w:rPr>
                    <w:t>Budget (local currency)</w:t>
                  </w:r>
                </w:p>
              </w:tc>
              <w:tc>
                <w:tcPr>
                  <w:tcW w:w="3285" w:type="dxa"/>
                  <w:shd w:val="clear" w:color="auto" w:fill="D9D9D9" w:themeFill="background1" w:themeFillShade="D9"/>
                </w:tcPr>
                <w:p w14:paraId="19CE1F8A" w14:textId="77777777" w:rsidR="00062CEE" w:rsidRPr="0028442E" w:rsidRDefault="00062CEE" w:rsidP="00322A28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  <w:lang w:val="en-GB"/>
                    </w:rPr>
                  </w:pPr>
                  <w:r w:rsidRPr="0028442E">
                    <w:rPr>
                      <w:b/>
                      <w:sz w:val="20"/>
                      <w:lang w:val="en-GB"/>
                    </w:rPr>
                    <w:t>Budget (EUR)</w:t>
                  </w:r>
                </w:p>
              </w:tc>
            </w:tr>
            <w:tr w:rsidR="00E27438" w:rsidRPr="0028442E" w14:paraId="1074E9B2" w14:textId="77777777" w:rsidTr="00D8184B">
              <w:tc>
                <w:tcPr>
                  <w:tcW w:w="3284" w:type="dxa"/>
                </w:tcPr>
                <w:p w14:paraId="7AFB2357" w14:textId="30D0F279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UCI Expert</w:t>
                  </w:r>
                </w:p>
              </w:tc>
              <w:tc>
                <w:tcPr>
                  <w:tcW w:w="3284" w:type="dxa"/>
                </w:tcPr>
                <w:p w14:paraId="0F87C53B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66A62F63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129AC9CA" w14:textId="77777777" w:rsidTr="00D8184B">
              <w:tc>
                <w:tcPr>
                  <w:tcW w:w="3284" w:type="dxa"/>
                </w:tcPr>
                <w:p w14:paraId="0B1100CA" w14:textId="5AF2E1F9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Allowance 160CHF/day</w:t>
                  </w:r>
                </w:p>
              </w:tc>
              <w:tc>
                <w:tcPr>
                  <w:tcW w:w="3284" w:type="dxa"/>
                </w:tcPr>
                <w:p w14:paraId="26580513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19C76C84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9071EB" w14:paraId="4A3CA997" w14:textId="77777777" w:rsidTr="00D8184B">
              <w:tc>
                <w:tcPr>
                  <w:tcW w:w="3284" w:type="dxa"/>
                </w:tcPr>
                <w:p w14:paraId="5D1F6EE8" w14:textId="32D3FB61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Plane/train ticket for UCI Expert</w:t>
                  </w:r>
                </w:p>
              </w:tc>
              <w:tc>
                <w:tcPr>
                  <w:tcW w:w="3284" w:type="dxa"/>
                </w:tcPr>
                <w:p w14:paraId="19EE95EC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70FA37D4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4D694D65" w14:textId="77777777" w:rsidTr="00D8184B">
              <w:tc>
                <w:tcPr>
                  <w:tcW w:w="3284" w:type="dxa"/>
                </w:tcPr>
                <w:p w14:paraId="0ADCDB64" w14:textId="095F7DA0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Shipping cost of manuals</w:t>
                  </w:r>
                </w:p>
              </w:tc>
              <w:tc>
                <w:tcPr>
                  <w:tcW w:w="3284" w:type="dxa"/>
                </w:tcPr>
                <w:p w14:paraId="55D93A28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0998FE88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20A1621D" w14:textId="77777777" w:rsidTr="00D8184B">
              <w:tc>
                <w:tcPr>
                  <w:tcW w:w="3284" w:type="dxa"/>
                </w:tcPr>
                <w:p w14:paraId="7C74DA0E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Room hire</w:t>
                  </w:r>
                </w:p>
              </w:tc>
              <w:tc>
                <w:tcPr>
                  <w:tcW w:w="3284" w:type="dxa"/>
                </w:tcPr>
                <w:p w14:paraId="29DE42F9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4EBC15E9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17273155" w14:textId="77777777" w:rsidTr="00D8184B">
              <w:tc>
                <w:tcPr>
                  <w:tcW w:w="3284" w:type="dxa"/>
                </w:tcPr>
                <w:p w14:paraId="6A3DBD89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Accommodation for UCI Expert</w:t>
                  </w:r>
                </w:p>
              </w:tc>
              <w:tc>
                <w:tcPr>
                  <w:tcW w:w="3284" w:type="dxa"/>
                </w:tcPr>
                <w:p w14:paraId="5D9D2A27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7166FDE5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2B8C72EA" w14:textId="77777777" w:rsidTr="00D8184B">
              <w:tc>
                <w:tcPr>
                  <w:tcW w:w="3284" w:type="dxa"/>
                </w:tcPr>
                <w:p w14:paraId="559C3629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Airport-hotel transfers</w:t>
                  </w:r>
                </w:p>
              </w:tc>
              <w:tc>
                <w:tcPr>
                  <w:tcW w:w="3284" w:type="dxa"/>
                </w:tcPr>
                <w:p w14:paraId="64D6AA25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1A4A32D2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314F7241" w14:textId="77777777" w:rsidTr="00D8184B">
              <w:tc>
                <w:tcPr>
                  <w:tcW w:w="3284" w:type="dxa"/>
                </w:tcPr>
                <w:p w14:paraId="46213F91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Food</w:t>
                  </w:r>
                </w:p>
              </w:tc>
              <w:tc>
                <w:tcPr>
                  <w:tcW w:w="3284" w:type="dxa"/>
                </w:tcPr>
                <w:p w14:paraId="04907F3D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366DE74E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755F6B9B" w14:textId="77777777" w:rsidTr="00D8184B">
              <w:tc>
                <w:tcPr>
                  <w:tcW w:w="3284" w:type="dxa"/>
                </w:tcPr>
                <w:p w14:paraId="67FA4A50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Plane ticket for participant 1</w:t>
                  </w:r>
                </w:p>
              </w:tc>
              <w:tc>
                <w:tcPr>
                  <w:tcW w:w="3284" w:type="dxa"/>
                </w:tcPr>
                <w:p w14:paraId="0801C39F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46BA5519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2D1A86C9" w14:textId="77777777" w:rsidTr="00D8184B">
              <w:tc>
                <w:tcPr>
                  <w:tcW w:w="3284" w:type="dxa"/>
                </w:tcPr>
                <w:p w14:paraId="68B01D1B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Plane ticket for participant 2</w:t>
                  </w:r>
                </w:p>
              </w:tc>
              <w:tc>
                <w:tcPr>
                  <w:tcW w:w="3284" w:type="dxa"/>
                </w:tcPr>
                <w:p w14:paraId="47598221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4FE2065A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12C9BE7D" w14:textId="77777777" w:rsidTr="00D8184B">
              <w:tc>
                <w:tcPr>
                  <w:tcW w:w="3284" w:type="dxa"/>
                </w:tcPr>
                <w:p w14:paraId="6DB1898F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Plane ticket for participant 3</w:t>
                  </w:r>
                </w:p>
              </w:tc>
              <w:tc>
                <w:tcPr>
                  <w:tcW w:w="3284" w:type="dxa"/>
                </w:tcPr>
                <w:p w14:paraId="4EF72A29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7B19406E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000E87D6" w14:textId="77777777" w:rsidTr="00D8184B">
              <w:tc>
                <w:tcPr>
                  <w:tcW w:w="3284" w:type="dxa"/>
                </w:tcPr>
                <w:p w14:paraId="609D8512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Miscellaneous</w:t>
                  </w:r>
                </w:p>
              </w:tc>
              <w:tc>
                <w:tcPr>
                  <w:tcW w:w="3284" w:type="dxa"/>
                </w:tcPr>
                <w:p w14:paraId="1606DE35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2087427D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01B1E0E2" w14:textId="77777777" w:rsidTr="00D8184B">
              <w:tc>
                <w:tcPr>
                  <w:tcW w:w="3284" w:type="dxa"/>
                </w:tcPr>
                <w:p w14:paraId="487DC8BA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…</w:t>
                  </w:r>
                </w:p>
              </w:tc>
              <w:tc>
                <w:tcPr>
                  <w:tcW w:w="3284" w:type="dxa"/>
                </w:tcPr>
                <w:p w14:paraId="1C8A52F4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019D116B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75DD9494" w14:textId="77777777" w:rsidTr="00D8184B">
              <w:tc>
                <w:tcPr>
                  <w:tcW w:w="3284" w:type="dxa"/>
                </w:tcPr>
                <w:p w14:paraId="200CFB9F" w14:textId="2F631E3F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4" w:type="dxa"/>
                </w:tcPr>
                <w:p w14:paraId="2D1DC69C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6A591092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0466DEA3" w14:textId="77777777" w:rsidTr="00D8184B">
              <w:tc>
                <w:tcPr>
                  <w:tcW w:w="3284" w:type="dxa"/>
                </w:tcPr>
                <w:p w14:paraId="2EBD217F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4" w:type="dxa"/>
                </w:tcPr>
                <w:p w14:paraId="28BAC3EE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1FFB3D2E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2B114581" w14:textId="77777777" w:rsidTr="00D8184B">
              <w:tc>
                <w:tcPr>
                  <w:tcW w:w="3284" w:type="dxa"/>
                </w:tcPr>
                <w:p w14:paraId="04D109A9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4" w:type="dxa"/>
                </w:tcPr>
                <w:p w14:paraId="626C3D1C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6D713529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6706E15A" w14:textId="77777777" w:rsidTr="00D8184B">
              <w:tc>
                <w:tcPr>
                  <w:tcW w:w="3284" w:type="dxa"/>
                </w:tcPr>
                <w:p w14:paraId="1414F2F5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4" w:type="dxa"/>
                </w:tcPr>
                <w:p w14:paraId="02B94BA4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1997939E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42BC6EE8" w14:textId="77777777" w:rsidTr="00D8184B">
              <w:tc>
                <w:tcPr>
                  <w:tcW w:w="3284" w:type="dxa"/>
                </w:tcPr>
                <w:p w14:paraId="2DEEC299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4" w:type="dxa"/>
                </w:tcPr>
                <w:p w14:paraId="3BAC25D9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5634CD7F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7C50DBBA" w14:textId="77777777" w:rsidTr="00D8184B">
              <w:tc>
                <w:tcPr>
                  <w:tcW w:w="3284" w:type="dxa"/>
                </w:tcPr>
                <w:p w14:paraId="7AE2B6A4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4" w:type="dxa"/>
                </w:tcPr>
                <w:p w14:paraId="66859874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2E36831E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2C8E8BA5" w14:textId="77777777" w:rsidTr="00D8184B">
              <w:tc>
                <w:tcPr>
                  <w:tcW w:w="3284" w:type="dxa"/>
                </w:tcPr>
                <w:p w14:paraId="4182DD5E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4" w:type="dxa"/>
                </w:tcPr>
                <w:p w14:paraId="54733B29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63B186D5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75A3D033" w14:textId="77777777" w:rsidTr="00D8184B">
              <w:tc>
                <w:tcPr>
                  <w:tcW w:w="3284" w:type="dxa"/>
                </w:tcPr>
                <w:p w14:paraId="2EF6BDAA" w14:textId="77777777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4" w:type="dxa"/>
                </w:tcPr>
                <w:p w14:paraId="4AD6F6FA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33CDB4F4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E27438" w:rsidRPr="0028442E" w14:paraId="30A17D46" w14:textId="77777777" w:rsidTr="00D8184B">
              <w:tc>
                <w:tcPr>
                  <w:tcW w:w="3284" w:type="dxa"/>
                </w:tcPr>
                <w:p w14:paraId="6F7BF38B" w14:textId="24D3A39B" w:rsidR="00E27438" w:rsidRPr="0028442E" w:rsidRDefault="00E27438" w:rsidP="00322A28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3284" w:type="dxa"/>
                </w:tcPr>
                <w:p w14:paraId="013AFEEE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4F52A56F" w14:textId="77777777" w:rsidR="00E27438" w:rsidRPr="0028442E" w:rsidRDefault="00E27438" w:rsidP="00322A2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</w:tbl>
          <w:p w14:paraId="5099EAB3" w14:textId="77777777" w:rsidR="00062CEE" w:rsidRPr="0028442E" w:rsidRDefault="00062CEE" w:rsidP="00DB228E">
            <w:pPr>
              <w:rPr>
                <w:sz w:val="20"/>
                <w:lang w:val="en-GB"/>
              </w:rPr>
            </w:pPr>
          </w:p>
          <w:p w14:paraId="48A9512F" w14:textId="77777777" w:rsidR="008E18C8" w:rsidRPr="0028442E" w:rsidRDefault="008E18C8" w:rsidP="00E27438">
            <w:pPr>
              <w:pStyle w:val="NormalAfter10pt"/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GB"/>
              </w:rPr>
            </w:pPr>
          </w:p>
        </w:tc>
      </w:tr>
    </w:tbl>
    <w:p w14:paraId="17B18623" w14:textId="54A44E4B" w:rsidR="00DB228E" w:rsidRDefault="00DB228E" w:rsidP="00E27438">
      <w:pPr>
        <w:rPr>
          <w:lang w:val="en-GB"/>
        </w:rPr>
      </w:pPr>
    </w:p>
    <w:p w14:paraId="7C9AC219" w14:textId="77777777" w:rsidR="00955D2E" w:rsidRPr="00EA6B22" w:rsidRDefault="00955D2E" w:rsidP="00955D2E">
      <w:pPr>
        <w:rPr>
          <w:b/>
          <w:lang w:val="en-GB"/>
        </w:rPr>
      </w:pPr>
      <w:r>
        <w:rPr>
          <w:b/>
          <w:lang w:val="en-GB"/>
        </w:rPr>
        <w:t>Please r</w:t>
      </w:r>
      <w:r w:rsidRPr="00EA6B22">
        <w:rPr>
          <w:b/>
          <w:lang w:val="en-GB"/>
        </w:rPr>
        <w:t xml:space="preserve">eturn form to </w:t>
      </w:r>
      <w:hyperlink r:id="rId11" w:history="1">
        <w:r w:rsidRPr="00EA6B22">
          <w:rPr>
            <w:rStyle w:val="Collegamentoipertestuale"/>
            <w:b/>
            <w:lang w:val="en-GB"/>
          </w:rPr>
          <w:t>internationalrelations@uci.ch</w:t>
        </w:r>
      </w:hyperlink>
      <w:r w:rsidRPr="00EA6B22">
        <w:rPr>
          <w:b/>
          <w:lang w:val="en-GB"/>
        </w:rPr>
        <w:t xml:space="preserve"> before 31 December 2019 at 12 noon.</w:t>
      </w:r>
    </w:p>
    <w:p w14:paraId="3E5C7900" w14:textId="77777777" w:rsidR="00955D2E" w:rsidRPr="0028442E" w:rsidRDefault="00955D2E" w:rsidP="00E27438">
      <w:pPr>
        <w:rPr>
          <w:lang w:val="en-GB"/>
        </w:rPr>
      </w:pPr>
    </w:p>
    <w:sectPr w:rsidR="00955D2E" w:rsidRPr="0028442E" w:rsidSect="009E20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843" w:left="1134" w:header="709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22A1E" w14:textId="77777777" w:rsidR="00805E0E" w:rsidRDefault="00805E0E">
      <w:r>
        <w:separator/>
      </w:r>
    </w:p>
  </w:endnote>
  <w:endnote w:type="continuationSeparator" w:id="0">
    <w:p w14:paraId="3C3EF51D" w14:textId="77777777" w:rsidR="00805E0E" w:rsidRDefault="0080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8179" w14:textId="77777777" w:rsidR="000A5B5D" w:rsidRDefault="000A5B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873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EC3C4" w14:textId="0AEF0143" w:rsidR="000A5B5D" w:rsidRDefault="000A5B5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F38F" w14:textId="77777777" w:rsidR="000A5B5D" w:rsidRDefault="000A5B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868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CB2B7" w14:textId="09FE2409" w:rsidR="000A5B5D" w:rsidRDefault="000A5B5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51A48" w14:textId="77777777" w:rsidR="00882D83" w:rsidRDefault="00882D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A0294" w14:textId="77777777" w:rsidR="00805E0E" w:rsidRDefault="00805E0E">
      <w:r>
        <w:separator/>
      </w:r>
    </w:p>
  </w:footnote>
  <w:footnote w:type="continuationSeparator" w:id="0">
    <w:p w14:paraId="3A399CF8" w14:textId="77777777" w:rsidR="00805E0E" w:rsidRDefault="0080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8267" w14:textId="77777777" w:rsidR="000A5B5D" w:rsidRDefault="000A5B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0FDA" w14:textId="12D413EF" w:rsidR="006C2317" w:rsidRDefault="00393537" w:rsidP="009E2097">
    <w:pPr>
      <w:pStyle w:val="Intestazione"/>
      <w:tabs>
        <w:tab w:val="clear" w:pos="4320"/>
        <w:tab w:val="clear" w:pos="8640"/>
        <w:tab w:val="left" w:pos="197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8F1E3D5" wp14:editId="02BE4B5C">
          <wp:simplePos x="0" y="0"/>
          <wp:positionH relativeFrom="margin">
            <wp:posOffset>5042231</wp:posOffset>
          </wp:positionH>
          <wp:positionV relativeFrom="paragraph">
            <wp:posOffset>-30866</wp:posOffset>
          </wp:positionV>
          <wp:extent cx="1085850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4908">
      <w:rPr>
        <w:noProof/>
        <w:lang w:val="fr-CH" w:eastAsia="fr-CH"/>
      </w:rPr>
      <w:drawing>
        <wp:anchor distT="0" distB="0" distL="114300" distR="114300" simplePos="0" relativeHeight="251664384" behindDoc="0" locked="0" layoutInCell="1" allowOverlap="1" wp14:anchorId="595DB5C1" wp14:editId="7B1282D5">
          <wp:simplePos x="0" y="0"/>
          <wp:positionH relativeFrom="page">
            <wp:posOffset>704187</wp:posOffset>
          </wp:positionH>
          <wp:positionV relativeFrom="page">
            <wp:posOffset>441628</wp:posOffset>
          </wp:positionV>
          <wp:extent cx="2101797" cy="50863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 Letterhead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1797" cy="508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6C2317">
      <w:tab/>
    </w:r>
  </w:p>
  <w:p w14:paraId="6D0D7351" w14:textId="380DCCCF" w:rsidR="0073691D" w:rsidRDefault="0073691D" w:rsidP="009E2097">
    <w:pPr>
      <w:pStyle w:val="Intestazione"/>
      <w:tabs>
        <w:tab w:val="clear" w:pos="4320"/>
        <w:tab w:val="clear" w:pos="8640"/>
        <w:tab w:val="left" w:pos="1979"/>
      </w:tabs>
    </w:pPr>
  </w:p>
  <w:p w14:paraId="0476E7B6" w14:textId="60A3E1AB" w:rsidR="0073691D" w:rsidRDefault="0073691D" w:rsidP="009E2097">
    <w:pPr>
      <w:pStyle w:val="Intestazione"/>
      <w:tabs>
        <w:tab w:val="clear" w:pos="4320"/>
        <w:tab w:val="clear" w:pos="8640"/>
        <w:tab w:val="left" w:pos="1979"/>
      </w:tabs>
    </w:pPr>
  </w:p>
  <w:p w14:paraId="0A1551F0" w14:textId="77777777" w:rsidR="0073691D" w:rsidRDefault="0073691D" w:rsidP="009E2097">
    <w:pPr>
      <w:pStyle w:val="Intestazione"/>
      <w:tabs>
        <w:tab w:val="clear" w:pos="4320"/>
        <w:tab w:val="clear" w:pos="8640"/>
        <w:tab w:val="left" w:pos="19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A7A7" w14:textId="77777777" w:rsidR="006C2317" w:rsidRPr="002146D7" w:rsidRDefault="00393537">
    <w:pPr>
      <w:pStyle w:val="Intestazione"/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320E6E" wp14:editId="6B605EE9">
          <wp:simplePos x="0" y="0"/>
          <wp:positionH relativeFrom="margin">
            <wp:posOffset>5050183</wp:posOffset>
          </wp:positionH>
          <wp:positionV relativeFrom="paragraph">
            <wp:posOffset>-31115</wp:posOffset>
          </wp:positionV>
          <wp:extent cx="1085850" cy="4724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4908">
      <w:rPr>
        <w:noProof/>
        <w:lang w:val="fr-CH" w:eastAsia="fr-CH"/>
      </w:rPr>
      <w:drawing>
        <wp:anchor distT="0" distB="0" distL="114300" distR="114300" simplePos="0" relativeHeight="251662336" behindDoc="0" locked="0" layoutInCell="1" allowOverlap="1" wp14:anchorId="6B25FF63" wp14:editId="2BC364CA">
          <wp:simplePos x="0" y="0"/>
          <wp:positionH relativeFrom="page">
            <wp:posOffset>715010</wp:posOffset>
          </wp:positionH>
          <wp:positionV relativeFrom="page">
            <wp:posOffset>411784</wp:posOffset>
          </wp:positionV>
          <wp:extent cx="2101215" cy="5086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 Letterhead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1215" cy="508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6C2317">
      <w:ptab w:relativeTo="margin" w:alignment="center" w:leader="none"/>
    </w:r>
    <w:r w:rsidR="006C231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AE8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38F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EF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3ED2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DE3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05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EA3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04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086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28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4106A"/>
    <w:multiLevelType w:val="hybridMultilevel"/>
    <w:tmpl w:val="CD9C5960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91AF9"/>
    <w:multiLevelType w:val="hybridMultilevel"/>
    <w:tmpl w:val="462A4DCA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D1D92"/>
    <w:multiLevelType w:val="hybridMultilevel"/>
    <w:tmpl w:val="996ADEA2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62677"/>
    <w:multiLevelType w:val="hybridMultilevel"/>
    <w:tmpl w:val="B52CCDDA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06F0B6F"/>
    <w:multiLevelType w:val="hybridMultilevel"/>
    <w:tmpl w:val="D6062CDA"/>
    <w:lvl w:ilvl="0" w:tplc="22183D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A27CB"/>
    <w:multiLevelType w:val="hybridMultilevel"/>
    <w:tmpl w:val="7D7692E2"/>
    <w:lvl w:ilvl="0" w:tplc="0A6873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05193"/>
    <w:multiLevelType w:val="hybridMultilevel"/>
    <w:tmpl w:val="0B62F278"/>
    <w:lvl w:ilvl="0" w:tplc="CA908AA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Doc_CategoryType" w:val="1"/>
    <w:docVar w:name="_Doc_DocumentType" w:val="1"/>
    <w:docVar w:name="_Doc_Language" w:val="1"/>
    <w:docVar w:name="_Doc_Organisation" w:val="1"/>
    <w:docVar w:name="UCI_Language" w:val="Fra"/>
  </w:docVars>
  <w:rsids>
    <w:rsidRoot w:val="0010671E"/>
    <w:rsid w:val="00005828"/>
    <w:rsid w:val="000072AC"/>
    <w:rsid w:val="000074B8"/>
    <w:rsid w:val="00007E93"/>
    <w:rsid w:val="000104AA"/>
    <w:rsid w:val="00011AA3"/>
    <w:rsid w:val="00012AE9"/>
    <w:rsid w:val="00014AD2"/>
    <w:rsid w:val="00016EDB"/>
    <w:rsid w:val="00021357"/>
    <w:rsid w:val="000213FB"/>
    <w:rsid w:val="00021408"/>
    <w:rsid w:val="000231EA"/>
    <w:rsid w:val="00023CA0"/>
    <w:rsid w:val="0003767B"/>
    <w:rsid w:val="00040236"/>
    <w:rsid w:val="00040541"/>
    <w:rsid w:val="000428BD"/>
    <w:rsid w:val="00042CC7"/>
    <w:rsid w:val="0004321B"/>
    <w:rsid w:val="00043CA8"/>
    <w:rsid w:val="0004400C"/>
    <w:rsid w:val="00044240"/>
    <w:rsid w:val="00045412"/>
    <w:rsid w:val="0004586C"/>
    <w:rsid w:val="000458F6"/>
    <w:rsid w:val="000477EF"/>
    <w:rsid w:val="0005434C"/>
    <w:rsid w:val="000569A1"/>
    <w:rsid w:val="00061B12"/>
    <w:rsid w:val="00061C17"/>
    <w:rsid w:val="00062CEE"/>
    <w:rsid w:val="000636F7"/>
    <w:rsid w:val="000646DC"/>
    <w:rsid w:val="000649AA"/>
    <w:rsid w:val="0006658D"/>
    <w:rsid w:val="0006796E"/>
    <w:rsid w:val="00074878"/>
    <w:rsid w:val="00075D7F"/>
    <w:rsid w:val="00077A78"/>
    <w:rsid w:val="000806E7"/>
    <w:rsid w:val="00081D2C"/>
    <w:rsid w:val="00083CA9"/>
    <w:rsid w:val="0008407F"/>
    <w:rsid w:val="0009012E"/>
    <w:rsid w:val="000908F0"/>
    <w:rsid w:val="00096483"/>
    <w:rsid w:val="00097570"/>
    <w:rsid w:val="000A0C02"/>
    <w:rsid w:val="000A23FD"/>
    <w:rsid w:val="000A3A53"/>
    <w:rsid w:val="000A4143"/>
    <w:rsid w:val="000A480E"/>
    <w:rsid w:val="000A5762"/>
    <w:rsid w:val="000A5B5D"/>
    <w:rsid w:val="000B08C7"/>
    <w:rsid w:val="000B13BB"/>
    <w:rsid w:val="000B19C7"/>
    <w:rsid w:val="000B2E29"/>
    <w:rsid w:val="000B306D"/>
    <w:rsid w:val="000B3A3E"/>
    <w:rsid w:val="000B4890"/>
    <w:rsid w:val="000B4B43"/>
    <w:rsid w:val="000C029D"/>
    <w:rsid w:val="000C14AA"/>
    <w:rsid w:val="000C345A"/>
    <w:rsid w:val="000C3731"/>
    <w:rsid w:val="000C6E8E"/>
    <w:rsid w:val="000C7071"/>
    <w:rsid w:val="000D00F4"/>
    <w:rsid w:val="000D2B83"/>
    <w:rsid w:val="000D4EEC"/>
    <w:rsid w:val="000D7D7F"/>
    <w:rsid w:val="000E191C"/>
    <w:rsid w:val="000E19B3"/>
    <w:rsid w:val="000E2F95"/>
    <w:rsid w:val="000E317C"/>
    <w:rsid w:val="000E31E5"/>
    <w:rsid w:val="000E3A6B"/>
    <w:rsid w:val="000E41E5"/>
    <w:rsid w:val="000E489E"/>
    <w:rsid w:val="000E72B3"/>
    <w:rsid w:val="000F06AC"/>
    <w:rsid w:val="000F4806"/>
    <w:rsid w:val="000F5B66"/>
    <w:rsid w:val="000F5D59"/>
    <w:rsid w:val="000F6A90"/>
    <w:rsid w:val="000F6E21"/>
    <w:rsid w:val="001011DB"/>
    <w:rsid w:val="001016CD"/>
    <w:rsid w:val="00104244"/>
    <w:rsid w:val="0010432C"/>
    <w:rsid w:val="00105188"/>
    <w:rsid w:val="0010671E"/>
    <w:rsid w:val="0011147D"/>
    <w:rsid w:val="001130E4"/>
    <w:rsid w:val="00114297"/>
    <w:rsid w:val="00115914"/>
    <w:rsid w:val="00120A76"/>
    <w:rsid w:val="00133F4C"/>
    <w:rsid w:val="00135992"/>
    <w:rsid w:val="00136A41"/>
    <w:rsid w:val="00137009"/>
    <w:rsid w:val="00137BF9"/>
    <w:rsid w:val="00137FF3"/>
    <w:rsid w:val="0014230D"/>
    <w:rsid w:val="00143838"/>
    <w:rsid w:val="00145145"/>
    <w:rsid w:val="00151A52"/>
    <w:rsid w:val="0015252A"/>
    <w:rsid w:val="00153967"/>
    <w:rsid w:val="001607B2"/>
    <w:rsid w:val="00162340"/>
    <w:rsid w:val="00163190"/>
    <w:rsid w:val="00167B1B"/>
    <w:rsid w:val="001701D1"/>
    <w:rsid w:val="00170ABE"/>
    <w:rsid w:val="00171201"/>
    <w:rsid w:val="00175682"/>
    <w:rsid w:val="00175FAC"/>
    <w:rsid w:val="00177174"/>
    <w:rsid w:val="001779AB"/>
    <w:rsid w:val="00180BD3"/>
    <w:rsid w:val="00184634"/>
    <w:rsid w:val="00184A87"/>
    <w:rsid w:val="00184EEC"/>
    <w:rsid w:val="001853D9"/>
    <w:rsid w:val="00186C18"/>
    <w:rsid w:val="00190706"/>
    <w:rsid w:val="00190A54"/>
    <w:rsid w:val="00192043"/>
    <w:rsid w:val="001931B9"/>
    <w:rsid w:val="00197092"/>
    <w:rsid w:val="001A198B"/>
    <w:rsid w:val="001A36D9"/>
    <w:rsid w:val="001B3809"/>
    <w:rsid w:val="001B3BE1"/>
    <w:rsid w:val="001B554F"/>
    <w:rsid w:val="001B55AB"/>
    <w:rsid w:val="001C00AB"/>
    <w:rsid w:val="001C35C3"/>
    <w:rsid w:val="001C549B"/>
    <w:rsid w:val="001C57BE"/>
    <w:rsid w:val="001C7A03"/>
    <w:rsid w:val="001D0638"/>
    <w:rsid w:val="001D2AE7"/>
    <w:rsid w:val="001D2C54"/>
    <w:rsid w:val="001E04C6"/>
    <w:rsid w:val="001E0568"/>
    <w:rsid w:val="001E0FFB"/>
    <w:rsid w:val="001E11D5"/>
    <w:rsid w:val="001E19F9"/>
    <w:rsid w:val="001E29B5"/>
    <w:rsid w:val="001E3220"/>
    <w:rsid w:val="001E5847"/>
    <w:rsid w:val="001E5C2D"/>
    <w:rsid w:val="001E7B6D"/>
    <w:rsid w:val="001F06DE"/>
    <w:rsid w:val="001F391B"/>
    <w:rsid w:val="001F3AA7"/>
    <w:rsid w:val="001F5DD7"/>
    <w:rsid w:val="001F68CE"/>
    <w:rsid w:val="002018F2"/>
    <w:rsid w:val="00201E05"/>
    <w:rsid w:val="0020329B"/>
    <w:rsid w:val="00205F92"/>
    <w:rsid w:val="002078E0"/>
    <w:rsid w:val="00210281"/>
    <w:rsid w:val="00211785"/>
    <w:rsid w:val="00211FAA"/>
    <w:rsid w:val="00213800"/>
    <w:rsid w:val="002143E4"/>
    <w:rsid w:val="002144E1"/>
    <w:rsid w:val="002146D7"/>
    <w:rsid w:val="00216575"/>
    <w:rsid w:val="002166A3"/>
    <w:rsid w:val="0021677C"/>
    <w:rsid w:val="00216FE6"/>
    <w:rsid w:val="00217B07"/>
    <w:rsid w:val="00220D08"/>
    <w:rsid w:val="00222B9F"/>
    <w:rsid w:val="00227F13"/>
    <w:rsid w:val="00233185"/>
    <w:rsid w:val="0023324D"/>
    <w:rsid w:val="00233524"/>
    <w:rsid w:val="002336BF"/>
    <w:rsid w:val="0023416D"/>
    <w:rsid w:val="00237168"/>
    <w:rsid w:val="00242FD9"/>
    <w:rsid w:val="00243C14"/>
    <w:rsid w:val="00243CED"/>
    <w:rsid w:val="002468DC"/>
    <w:rsid w:val="00247B72"/>
    <w:rsid w:val="0025024C"/>
    <w:rsid w:val="00250928"/>
    <w:rsid w:val="00250950"/>
    <w:rsid w:val="00251521"/>
    <w:rsid w:val="00251F5A"/>
    <w:rsid w:val="002524CF"/>
    <w:rsid w:val="00252E86"/>
    <w:rsid w:val="002549C2"/>
    <w:rsid w:val="00254CE1"/>
    <w:rsid w:val="00255312"/>
    <w:rsid w:val="002573BE"/>
    <w:rsid w:val="00260140"/>
    <w:rsid w:val="00262084"/>
    <w:rsid w:val="00265F3E"/>
    <w:rsid w:val="0027080D"/>
    <w:rsid w:val="00271CDD"/>
    <w:rsid w:val="0027442A"/>
    <w:rsid w:val="0027476B"/>
    <w:rsid w:val="002748FF"/>
    <w:rsid w:val="00274FB5"/>
    <w:rsid w:val="0027575E"/>
    <w:rsid w:val="00276124"/>
    <w:rsid w:val="0027670F"/>
    <w:rsid w:val="002768BB"/>
    <w:rsid w:val="00280447"/>
    <w:rsid w:val="002805EC"/>
    <w:rsid w:val="002818AD"/>
    <w:rsid w:val="00281E88"/>
    <w:rsid w:val="00281FD5"/>
    <w:rsid w:val="0028266B"/>
    <w:rsid w:val="0028442E"/>
    <w:rsid w:val="00286A84"/>
    <w:rsid w:val="00292A97"/>
    <w:rsid w:val="0029675D"/>
    <w:rsid w:val="002A183F"/>
    <w:rsid w:val="002A1FE8"/>
    <w:rsid w:val="002A3057"/>
    <w:rsid w:val="002B0360"/>
    <w:rsid w:val="002B06AD"/>
    <w:rsid w:val="002B11DB"/>
    <w:rsid w:val="002B137E"/>
    <w:rsid w:val="002B1C5C"/>
    <w:rsid w:val="002B4D49"/>
    <w:rsid w:val="002B50DF"/>
    <w:rsid w:val="002B5DC6"/>
    <w:rsid w:val="002B714A"/>
    <w:rsid w:val="002B7F4C"/>
    <w:rsid w:val="002C210B"/>
    <w:rsid w:val="002C23CF"/>
    <w:rsid w:val="002C3CAA"/>
    <w:rsid w:val="002C40F8"/>
    <w:rsid w:val="002C4429"/>
    <w:rsid w:val="002C56D9"/>
    <w:rsid w:val="002D0BFB"/>
    <w:rsid w:val="002D2CAD"/>
    <w:rsid w:val="002D46B8"/>
    <w:rsid w:val="002D5779"/>
    <w:rsid w:val="002D701D"/>
    <w:rsid w:val="002D7A51"/>
    <w:rsid w:val="002E1EF7"/>
    <w:rsid w:val="002E2CE3"/>
    <w:rsid w:val="002E2F32"/>
    <w:rsid w:val="002E2F34"/>
    <w:rsid w:val="002E3105"/>
    <w:rsid w:val="002E3A9D"/>
    <w:rsid w:val="002E3CB2"/>
    <w:rsid w:val="002E525A"/>
    <w:rsid w:val="002E6E8A"/>
    <w:rsid w:val="002E73DD"/>
    <w:rsid w:val="002E7662"/>
    <w:rsid w:val="002E7C52"/>
    <w:rsid w:val="002F011F"/>
    <w:rsid w:val="002F1DBE"/>
    <w:rsid w:val="002F267D"/>
    <w:rsid w:val="002F3CD4"/>
    <w:rsid w:val="002F4765"/>
    <w:rsid w:val="002F5AC8"/>
    <w:rsid w:val="002F70D0"/>
    <w:rsid w:val="00304309"/>
    <w:rsid w:val="00306EFE"/>
    <w:rsid w:val="0031007D"/>
    <w:rsid w:val="0031087C"/>
    <w:rsid w:val="0031262A"/>
    <w:rsid w:val="00312BC8"/>
    <w:rsid w:val="00314C25"/>
    <w:rsid w:val="0031561F"/>
    <w:rsid w:val="0031757C"/>
    <w:rsid w:val="003205D4"/>
    <w:rsid w:val="00321D3C"/>
    <w:rsid w:val="00322A28"/>
    <w:rsid w:val="00324B63"/>
    <w:rsid w:val="00325584"/>
    <w:rsid w:val="00325FF7"/>
    <w:rsid w:val="003263D4"/>
    <w:rsid w:val="003273FB"/>
    <w:rsid w:val="003316DC"/>
    <w:rsid w:val="00334482"/>
    <w:rsid w:val="00334713"/>
    <w:rsid w:val="00336839"/>
    <w:rsid w:val="00336A6D"/>
    <w:rsid w:val="0034137A"/>
    <w:rsid w:val="003442E9"/>
    <w:rsid w:val="00344E04"/>
    <w:rsid w:val="00345CA6"/>
    <w:rsid w:val="00346A11"/>
    <w:rsid w:val="00346DB4"/>
    <w:rsid w:val="00347AD0"/>
    <w:rsid w:val="00351DDC"/>
    <w:rsid w:val="00353EDC"/>
    <w:rsid w:val="003546DD"/>
    <w:rsid w:val="00354B33"/>
    <w:rsid w:val="00357378"/>
    <w:rsid w:val="003614A9"/>
    <w:rsid w:val="003652A5"/>
    <w:rsid w:val="0036596B"/>
    <w:rsid w:val="00365DB3"/>
    <w:rsid w:val="00367564"/>
    <w:rsid w:val="003679FD"/>
    <w:rsid w:val="00370395"/>
    <w:rsid w:val="00371B28"/>
    <w:rsid w:val="003737AE"/>
    <w:rsid w:val="0037398C"/>
    <w:rsid w:val="00374BCB"/>
    <w:rsid w:val="00374FA9"/>
    <w:rsid w:val="00375271"/>
    <w:rsid w:val="00377226"/>
    <w:rsid w:val="00377E97"/>
    <w:rsid w:val="003801F9"/>
    <w:rsid w:val="00381946"/>
    <w:rsid w:val="00382BCF"/>
    <w:rsid w:val="0038573D"/>
    <w:rsid w:val="003859BD"/>
    <w:rsid w:val="0038656D"/>
    <w:rsid w:val="0038685B"/>
    <w:rsid w:val="0038708B"/>
    <w:rsid w:val="0039257C"/>
    <w:rsid w:val="0039326C"/>
    <w:rsid w:val="00393537"/>
    <w:rsid w:val="00393621"/>
    <w:rsid w:val="00394D87"/>
    <w:rsid w:val="00395A1D"/>
    <w:rsid w:val="00396D26"/>
    <w:rsid w:val="003A006D"/>
    <w:rsid w:val="003A152A"/>
    <w:rsid w:val="003A1949"/>
    <w:rsid w:val="003A2A3B"/>
    <w:rsid w:val="003A44A7"/>
    <w:rsid w:val="003B2BC6"/>
    <w:rsid w:val="003B52F7"/>
    <w:rsid w:val="003B6969"/>
    <w:rsid w:val="003C2C1C"/>
    <w:rsid w:val="003C412C"/>
    <w:rsid w:val="003C42F1"/>
    <w:rsid w:val="003C47DB"/>
    <w:rsid w:val="003D2627"/>
    <w:rsid w:val="003D35B5"/>
    <w:rsid w:val="003E1809"/>
    <w:rsid w:val="003E1D62"/>
    <w:rsid w:val="003E261F"/>
    <w:rsid w:val="003E2DCE"/>
    <w:rsid w:val="003E38B4"/>
    <w:rsid w:val="003E3CD3"/>
    <w:rsid w:val="003E7703"/>
    <w:rsid w:val="003F0897"/>
    <w:rsid w:val="003F0F07"/>
    <w:rsid w:val="003F12DE"/>
    <w:rsid w:val="003F3782"/>
    <w:rsid w:val="003F7368"/>
    <w:rsid w:val="00400851"/>
    <w:rsid w:val="004013E7"/>
    <w:rsid w:val="00402200"/>
    <w:rsid w:val="00402945"/>
    <w:rsid w:val="00402ACE"/>
    <w:rsid w:val="004042F0"/>
    <w:rsid w:val="00405BE2"/>
    <w:rsid w:val="00410954"/>
    <w:rsid w:val="004111FC"/>
    <w:rsid w:val="00411920"/>
    <w:rsid w:val="004130CC"/>
    <w:rsid w:val="00416AF5"/>
    <w:rsid w:val="00416F79"/>
    <w:rsid w:val="0042303E"/>
    <w:rsid w:val="0042408B"/>
    <w:rsid w:val="0042565C"/>
    <w:rsid w:val="0042779E"/>
    <w:rsid w:val="0043263E"/>
    <w:rsid w:val="004327A0"/>
    <w:rsid w:val="004327C0"/>
    <w:rsid w:val="00437577"/>
    <w:rsid w:val="00437BB4"/>
    <w:rsid w:val="00437E0F"/>
    <w:rsid w:val="004411DF"/>
    <w:rsid w:val="00441348"/>
    <w:rsid w:val="00441711"/>
    <w:rsid w:val="00442037"/>
    <w:rsid w:val="00444893"/>
    <w:rsid w:val="00444E0E"/>
    <w:rsid w:val="0044677D"/>
    <w:rsid w:val="00447333"/>
    <w:rsid w:val="00447821"/>
    <w:rsid w:val="00447B58"/>
    <w:rsid w:val="0045110D"/>
    <w:rsid w:val="00452322"/>
    <w:rsid w:val="00452792"/>
    <w:rsid w:val="00453838"/>
    <w:rsid w:val="00453CC2"/>
    <w:rsid w:val="00453EC1"/>
    <w:rsid w:val="004554E5"/>
    <w:rsid w:val="00455567"/>
    <w:rsid w:val="0046098A"/>
    <w:rsid w:val="00461B9A"/>
    <w:rsid w:val="004645F2"/>
    <w:rsid w:val="0046597B"/>
    <w:rsid w:val="00465B44"/>
    <w:rsid w:val="00470284"/>
    <w:rsid w:val="004724F3"/>
    <w:rsid w:val="004739CA"/>
    <w:rsid w:val="00473B82"/>
    <w:rsid w:val="00474B98"/>
    <w:rsid w:val="00475649"/>
    <w:rsid w:val="00475693"/>
    <w:rsid w:val="00477289"/>
    <w:rsid w:val="00483529"/>
    <w:rsid w:val="00485184"/>
    <w:rsid w:val="00485A0A"/>
    <w:rsid w:val="00487ED9"/>
    <w:rsid w:val="00492F7E"/>
    <w:rsid w:val="00494F00"/>
    <w:rsid w:val="00494F3A"/>
    <w:rsid w:val="00495577"/>
    <w:rsid w:val="004977A2"/>
    <w:rsid w:val="00497941"/>
    <w:rsid w:val="004A0385"/>
    <w:rsid w:val="004A45E0"/>
    <w:rsid w:val="004A536C"/>
    <w:rsid w:val="004A6DAC"/>
    <w:rsid w:val="004A731A"/>
    <w:rsid w:val="004A7718"/>
    <w:rsid w:val="004B325F"/>
    <w:rsid w:val="004B39C1"/>
    <w:rsid w:val="004B4908"/>
    <w:rsid w:val="004C5C3D"/>
    <w:rsid w:val="004C62E2"/>
    <w:rsid w:val="004C6FFC"/>
    <w:rsid w:val="004D510A"/>
    <w:rsid w:val="004D516A"/>
    <w:rsid w:val="004D62AB"/>
    <w:rsid w:val="004D7876"/>
    <w:rsid w:val="004E0C28"/>
    <w:rsid w:val="004E17F4"/>
    <w:rsid w:val="004E248B"/>
    <w:rsid w:val="004E27D9"/>
    <w:rsid w:val="004E30D2"/>
    <w:rsid w:val="004E502C"/>
    <w:rsid w:val="004E640C"/>
    <w:rsid w:val="004E7B17"/>
    <w:rsid w:val="004F0D97"/>
    <w:rsid w:val="004F2488"/>
    <w:rsid w:val="004F2608"/>
    <w:rsid w:val="004F2C2C"/>
    <w:rsid w:val="004F301F"/>
    <w:rsid w:val="004F400F"/>
    <w:rsid w:val="004F4E2A"/>
    <w:rsid w:val="004F4E9B"/>
    <w:rsid w:val="004F79B1"/>
    <w:rsid w:val="004F7EF7"/>
    <w:rsid w:val="0050356D"/>
    <w:rsid w:val="00505215"/>
    <w:rsid w:val="00506006"/>
    <w:rsid w:val="00511785"/>
    <w:rsid w:val="00512659"/>
    <w:rsid w:val="00513C43"/>
    <w:rsid w:val="00513D4C"/>
    <w:rsid w:val="00515E27"/>
    <w:rsid w:val="00516FBD"/>
    <w:rsid w:val="00517753"/>
    <w:rsid w:val="00524F45"/>
    <w:rsid w:val="0052654B"/>
    <w:rsid w:val="005266C8"/>
    <w:rsid w:val="005267A9"/>
    <w:rsid w:val="00530660"/>
    <w:rsid w:val="00531A49"/>
    <w:rsid w:val="005323E2"/>
    <w:rsid w:val="00532EC8"/>
    <w:rsid w:val="00534510"/>
    <w:rsid w:val="00535219"/>
    <w:rsid w:val="00536570"/>
    <w:rsid w:val="005417D8"/>
    <w:rsid w:val="00542817"/>
    <w:rsid w:val="00544A9B"/>
    <w:rsid w:val="00545DF2"/>
    <w:rsid w:val="00546BEC"/>
    <w:rsid w:val="0055027D"/>
    <w:rsid w:val="00550994"/>
    <w:rsid w:val="00552D48"/>
    <w:rsid w:val="00553C7A"/>
    <w:rsid w:val="00560995"/>
    <w:rsid w:val="00561F8B"/>
    <w:rsid w:val="00562919"/>
    <w:rsid w:val="00563162"/>
    <w:rsid w:val="0056379D"/>
    <w:rsid w:val="00563C45"/>
    <w:rsid w:val="00565852"/>
    <w:rsid w:val="00565B5A"/>
    <w:rsid w:val="005675C5"/>
    <w:rsid w:val="005705D5"/>
    <w:rsid w:val="00571437"/>
    <w:rsid w:val="0057208C"/>
    <w:rsid w:val="0057358E"/>
    <w:rsid w:val="00574D69"/>
    <w:rsid w:val="005751F8"/>
    <w:rsid w:val="00580A3C"/>
    <w:rsid w:val="00583885"/>
    <w:rsid w:val="00584717"/>
    <w:rsid w:val="00585813"/>
    <w:rsid w:val="00587D0F"/>
    <w:rsid w:val="00590405"/>
    <w:rsid w:val="00590DB7"/>
    <w:rsid w:val="005922BB"/>
    <w:rsid w:val="00594284"/>
    <w:rsid w:val="00594C3C"/>
    <w:rsid w:val="00596B9F"/>
    <w:rsid w:val="005A1784"/>
    <w:rsid w:val="005A4537"/>
    <w:rsid w:val="005A491C"/>
    <w:rsid w:val="005A5B39"/>
    <w:rsid w:val="005A7A41"/>
    <w:rsid w:val="005B1D5E"/>
    <w:rsid w:val="005B2524"/>
    <w:rsid w:val="005B5C23"/>
    <w:rsid w:val="005B5DB5"/>
    <w:rsid w:val="005B6193"/>
    <w:rsid w:val="005B7BA5"/>
    <w:rsid w:val="005C002F"/>
    <w:rsid w:val="005C0117"/>
    <w:rsid w:val="005C10FE"/>
    <w:rsid w:val="005C1796"/>
    <w:rsid w:val="005C2382"/>
    <w:rsid w:val="005C416B"/>
    <w:rsid w:val="005C48F8"/>
    <w:rsid w:val="005C61B9"/>
    <w:rsid w:val="005C66F4"/>
    <w:rsid w:val="005D2394"/>
    <w:rsid w:val="005D471C"/>
    <w:rsid w:val="005D6232"/>
    <w:rsid w:val="005D6562"/>
    <w:rsid w:val="005D6659"/>
    <w:rsid w:val="005D6B1A"/>
    <w:rsid w:val="005E09F3"/>
    <w:rsid w:val="005E1E3F"/>
    <w:rsid w:val="005E1F29"/>
    <w:rsid w:val="005E5E3D"/>
    <w:rsid w:val="005E5E87"/>
    <w:rsid w:val="005E63F5"/>
    <w:rsid w:val="005E6AA2"/>
    <w:rsid w:val="005E6ED1"/>
    <w:rsid w:val="005F0722"/>
    <w:rsid w:val="005F12D1"/>
    <w:rsid w:val="005F1DBA"/>
    <w:rsid w:val="005F4460"/>
    <w:rsid w:val="00600B28"/>
    <w:rsid w:val="00600D75"/>
    <w:rsid w:val="00601AE4"/>
    <w:rsid w:val="00603EFF"/>
    <w:rsid w:val="00611BF1"/>
    <w:rsid w:val="00613317"/>
    <w:rsid w:val="006135BA"/>
    <w:rsid w:val="00614725"/>
    <w:rsid w:val="0061680B"/>
    <w:rsid w:val="00617A1A"/>
    <w:rsid w:val="00617AA3"/>
    <w:rsid w:val="006212C1"/>
    <w:rsid w:val="00623012"/>
    <w:rsid w:val="00625196"/>
    <w:rsid w:val="00630C8B"/>
    <w:rsid w:val="00632254"/>
    <w:rsid w:val="00632F30"/>
    <w:rsid w:val="00633523"/>
    <w:rsid w:val="00633CD9"/>
    <w:rsid w:val="00633EA6"/>
    <w:rsid w:val="006344A9"/>
    <w:rsid w:val="00634C0D"/>
    <w:rsid w:val="00636654"/>
    <w:rsid w:val="00636A1F"/>
    <w:rsid w:val="00637499"/>
    <w:rsid w:val="00642846"/>
    <w:rsid w:val="00644B4D"/>
    <w:rsid w:val="00644EFE"/>
    <w:rsid w:val="0064584B"/>
    <w:rsid w:val="00647A88"/>
    <w:rsid w:val="00652555"/>
    <w:rsid w:val="00652C86"/>
    <w:rsid w:val="006531AD"/>
    <w:rsid w:val="006536F2"/>
    <w:rsid w:val="006559A8"/>
    <w:rsid w:val="00656277"/>
    <w:rsid w:val="006571AB"/>
    <w:rsid w:val="0065781F"/>
    <w:rsid w:val="00661BE7"/>
    <w:rsid w:val="006622BF"/>
    <w:rsid w:val="00664A62"/>
    <w:rsid w:val="00665D44"/>
    <w:rsid w:val="00665EA6"/>
    <w:rsid w:val="006703AA"/>
    <w:rsid w:val="00671634"/>
    <w:rsid w:val="006724FA"/>
    <w:rsid w:val="00672A72"/>
    <w:rsid w:val="00673FA9"/>
    <w:rsid w:val="00675A25"/>
    <w:rsid w:val="00677501"/>
    <w:rsid w:val="0067780C"/>
    <w:rsid w:val="00680941"/>
    <w:rsid w:val="0068335E"/>
    <w:rsid w:val="00686466"/>
    <w:rsid w:val="0068699E"/>
    <w:rsid w:val="006871C9"/>
    <w:rsid w:val="00687D5F"/>
    <w:rsid w:val="006914D1"/>
    <w:rsid w:val="00692DBD"/>
    <w:rsid w:val="00693FA9"/>
    <w:rsid w:val="00695295"/>
    <w:rsid w:val="00697371"/>
    <w:rsid w:val="006977EA"/>
    <w:rsid w:val="00697C52"/>
    <w:rsid w:val="006A0739"/>
    <w:rsid w:val="006A18AF"/>
    <w:rsid w:val="006A1B2C"/>
    <w:rsid w:val="006A3B33"/>
    <w:rsid w:val="006A4447"/>
    <w:rsid w:val="006A7C6E"/>
    <w:rsid w:val="006B01D3"/>
    <w:rsid w:val="006B1793"/>
    <w:rsid w:val="006B4423"/>
    <w:rsid w:val="006B4C22"/>
    <w:rsid w:val="006B6264"/>
    <w:rsid w:val="006C00BB"/>
    <w:rsid w:val="006C00EE"/>
    <w:rsid w:val="006C0FB6"/>
    <w:rsid w:val="006C2317"/>
    <w:rsid w:val="006C3A9F"/>
    <w:rsid w:val="006C4681"/>
    <w:rsid w:val="006C5CC4"/>
    <w:rsid w:val="006C798F"/>
    <w:rsid w:val="006C7D82"/>
    <w:rsid w:val="006D04E6"/>
    <w:rsid w:val="006D2623"/>
    <w:rsid w:val="006D2924"/>
    <w:rsid w:val="006D2D7B"/>
    <w:rsid w:val="006D3D4B"/>
    <w:rsid w:val="006E0D6C"/>
    <w:rsid w:val="006E2AEF"/>
    <w:rsid w:val="006E38FB"/>
    <w:rsid w:val="006E59A0"/>
    <w:rsid w:val="006E63CE"/>
    <w:rsid w:val="006E67DD"/>
    <w:rsid w:val="006F072D"/>
    <w:rsid w:val="006F0FE3"/>
    <w:rsid w:val="006F129B"/>
    <w:rsid w:val="006F13C1"/>
    <w:rsid w:val="006F46A3"/>
    <w:rsid w:val="006F46CB"/>
    <w:rsid w:val="006F5155"/>
    <w:rsid w:val="006F52B8"/>
    <w:rsid w:val="006F586C"/>
    <w:rsid w:val="007010C5"/>
    <w:rsid w:val="00701662"/>
    <w:rsid w:val="00702B34"/>
    <w:rsid w:val="00703E64"/>
    <w:rsid w:val="00704CD1"/>
    <w:rsid w:val="00705213"/>
    <w:rsid w:val="00707476"/>
    <w:rsid w:val="00707556"/>
    <w:rsid w:val="007110D5"/>
    <w:rsid w:val="007149B9"/>
    <w:rsid w:val="00716EC1"/>
    <w:rsid w:val="00716F3D"/>
    <w:rsid w:val="007206B2"/>
    <w:rsid w:val="00720ED5"/>
    <w:rsid w:val="00722628"/>
    <w:rsid w:val="007241DF"/>
    <w:rsid w:val="00724F83"/>
    <w:rsid w:val="0072666A"/>
    <w:rsid w:val="0072676B"/>
    <w:rsid w:val="00730DE0"/>
    <w:rsid w:val="00730EC0"/>
    <w:rsid w:val="00732286"/>
    <w:rsid w:val="00733647"/>
    <w:rsid w:val="00733997"/>
    <w:rsid w:val="0073691D"/>
    <w:rsid w:val="00745355"/>
    <w:rsid w:val="00754635"/>
    <w:rsid w:val="007548EF"/>
    <w:rsid w:val="00755203"/>
    <w:rsid w:val="00756503"/>
    <w:rsid w:val="00764C74"/>
    <w:rsid w:val="007656E2"/>
    <w:rsid w:val="00767D4D"/>
    <w:rsid w:val="00771BEB"/>
    <w:rsid w:val="00772FED"/>
    <w:rsid w:val="00776744"/>
    <w:rsid w:val="00777513"/>
    <w:rsid w:val="00781048"/>
    <w:rsid w:val="00781276"/>
    <w:rsid w:val="0078690B"/>
    <w:rsid w:val="00786C04"/>
    <w:rsid w:val="0078730A"/>
    <w:rsid w:val="00787AA2"/>
    <w:rsid w:val="00791636"/>
    <w:rsid w:val="00791E6A"/>
    <w:rsid w:val="007928FC"/>
    <w:rsid w:val="00792C44"/>
    <w:rsid w:val="007943A0"/>
    <w:rsid w:val="00797502"/>
    <w:rsid w:val="007A0139"/>
    <w:rsid w:val="007A1030"/>
    <w:rsid w:val="007A176D"/>
    <w:rsid w:val="007A30E2"/>
    <w:rsid w:val="007A4959"/>
    <w:rsid w:val="007A4E07"/>
    <w:rsid w:val="007A528D"/>
    <w:rsid w:val="007A5C67"/>
    <w:rsid w:val="007A5FE7"/>
    <w:rsid w:val="007B0C83"/>
    <w:rsid w:val="007B1780"/>
    <w:rsid w:val="007B1D89"/>
    <w:rsid w:val="007B2259"/>
    <w:rsid w:val="007B34FE"/>
    <w:rsid w:val="007B5406"/>
    <w:rsid w:val="007B58AC"/>
    <w:rsid w:val="007C0107"/>
    <w:rsid w:val="007C090B"/>
    <w:rsid w:val="007C141E"/>
    <w:rsid w:val="007C323F"/>
    <w:rsid w:val="007C3500"/>
    <w:rsid w:val="007C3ED3"/>
    <w:rsid w:val="007D0121"/>
    <w:rsid w:val="007D0FE3"/>
    <w:rsid w:val="007D1164"/>
    <w:rsid w:val="007D258A"/>
    <w:rsid w:val="007D3CF7"/>
    <w:rsid w:val="007D3DA9"/>
    <w:rsid w:val="007D46DF"/>
    <w:rsid w:val="007D4BA9"/>
    <w:rsid w:val="007D5F62"/>
    <w:rsid w:val="007D6716"/>
    <w:rsid w:val="007E15C7"/>
    <w:rsid w:val="007E1BAF"/>
    <w:rsid w:val="007F0F9B"/>
    <w:rsid w:val="007F0FF1"/>
    <w:rsid w:val="007F1138"/>
    <w:rsid w:val="007F2552"/>
    <w:rsid w:val="007F3758"/>
    <w:rsid w:val="007F7AC8"/>
    <w:rsid w:val="00800FD3"/>
    <w:rsid w:val="0080216C"/>
    <w:rsid w:val="008022E6"/>
    <w:rsid w:val="00803A38"/>
    <w:rsid w:val="00803B9D"/>
    <w:rsid w:val="00804722"/>
    <w:rsid w:val="00805E0E"/>
    <w:rsid w:val="008068CF"/>
    <w:rsid w:val="0081152B"/>
    <w:rsid w:val="00814ED6"/>
    <w:rsid w:val="00814F98"/>
    <w:rsid w:val="00815E57"/>
    <w:rsid w:val="00817673"/>
    <w:rsid w:val="00820423"/>
    <w:rsid w:val="00820E36"/>
    <w:rsid w:val="00821A7C"/>
    <w:rsid w:val="0082376E"/>
    <w:rsid w:val="00823D85"/>
    <w:rsid w:val="0082477E"/>
    <w:rsid w:val="00824EEC"/>
    <w:rsid w:val="0082659E"/>
    <w:rsid w:val="0082665D"/>
    <w:rsid w:val="00827BD8"/>
    <w:rsid w:val="00827D24"/>
    <w:rsid w:val="0083095C"/>
    <w:rsid w:val="00830E70"/>
    <w:rsid w:val="00833191"/>
    <w:rsid w:val="00834137"/>
    <w:rsid w:val="00835468"/>
    <w:rsid w:val="00835B80"/>
    <w:rsid w:val="00835F16"/>
    <w:rsid w:val="00836CC9"/>
    <w:rsid w:val="0084060A"/>
    <w:rsid w:val="00840FCB"/>
    <w:rsid w:val="00844CF8"/>
    <w:rsid w:val="00847967"/>
    <w:rsid w:val="00850913"/>
    <w:rsid w:val="0085211A"/>
    <w:rsid w:val="00852A42"/>
    <w:rsid w:val="0085458D"/>
    <w:rsid w:val="00856A70"/>
    <w:rsid w:val="00860718"/>
    <w:rsid w:val="00860F5F"/>
    <w:rsid w:val="008626E6"/>
    <w:rsid w:val="008627C5"/>
    <w:rsid w:val="00863079"/>
    <w:rsid w:val="00863590"/>
    <w:rsid w:val="0086531C"/>
    <w:rsid w:val="00866070"/>
    <w:rsid w:val="0087052C"/>
    <w:rsid w:val="00870601"/>
    <w:rsid w:val="00871707"/>
    <w:rsid w:val="00874FC0"/>
    <w:rsid w:val="00875502"/>
    <w:rsid w:val="00876B4D"/>
    <w:rsid w:val="008776A4"/>
    <w:rsid w:val="00877783"/>
    <w:rsid w:val="00877F82"/>
    <w:rsid w:val="00881BA8"/>
    <w:rsid w:val="00882D83"/>
    <w:rsid w:val="00883671"/>
    <w:rsid w:val="008843BF"/>
    <w:rsid w:val="00887849"/>
    <w:rsid w:val="008900C3"/>
    <w:rsid w:val="008901A7"/>
    <w:rsid w:val="00891DCA"/>
    <w:rsid w:val="00891F65"/>
    <w:rsid w:val="0089266B"/>
    <w:rsid w:val="00894EF1"/>
    <w:rsid w:val="0089509D"/>
    <w:rsid w:val="0089567F"/>
    <w:rsid w:val="008A0CEF"/>
    <w:rsid w:val="008A23F9"/>
    <w:rsid w:val="008A2E92"/>
    <w:rsid w:val="008A5612"/>
    <w:rsid w:val="008A66C6"/>
    <w:rsid w:val="008A7BAA"/>
    <w:rsid w:val="008B1F13"/>
    <w:rsid w:val="008B2372"/>
    <w:rsid w:val="008B2846"/>
    <w:rsid w:val="008B3F26"/>
    <w:rsid w:val="008C1EA1"/>
    <w:rsid w:val="008C1F2F"/>
    <w:rsid w:val="008C4508"/>
    <w:rsid w:val="008C4C0D"/>
    <w:rsid w:val="008C5A7F"/>
    <w:rsid w:val="008C7169"/>
    <w:rsid w:val="008D0ABB"/>
    <w:rsid w:val="008D2D64"/>
    <w:rsid w:val="008D2D70"/>
    <w:rsid w:val="008E0CA3"/>
    <w:rsid w:val="008E0F1F"/>
    <w:rsid w:val="008E1111"/>
    <w:rsid w:val="008E1204"/>
    <w:rsid w:val="008E18C8"/>
    <w:rsid w:val="008E1B47"/>
    <w:rsid w:val="008E3989"/>
    <w:rsid w:val="008E78DB"/>
    <w:rsid w:val="008E7C1B"/>
    <w:rsid w:val="008F0188"/>
    <w:rsid w:val="008F0A75"/>
    <w:rsid w:val="008F0D02"/>
    <w:rsid w:val="008F1C35"/>
    <w:rsid w:val="008F2FD6"/>
    <w:rsid w:val="008F54B5"/>
    <w:rsid w:val="008F6BEA"/>
    <w:rsid w:val="008F750B"/>
    <w:rsid w:val="008F780F"/>
    <w:rsid w:val="008F7DB3"/>
    <w:rsid w:val="0090044C"/>
    <w:rsid w:val="0090102E"/>
    <w:rsid w:val="00901750"/>
    <w:rsid w:val="00902208"/>
    <w:rsid w:val="0090289D"/>
    <w:rsid w:val="009071EB"/>
    <w:rsid w:val="00907524"/>
    <w:rsid w:val="009128FF"/>
    <w:rsid w:val="00912CBB"/>
    <w:rsid w:val="0091491A"/>
    <w:rsid w:val="00917B69"/>
    <w:rsid w:val="00920A30"/>
    <w:rsid w:val="00920DAF"/>
    <w:rsid w:val="009223C8"/>
    <w:rsid w:val="00922FEC"/>
    <w:rsid w:val="0092301A"/>
    <w:rsid w:val="00923CE8"/>
    <w:rsid w:val="0092463F"/>
    <w:rsid w:val="00925255"/>
    <w:rsid w:val="00926520"/>
    <w:rsid w:val="00926EA8"/>
    <w:rsid w:val="00934231"/>
    <w:rsid w:val="009402EE"/>
    <w:rsid w:val="00940861"/>
    <w:rsid w:val="0094256B"/>
    <w:rsid w:val="00943F39"/>
    <w:rsid w:val="00947056"/>
    <w:rsid w:val="00954522"/>
    <w:rsid w:val="00955D2E"/>
    <w:rsid w:val="0095715C"/>
    <w:rsid w:val="0095765F"/>
    <w:rsid w:val="00957FAA"/>
    <w:rsid w:val="00963C0C"/>
    <w:rsid w:val="0096454C"/>
    <w:rsid w:val="00965385"/>
    <w:rsid w:val="009703B9"/>
    <w:rsid w:val="00970C9A"/>
    <w:rsid w:val="00970E10"/>
    <w:rsid w:val="009732AE"/>
    <w:rsid w:val="00975DE8"/>
    <w:rsid w:val="00975E83"/>
    <w:rsid w:val="00977D4F"/>
    <w:rsid w:val="00983D15"/>
    <w:rsid w:val="009932D1"/>
    <w:rsid w:val="0099386F"/>
    <w:rsid w:val="00995707"/>
    <w:rsid w:val="00997365"/>
    <w:rsid w:val="009A1ED6"/>
    <w:rsid w:val="009A4109"/>
    <w:rsid w:val="009A4685"/>
    <w:rsid w:val="009A5FD5"/>
    <w:rsid w:val="009A75A5"/>
    <w:rsid w:val="009B1200"/>
    <w:rsid w:val="009B17FC"/>
    <w:rsid w:val="009B36DD"/>
    <w:rsid w:val="009B5EE2"/>
    <w:rsid w:val="009B7B3C"/>
    <w:rsid w:val="009B7E69"/>
    <w:rsid w:val="009C05C5"/>
    <w:rsid w:val="009C4851"/>
    <w:rsid w:val="009C52FA"/>
    <w:rsid w:val="009C6DD3"/>
    <w:rsid w:val="009C73DB"/>
    <w:rsid w:val="009D14FD"/>
    <w:rsid w:val="009D165D"/>
    <w:rsid w:val="009E2097"/>
    <w:rsid w:val="009E30F4"/>
    <w:rsid w:val="009E32E5"/>
    <w:rsid w:val="009E38EE"/>
    <w:rsid w:val="009E50B9"/>
    <w:rsid w:val="009E52EA"/>
    <w:rsid w:val="009E5DE6"/>
    <w:rsid w:val="009E779F"/>
    <w:rsid w:val="009F02A1"/>
    <w:rsid w:val="009F0633"/>
    <w:rsid w:val="009F560E"/>
    <w:rsid w:val="009F5FD5"/>
    <w:rsid w:val="009F6DB0"/>
    <w:rsid w:val="00A060D3"/>
    <w:rsid w:val="00A067FB"/>
    <w:rsid w:val="00A077DC"/>
    <w:rsid w:val="00A07FC7"/>
    <w:rsid w:val="00A1017F"/>
    <w:rsid w:val="00A11813"/>
    <w:rsid w:val="00A17806"/>
    <w:rsid w:val="00A20B01"/>
    <w:rsid w:val="00A21A5E"/>
    <w:rsid w:val="00A229C5"/>
    <w:rsid w:val="00A278CC"/>
    <w:rsid w:val="00A27A59"/>
    <w:rsid w:val="00A31155"/>
    <w:rsid w:val="00A331C1"/>
    <w:rsid w:val="00A3378D"/>
    <w:rsid w:val="00A33D12"/>
    <w:rsid w:val="00A33F03"/>
    <w:rsid w:val="00A346DE"/>
    <w:rsid w:val="00A36AF4"/>
    <w:rsid w:val="00A409C8"/>
    <w:rsid w:val="00A432D5"/>
    <w:rsid w:val="00A4365E"/>
    <w:rsid w:val="00A455CC"/>
    <w:rsid w:val="00A45922"/>
    <w:rsid w:val="00A47553"/>
    <w:rsid w:val="00A47CE6"/>
    <w:rsid w:val="00A51E0D"/>
    <w:rsid w:val="00A5217A"/>
    <w:rsid w:val="00A52F55"/>
    <w:rsid w:val="00A578AF"/>
    <w:rsid w:val="00A602BF"/>
    <w:rsid w:val="00A61903"/>
    <w:rsid w:val="00A61D81"/>
    <w:rsid w:val="00A61F49"/>
    <w:rsid w:val="00A61FED"/>
    <w:rsid w:val="00A62B6C"/>
    <w:rsid w:val="00A63278"/>
    <w:rsid w:val="00A6459C"/>
    <w:rsid w:val="00A64861"/>
    <w:rsid w:val="00A66730"/>
    <w:rsid w:val="00A710BB"/>
    <w:rsid w:val="00A72C45"/>
    <w:rsid w:val="00A73616"/>
    <w:rsid w:val="00A74965"/>
    <w:rsid w:val="00A7567C"/>
    <w:rsid w:val="00A756E2"/>
    <w:rsid w:val="00A75CEF"/>
    <w:rsid w:val="00A8139E"/>
    <w:rsid w:val="00A842AB"/>
    <w:rsid w:val="00A86196"/>
    <w:rsid w:val="00A86205"/>
    <w:rsid w:val="00A870C9"/>
    <w:rsid w:val="00A90BD8"/>
    <w:rsid w:val="00A91A4D"/>
    <w:rsid w:val="00A934D9"/>
    <w:rsid w:val="00A955D2"/>
    <w:rsid w:val="00A97104"/>
    <w:rsid w:val="00AA16C6"/>
    <w:rsid w:val="00AA1C4F"/>
    <w:rsid w:val="00AA4768"/>
    <w:rsid w:val="00AA477B"/>
    <w:rsid w:val="00AA565C"/>
    <w:rsid w:val="00AA7350"/>
    <w:rsid w:val="00AC625D"/>
    <w:rsid w:val="00AD0F84"/>
    <w:rsid w:val="00AD2043"/>
    <w:rsid w:val="00AD7970"/>
    <w:rsid w:val="00AE1DC9"/>
    <w:rsid w:val="00AE4A3C"/>
    <w:rsid w:val="00AE50D4"/>
    <w:rsid w:val="00AE6BEE"/>
    <w:rsid w:val="00AE7544"/>
    <w:rsid w:val="00AF2760"/>
    <w:rsid w:val="00AF4F24"/>
    <w:rsid w:val="00AF5F5B"/>
    <w:rsid w:val="00B002FA"/>
    <w:rsid w:val="00B0037D"/>
    <w:rsid w:val="00B04EB9"/>
    <w:rsid w:val="00B05819"/>
    <w:rsid w:val="00B0630B"/>
    <w:rsid w:val="00B0689C"/>
    <w:rsid w:val="00B07520"/>
    <w:rsid w:val="00B12651"/>
    <w:rsid w:val="00B1415A"/>
    <w:rsid w:val="00B14FEC"/>
    <w:rsid w:val="00B15083"/>
    <w:rsid w:val="00B15440"/>
    <w:rsid w:val="00B20B35"/>
    <w:rsid w:val="00B20C92"/>
    <w:rsid w:val="00B21E4F"/>
    <w:rsid w:val="00B22BB9"/>
    <w:rsid w:val="00B23D6D"/>
    <w:rsid w:val="00B25B3E"/>
    <w:rsid w:val="00B268B5"/>
    <w:rsid w:val="00B3076D"/>
    <w:rsid w:val="00B3141F"/>
    <w:rsid w:val="00B32790"/>
    <w:rsid w:val="00B34724"/>
    <w:rsid w:val="00B34A7C"/>
    <w:rsid w:val="00B34DC6"/>
    <w:rsid w:val="00B35C64"/>
    <w:rsid w:val="00B365B7"/>
    <w:rsid w:val="00B37A66"/>
    <w:rsid w:val="00B41472"/>
    <w:rsid w:val="00B421E9"/>
    <w:rsid w:val="00B43225"/>
    <w:rsid w:val="00B43455"/>
    <w:rsid w:val="00B43601"/>
    <w:rsid w:val="00B43EDB"/>
    <w:rsid w:val="00B467DC"/>
    <w:rsid w:val="00B50040"/>
    <w:rsid w:val="00B51624"/>
    <w:rsid w:val="00B570E0"/>
    <w:rsid w:val="00B60E06"/>
    <w:rsid w:val="00B62F31"/>
    <w:rsid w:val="00B642AF"/>
    <w:rsid w:val="00B64316"/>
    <w:rsid w:val="00B645E8"/>
    <w:rsid w:val="00B65EC7"/>
    <w:rsid w:val="00B66B03"/>
    <w:rsid w:val="00B7171F"/>
    <w:rsid w:val="00B71749"/>
    <w:rsid w:val="00B72F34"/>
    <w:rsid w:val="00B76A83"/>
    <w:rsid w:val="00B76B79"/>
    <w:rsid w:val="00B77045"/>
    <w:rsid w:val="00B834A1"/>
    <w:rsid w:val="00B8733A"/>
    <w:rsid w:val="00B87514"/>
    <w:rsid w:val="00B90EF5"/>
    <w:rsid w:val="00B91146"/>
    <w:rsid w:val="00B93BB6"/>
    <w:rsid w:val="00B962AA"/>
    <w:rsid w:val="00B9726A"/>
    <w:rsid w:val="00B97654"/>
    <w:rsid w:val="00BA0367"/>
    <w:rsid w:val="00BA1451"/>
    <w:rsid w:val="00BA148C"/>
    <w:rsid w:val="00BA1A7F"/>
    <w:rsid w:val="00BA3F8B"/>
    <w:rsid w:val="00BB20BF"/>
    <w:rsid w:val="00BB240E"/>
    <w:rsid w:val="00BB2E19"/>
    <w:rsid w:val="00BB3D67"/>
    <w:rsid w:val="00BB3E70"/>
    <w:rsid w:val="00BB4A5C"/>
    <w:rsid w:val="00BB51DC"/>
    <w:rsid w:val="00BB7E92"/>
    <w:rsid w:val="00BC23EA"/>
    <w:rsid w:val="00BC3B76"/>
    <w:rsid w:val="00BC4DFC"/>
    <w:rsid w:val="00BD25A9"/>
    <w:rsid w:val="00BD3676"/>
    <w:rsid w:val="00BD6074"/>
    <w:rsid w:val="00BD67FD"/>
    <w:rsid w:val="00BD7B59"/>
    <w:rsid w:val="00BE0DD3"/>
    <w:rsid w:val="00BE0F1A"/>
    <w:rsid w:val="00BE1574"/>
    <w:rsid w:val="00BE28B5"/>
    <w:rsid w:val="00BE28DB"/>
    <w:rsid w:val="00BE3311"/>
    <w:rsid w:val="00BE35E7"/>
    <w:rsid w:val="00BE36C3"/>
    <w:rsid w:val="00BE3D39"/>
    <w:rsid w:val="00BE420A"/>
    <w:rsid w:val="00BE4958"/>
    <w:rsid w:val="00BE4F10"/>
    <w:rsid w:val="00BE5498"/>
    <w:rsid w:val="00BF01A8"/>
    <w:rsid w:val="00BF2180"/>
    <w:rsid w:val="00BF571A"/>
    <w:rsid w:val="00BF773D"/>
    <w:rsid w:val="00C00D08"/>
    <w:rsid w:val="00C0541E"/>
    <w:rsid w:val="00C06124"/>
    <w:rsid w:val="00C07D64"/>
    <w:rsid w:val="00C10331"/>
    <w:rsid w:val="00C103C6"/>
    <w:rsid w:val="00C105A4"/>
    <w:rsid w:val="00C125D0"/>
    <w:rsid w:val="00C1322A"/>
    <w:rsid w:val="00C14175"/>
    <w:rsid w:val="00C14CA0"/>
    <w:rsid w:val="00C14E55"/>
    <w:rsid w:val="00C152FB"/>
    <w:rsid w:val="00C16481"/>
    <w:rsid w:val="00C20209"/>
    <w:rsid w:val="00C236DD"/>
    <w:rsid w:val="00C26D26"/>
    <w:rsid w:val="00C27F16"/>
    <w:rsid w:val="00C27F82"/>
    <w:rsid w:val="00C27FF1"/>
    <w:rsid w:val="00C336FA"/>
    <w:rsid w:val="00C339F4"/>
    <w:rsid w:val="00C345AF"/>
    <w:rsid w:val="00C34F57"/>
    <w:rsid w:val="00C36210"/>
    <w:rsid w:val="00C36C76"/>
    <w:rsid w:val="00C37759"/>
    <w:rsid w:val="00C44614"/>
    <w:rsid w:val="00C44CB8"/>
    <w:rsid w:val="00C45BBB"/>
    <w:rsid w:val="00C45DFF"/>
    <w:rsid w:val="00C4603D"/>
    <w:rsid w:val="00C50423"/>
    <w:rsid w:val="00C525DA"/>
    <w:rsid w:val="00C539A3"/>
    <w:rsid w:val="00C53B26"/>
    <w:rsid w:val="00C549AE"/>
    <w:rsid w:val="00C551E2"/>
    <w:rsid w:val="00C606BF"/>
    <w:rsid w:val="00C61048"/>
    <w:rsid w:val="00C61651"/>
    <w:rsid w:val="00C6217A"/>
    <w:rsid w:val="00C6311F"/>
    <w:rsid w:val="00C63444"/>
    <w:rsid w:val="00C6479C"/>
    <w:rsid w:val="00C6501A"/>
    <w:rsid w:val="00C652E4"/>
    <w:rsid w:val="00C67610"/>
    <w:rsid w:val="00C677CC"/>
    <w:rsid w:val="00C72683"/>
    <w:rsid w:val="00C74207"/>
    <w:rsid w:val="00C74590"/>
    <w:rsid w:val="00C769C4"/>
    <w:rsid w:val="00C76A3F"/>
    <w:rsid w:val="00C76C75"/>
    <w:rsid w:val="00C80229"/>
    <w:rsid w:val="00C8074A"/>
    <w:rsid w:val="00C81CB1"/>
    <w:rsid w:val="00C82EA9"/>
    <w:rsid w:val="00C84505"/>
    <w:rsid w:val="00C864C7"/>
    <w:rsid w:val="00C87FCC"/>
    <w:rsid w:val="00C91F6B"/>
    <w:rsid w:val="00C92BB4"/>
    <w:rsid w:val="00C92DCD"/>
    <w:rsid w:val="00C9327F"/>
    <w:rsid w:val="00C93AF1"/>
    <w:rsid w:val="00C95424"/>
    <w:rsid w:val="00C95AFD"/>
    <w:rsid w:val="00C96851"/>
    <w:rsid w:val="00C976A9"/>
    <w:rsid w:val="00CA09EB"/>
    <w:rsid w:val="00CA1E0B"/>
    <w:rsid w:val="00CA5DCF"/>
    <w:rsid w:val="00CA7E56"/>
    <w:rsid w:val="00CB2113"/>
    <w:rsid w:val="00CB385C"/>
    <w:rsid w:val="00CB5273"/>
    <w:rsid w:val="00CB5952"/>
    <w:rsid w:val="00CB5B08"/>
    <w:rsid w:val="00CB65A8"/>
    <w:rsid w:val="00CB6925"/>
    <w:rsid w:val="00CB7F6C"/>
    <w:rsid w:val="00CC15A6"/>
    <w:rsid w:val="00CC1ECD"/>
    <w:rsid w:val="00CC1F38"/>
    <w:rsid w:val="00CC21A7"/>
    <w:rsid w:val="00CC38F8"/>
    <w:rsid w:val="00CC4365"/>
    <w:rsid w:val="00CC631D"/>
    <w:rsid w:val="00CC6D28"/>
    <w:rsid w:val="00CC7ADA"/>
    <w:rsid w:val="00CC7EFB"/>
    <w:rsid w:val="00CD25CD"/>
    <w:rsid w:val="00CD27AB"/>
    <w:rsid w:val="00CD60C8"/>
    <w:rsid w:val="00CD676B"/>
    <w:rsid w:val="00CE27DA"/>
    <w:rsid w:val="00CE4FC7"/>
    <w:rsid w:val="00CE5AB1"/>
    <w:rsid w:val="00CE7CA2"/>
    <w:rsid w:val="00CF2175"/>
    <w:rsid w:val="00CF2E5C"/>
    <w:rsid w:val="00CF3DBC"/>
    <w:rsid w:val="00CF48A2"/>
    <w:rsid w:val="00CF517C"/>
    <w:rsid w:val="00CF5A82"/>
    <w:rsid w:val="00CF6F31"/>
    <w:rsid w:val="00CF7683"/>
    <w:rsid w:val="00D028FA"/>
    <w:rsid w:val="00D032EA"/>
    <w:rsid w:val="00D0421A"/>
    <w:rsid w:val="00D044E4"/>
    <w:rsid w:val="00D10F34"/>
    <w:rsid w:val="00D12248"/>
    <w:rsid w:val="00D12D0E"/>
    <w:rsid w:val="00D144EE"/>
    <w:rsid w:val="00D14ADE"/>
    <w:rsid w:val="00D20A26"/>
    <w:rsid w:val="00D20E3D"/>
    <w:rsid w:val="00D219D7"/>
    <w:rsid w:val="00D22C5C"/>
    <w:rsid w:val="00D30948"/>
    <w:rsid w:val="00D346D4"/>
    <w:rsid w:val="00D34A21"/>
    <w:rsid w:val="00D34C71"/>
    <w:rsid w:val="00D34FF0"/>
    <w:rsid w:val="00D409E0"/>
    <w:rsid w:val="00D429FE"/>
    <w:rsid w:val="00D52F4F"/>
    <w:rsid w:val="00D53343"/>
    <w:rsid w:val="00D55962"/>
    <w:rsid w:val="00D564D7"/>
    <w:rsid w:val="00D56953"/>
    <w:rsid w:val="00D56FF4"/>
    <w:rsid w:val="00D60475"/>
    <w:rsid w:val="00D60612"/>
    <w:rsid w:val="00D6184B"/>
    <w:rsid w:val="00D64210"/>
    <w:rsid w:val="00D75966"/>
    <w:rsid w:val="00D75C7D"/>
    <w:rsid w:val="00D77CB5"/>
    <w:rsid w:val="00D80006"/>
    <w:rsid w:val="00D80552"/>
    <w:rsid w:val="00D812AD"/>
    <w:rsid w:val="00D84616"/>
    <w:rsid w:val="00D84D95"/>
    <w:rsid w:val="00D8643E"/>
    <w:rsid w:val="00D86525"/>
    <w:rsid w:val="00D86E6F"/>
    <w:rsid w:val="00D87D67"/>
    <w:rsid w:val="00D90309"/>
    <w:rsid w:val="00D915B9"/>
    <w:rsid w:val="00D936F8"/>
    <w:rsid w:val="00D969B7"/>
    <w:rsid w:val="00DA1C7E"/>
    <w:rsid w:val="00DA2530"/>
    <w:rsid w:val="00DA3CF1"/>
    <w:rsid w:val="00DA43AB"/>
    <w:rsid w:val="00DA53DD"/>
    <w:rsid w:val="00DA5CB8"/>
    <w:rsid w:val="00DA67BE"/>
    <w:rsid w:val="00DB228E"/>
    <w:rsid w:val="00DB459C"/>
    <w:rsid w:val="00DB6787"/>
    <w:rsid w:val="00DB6983"/>
    <w:rsid w:val="00DB7A88"/>
    <w:rsid w:val="00DC1B0A"/>
    <w:rsid w:val="00DC20C4"/>
    <w:rsid w:val="00DC2732"/>
    <w:rsid w:val="00DC3D84"/>
    <w:rsid w:val="00DD1493"/>
    <w:rsid w:val="00DD170B"/>
    <w:rsid w:val="00DD3201"/>
    <w:rsid w:val="00DD334D"/>
    <w:rsid w:val="00DD5078"/>
    <w:rsid w:val="00DD5849"/>
    <w:rsid w:val="00DD74DF"/>
    <w:rsid w:val="00DD7AF5"/>
    <w:rsid w:val="00DE0879"/>
    <w:rsid w:val="00DE1A77"/>
    <w:rsid w:val="00DE21FF"/>
    <w:rsid w:val="00DE28B2"/>
    <w:rsid w:val="00DE2C47"/>
    <w:rsid w:val="00DE3557"/>
    <w:rsid w:val="00DE3659"/>
    <w:rsid w:val="00DE787A"/>
    <w:rsid w:val="00DE7BBB"/>
    <w:rsid w:val="00DF022B"/>
    <w:rsid w:val="00DF2CF6"/>
    <w:rsid w:val="00DF3DB0"/>
    <w:rsid w:val="00DF3E15"/>
    <w:rsid w:val="00DF4860"/>
    <w:rsid w:val="00DF64AB"/>
    <w:rsid w:val="00DF7291"/>
    <w:rsid w:val="00DF7565"/>
    <w:rsid w:val="00E02DBD"/>
    <w:rsid w:val="00E05407"/>
    <w:rsid w:val="00E07DA9"/>
    <w:rsid w:val="00E1006A"/>
    <w:rsid w:val="00E155BB"/>
    <w:rsid w:val="00E157FA"/>
    <w:rsid w:val="00E15A3F"/>
    <w:rsid w:val="00E166A9"/>
    <w:rsid w:val="00E17FAF"/>
    <w:rsid w:val="00E22B8D"/>
    <w:rsid w:val="00E22BD2"/>
    <w:rsid w:val="00E233C7"/>
    <w:rsid w:val="00E248E1"/>
    <w:rsid w:val="00E24A97"/>
    <w:rsid w:val="00E2545F"/>
    <w:rsid w:val="00E25D43"/>
    <w:rsid w:val="00E27438"/>
    <w:rsid w:val="00E27FB2"/>
    <w:rsid w:val="00E315B3"/>
    <w:rsid w:val="00E34716"/>
    <w:rsid w:val="00E40CCF"/>
    <w:rsid w:val="00E4465C"/>
    <w:rsid w:val="00E448AD"/>
    <w:rsid w:val="00E458DC"/>
    <w:rsid w:val="00E4744B"/>
    <w:rsid w:val="00E541D9"/>
    <w:rsid w:val="00E560EA"/>
    <w:rsid w:val="00E6039B"/>
    <w:rsid w:val="00E60CB7"/>
    <w:rsid w:val="00E6235D"/>
    <w:rsid w:val="00E6343F"/>
    <w:rsid w:val="00E64DB3"/>
    <w:rsid w:val="00E64E46"/>
    <w:rsid w:val="00E64F4F"/>
    <w:rsid w:val="00E65F16"/>
    <w:rsid w:val="00E66832"/>
    <w:rsid w:val="00E66B45"/>
    <w:rsid w:val="00E675B4"/>
    <w:rsid w:val="00E7002B"/>
    <w:rsid w:val="00E71577"/>
    <w:rsid w:val="00E71E79"/>
    <w:rsid w:val="00E745A1"/>
    <w:rsid w:val="00E75D40"/>
    <w:rsid w:val="00E7727A"/>
    <w:rsid w:val="00E80CBC"/>
    <w:rsid w:val="00E85558"/>
    <w:rsid w:val="00E87F70"/>
    <w:rsid w:val="00E91052"/>
    <w:rsid w:val="00E91BDB"/>
    <w:rsid w:val="00E91CF2"/>
    <w:rsid w:val="00E93896"/>
    <w:rsid w:val="00E9488D"/>
    <w:rsid w:val="00E97FAD"/>
    <w:rsid w:val="00EA0556"/>
    <w:rsid w:val="00EA1935"/>
    <w:rsid w:val="00EA22C9"/>
    <w:rsid w:val="00EA3379"/>
    <w:rsid w:val="00EA566C"/>
    <w:rsid w:val="00EA764C"/>
    <w:rsid w:val="00EB064B"/>
    <w:rsid w:val="00EB0D7E"/>
    <w:rsid w:val="00EB1A74"/>
    <w:rsid w:val="00EB29FA"/>
    <w:rsid w:val="00EB30BC"/>
    <w:rsid w:val="00EB3226"/>
    <w:rsid w:val="00EB6857"/>
    <w:rsid w:val="00EB6F64"/>
    <w:rsid w:val="00EB7CD1"/>
    <w:rsid w:val="00EC120A"/>
    <w:rsid w:val="00EC31CC"/>
    <w:rsid w:val="00EC3D9D"/>
    <w:rsid w:val="00EC43CE"/>
    <w:rsid w:val="00EC756F"/>
    <w:rsid w:val="00ED02E1"/>
    <w:rsid w:val="00ED25BE"/>
    <w:rsid w:val="00ED38C9"/>
    <w:rsid w:val="00ED430D"/>
    <w:rsid w:val="00ED67D7"/>
    <w:rsid w:val="00ED78D7"/>
    <w:rsid w:val="00EE06F3"/>
    <w:rsid w:val="00EE164B"/>
    <w:rsid w:val="00EE2975"/>
    <w:rsid w:val="00EE75EB"/>
    <w:rsid w:val="00EE77D6"/>
    <w:rsid w:val="00EF016F"/>
    <w:rsid w:val="00EF131D"/>
    <w:rsid w:val="00EF25A3"/>
    <w:rsid w:val="00EF2A4D"/>
    <w:rsid w:val="00EF5E8F"/>
    <w:rsid w:val="00EF66B1"/>
    <w:rsid w:val="00EF7CC7"/>
    <w:rsid w:val="00F004EC"/>
    <w:rsid w:val="00F01373"/>
    <w:rsid w:val="00F03154"/>
    <w:rsid w:val="00F03AB8"/>
    <w:rsid w:val="00F041E8"/>
    <w:rsid w:val="00F07812"/>
    <w:rsid w:val="00F07FBF"/>
    <w:rsid w:val="00F107DC"/>
    <w:rsid w:val="00F12CCA"/>
    <w:rsid w:val="00F12F0F"/>
    <w:rsid w:val="00F15995"/>
    <w:rsid w:val="00F1785A"/>
    <w:rsid w:val="00F21658"/>
    <w:rsid w:val="00F2278E"/>
    <w:rsid w:val="00F22EA6"/>
    <w:rsid w:val="00F2469E"/>
    <w:rsid w:val="00F25EAB"/>
    <w:rsid w:val="00F26EB2"/>
    <w:rsid w:val="00F305D3"/>
    <w:rsid w:val="00F35D50"/>
    <w:rsid w:val="00F4002D"/>
    <w:rsid w:val="00F402BB"/>
    <w:rsid w:val="00F42E77"/>
    <w:rsid w:val="00F43021"/>
    <w:rsid w:val="00F45E82"/>
    <w:rsid w:val="00F46329"/>
    <w:rsid w:val="00F5021A"/>
    <w:rsid w:val="00F5046A"/>
    <w:rsid w:val="00F51D83"/>
    <w:rsid w:val="00F51E0A"/>
    <w:rsid w:val="00F54A7A"/>
    <w:rsid w:val="00F56076"/>
    <w:rsid w:val="00F565E2"/>
    <w:rsid w:val="00F60039"/>
    <w:rsid w:val="00F607AB"/>
    <w:rsid w:val="00F6226A"/>
    <w:rsid w:val="00F65B83"/>
    <w:rsid w:val="00F65EB2"/>
    <w:rsid w:val="00F67946"/>
    <w:rsid w:val="00F7032E"/>
    <w:rsid w:val="00F73380"/>
    <w:rsid w:val="00F81093"/>
    <w:rsid w:val="00F823DF"/>
    <w:rsid w:val="00F8421B"/>
    <w:rsid w:val="00F862C6"/>
    <w:rsid w:val="00F86578"/>
    <w:rsid w:val="00F92F5D"/>
    <w:rsid w:val="00F9339D"/>
    <w:rsid w:val="00F937D2"/>
    <w:rsid w:val="00F939C0"/>
    <w:rsid w:val="00F940A4"/>
    <w:rsid w:val="00FA21D1"/>
    <w:rsid w:val="00FA40DC"/>
    <w:rsid w:val="00FA4441"/>
    <w:rsid w:val="00FA515A"/>
    <w:rsid w:val="00FA6AEE"/>
    <w:rsid w:val="00FB1114"/>
    <w:rsid w:val="00FB1417"/>
    <w:rsid w:val="00FB1CBF"/>
    <w:rsid w:val="00FB284B"/>
    <w:rsid w:val="00FB28FF"/>
    <w:rsid w:val="00FB35F4"/>
    <w:rsid w:val="00FB3903"/>
    <w:rsid w:val="00FB485B"/>
    <w:rsid w:val="00FB5F7E"/>
    <w:rsid w:val="00FB7B02"/>
    <w:rsid w:val="00FC0628"/>
    <w:rsid w:val="00FC067B"/>
    <w:rsid w:val="00FC1BC2"/>
    <w:rsid w:val="00FC292B"/>
    <w:rsid w:val="00FC5271"/>
    <w:rsid w:val="00FC5EE5"/>
    <w:rsid w:val="00FC74BC"/>
    <w:rsid w:val="00FC7565"/>
    <w:rsid w:val="00FC7765"/>
    <w:rsid w:val="00FD2E4A"/>
    <w:rsid w:val="00FD33AB"/>
    <w:rsid w:val="00FD38BB"/>
    <w:rsid w:val="00FD48EE"/>
    <w:rsid w:val="00FD49D3"/>
    <w:rsid w:val="00FD5FF4"/>
    <w:rsid w:val="00FD6C8C"/>
    <w:rsid w:val="00FE19D8"/>
    <w:rsid w:val="00FE22E7"/>
    <w:rsid w:val="00FE435B"/>
    <w:rsid w:val="00FE5409"/>
    <w:rsid w:val="00FE5873"/>
    <w:rsid w:val="00FE6334"/>
    <w:rsid w:val="00FE6AF1"/>
    <w:rsid w:val="00FF2382"/>
    <w:rsid w:val="00FF35F2"/>
    <w:rsid w:val="00FF5691"/>
    <w:rsid w:val="00FF6030"/>
    <w:rsid w:val="00FF6FE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ACC40"/>
  <w15:docId w15:val="{A4301CE9-D076-4BAE-9573-089222D9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896"/>
    <w:pPr>
      <w:jc w:val="both"/>
    </w:pPr>
    <w:rPr>
      <w:rFonts w:ascii="Calibri" w:hAnsi="Calibri"/>
      <w:sz w:val="22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7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7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146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560EA"/>
    <w:pPr>
      <w:tabs>
        <w:tab w:val="center" w:pos="4320"/>
        <w:tab w:val="right" w:pos="8640"/>
      </w:tabs>
    </w:pPr>
  </w:style>
  <w:style w:type="paragraph" w:customStyle="1" w:styleId="AddressEU">
    <w:name w:val="AddressEU"/>
    <w:basedOn w:val="Normale"/>
    <w:rsid w:val="00E560EA"/>
    <w:pPr>
      <w:ind w:left="5387"/>
    </w:pPr>
  </w:style>
  <w:style w:type="paragraph" w:customStyle="1" w:styleId="AddressInt">
    <w:name w:val="AddressInt"/>
    <w:basedOn w:val="AddressEU"/>
    <w:rsid w:val="00E560EA"/>
    <w:pPr>
      <w:ind w:left="0"/>
    </w:pPr>
  </w:style>
  <w:style w:type="paragraph" w:styleId="Pidipagina">
    <w:name w:val="footer"/>
    <w:basedOn w:val="Normale"/>
    <w:link w:val="PidipaginaCarattere"/>
    <w:uiPriority w:val="99"/>
    <w:rsid w:val="00E560EA"/>
    <w:pPr>
      <w:tabs>
        <w:tab w:val="center" w:pos="4536"/>
        <w:tab w:val="right" w:pos="9072"/>
      </w:tabs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7358E"/>
    <w:pPr>
      <w:spacing w:after="240"/>
      <w:contextualSpacing/>
    </w:pPr>
    <w:rPr>
      <w:rFonts w:eastAsiaTheme="majorEastAsia" w:cstheme="majorBidi"/>
      <w:b/>
      <w:color w:val="000000" w:themeColor="text1"/>
      <w:kern w:val="28"/>
      <w:sz w:val="36"/>
      <w:szCs w:val="52"/>
    </w:rPr>
  </w:style>
  <w:style w:type="character" w:styleId="Numeropagina">
    <w:name w:val="page number"/>
    <w:basedOn w:val="Carpredefinitoparagrafo"/>
    <w:uiPriority w:val="99"/>
    <w:semiHidden/>
    <w:rsid w:val="00E560EA"/>
  </w:style>
  <w:style w:type="paragraph" w:customStyle="1" w:styleId="DocTitle">
    <w:name w:val="DocTitle"/>
    <w:basedOn w:val="Normale"/>
    <w:rsid w:val="00E560EA"/>
    <w:pPr>
      <w:jc w:val="center"/>
    </w:pPr>
    <w:rPr>
      <w:sz w:val="48"/>
      <w:lang w:val="fr-CH"/>
    </w:rPr>
  </w:style>
  <w:style w:type="paragraph" w:customStyle="1" w:styleId="DateRef">
    <w:name w:val="DateRef"/>
    <w:basedOn w:val="AddressEU"/>
    <w:rsid w:val="0038708B"/>
    <w:rPr>
      <w:sz w:val="20"/>
      <w:lang w:val="fr-CH"/>
    </w:rPr>
  </w:style>
  <w:style w:type="character" w:styleId="Collegamentoipertestuale">
    <w:name w:val="Hyperlink"/>
    <w:basedOn w:val="Carpredefinitoparagrafo"/>
    <w:semiHidden/>
    <w:rsid w:val="009E30F4"/>
    <w:rPr>
      <w:color w:val="0076C2"/>
      <w:u w:val="single"/>
    </w:rPr>
  </w:style>
  <w:style w:type="paragraph" w:customStyle="1" w:styleId="DocName">
    <w:name w:val="DocName"/>
    <w:basedOn w:val="Normale"/>
    <w:rsid w:val="00E560EA"/>
    <w:rPr>
      <w:noProof/>
      <w:vanish/>
      <w:sz w:val="16"/>
      <w:lang w:val="en-US"/>
    </w:rPr>
  </w:style>
  <w:style w:type="paragraph" w:customStyle="1" w:styleId="Dept">
    <w:name w:val="Dept"/>
    <w:basedOn w:val="Intestazione"/>
    <w:rsid w:val="0038708B"/>
    <w:pPr>
      <w:tabs>
        <w:tab w:val="clear" w:pos="4320"/>
        <w:tab w:val="clear" w:pos="8640"/>
      </w:tabs>
    </w:pPr>
    <w:rPr>
      <w:b/>
      <w:sz w:val="24"/>
      <w:lang w:val="en-US"/>
    </w:rPr>
  </w:style>
  <w:style w:type="paragraph" w:customStyle="1" w:styleId="DeptPro">
    <w:name w:val="DeptPro"/>
    <w:basedOn w:val="Normale"/>
    <w:rsid w:val="00E560EA"/>
    <w:pPr>
      <w:ind w:left="5387"/>
    </w:pPr>
    <w:rPr>
      <w:b/>
      <w:sz w:val="20"/>
      <w:lang w:val="de-CH"/>
    </w:rPr>
  </w:style>
  <w:style w:type="character" w:styleId="Testosegnaposto">
    <w:name w:val="Placeholder Text"/>
    <w:basedOn w:val="Carpredefinitoparagrafo"/>
    <w:uiPriority w:val="99"/>
    <w:semiHidden/>
    <w:rsid w:val="004F4E2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E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E2A"/>
    <w:rPr>
      <w:rFonts w:ascii="Tahoma" w:hAnsi="Tahoma" w:cs="Tahoma"/>
      <w:sz w:val="16"/>
      <w:szCs w:val="16"/>
      <w:lang w:val="fr-FR" w:eastAsia="fr-FR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E754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E7544"/>
    <w:rPr>
      <w:rFonts w:ascii="Tahoma" w:hAnsi="Tahoma" w:cs="Tahoma"/>
      <w:sz w:val="16"/>
      <w:szCs w:val="16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7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A74"/>
    <w:rPr>
      <w:rFonts w:ascii="Calibri" w:hAnsi="Calibri"/>
      <w:sz w:val="18"/>
      <w:szCs w:val="18"/>
      <w:lang w:val="fr-FR" w:eastAsia="fr-FR"/>
    </w:rPr>
  </w:style>
  <w:style w:type="table" w:styleId="Grigliatabella">
    <w:name w:val="Table Grid"/>
    <w:basedOn w:val="Tabellanormale"/>
    <w:uiPriority w:val="59"/>
    <w:rsid w:val="00EB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10"/>
    <w:rsid w:val="0057358E"/>
    <w:rPr>
      <w:rFonts w:ascii="Calibri" w:eastAsiaTheme="majorEastAsia" w:hAnsi="Calibri" w:cstheme="majorBidi"/>
      <w:b/>
      <w:color w:val="000000" w:themeColor="text1"/>
      <w:kern w:val="28"/>
      <w:sz w:val="36"/>
      <w:szCs w:val="52"/>
      <w:lang w:val="fr-FR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AA3"/>
    <w:rPr>
      <w:rFonts w:ascii="Calibri" w:hAnsi="Calibri"/>
      <w:sz w:val="22"/>
      <w:szCs w:val="24"/>
      <w:lang w:val="fr-FR" w:eastAsia="fr-FR"/>
    </w:rPr>
  </w:style>
  <w:style w:type="paragraph" w:customStyle="1" w:styleId="Subject">
    <w:name w:val="Subject"/>
    <w:basedOn w:val="Normale"/>
    <w:link w:val="SubjectChar"/>
    <w:qFormat/>
    <w:rsid w:val="0057208C"/>
    <w:rPr>
      <w:b/>
      <w:sz w:val="28"/>
      <w:szCs w:val="28"/>
    </w:rPr>
  </w:style>
  <w:style w:type="character" w:customStyle="1" w:styleId="SubjectChar">
    <w:name w:val="Subject Char"/>
    <w:basedOn w:val="Carpredefinitoparagrafo"/>
    <w:link w:val="Subject"/>
    <w:rsid w:val="0057208C"/>
    <w:rPr>
      <w:rFonts w:ascii="Calibri" w:hAnsi="Calibri"/>
      <w:b/>
      <w:sz w:val="28"/>
      <w:szCs w:val="28"/>
      <w:lang w:val="fr-FR" w:eastAsia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7358E"/>
    <w:pPr>
      <w:numPr>
        <w:ilvl w:val="1"/>
      </w:numPr>
      <w:jc w:val="left"/>
    </w:pPr>
    <w:rPr>
      <w:rFonts w:eastAsiaTheme="majorEastAsia" w:cstheme="majorBidi"/>
      <w:iCs/>
      <w:color w:val="000000" w:themeColor="text1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7358E"/>
    <w:rPr>
      <w:rFonts w:ascii="Calibri" w:eastAsiaTheme="majorEastAsia" w:hAnsi="Calibri" w:cstheme="majorBidi"/>
      <w:iCs/>
      <w:color w:val="000000" w:themeColor="text1"/>
      <w:sz w:val="32"/>
      <w:szCs w:val="24"/>
      <w:lang w:val="fr-FR" w:eastAsia="fr-FR"/>
    </w:r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57358E"/>
    <w:rPr>
      <w:sz w:val="28"/>
    </w:rPr>
  </w:style>
  <w:style w:type="character" w:customStyle="1" w:styleId="DataCarattere">
    <w:name w:val="Data Carattere"/>
    <w:basedOn w:val="Carpredefinitoparagrafo"/>
    <w:link w:val="Data"/>
    <w:uiPriority w:val="99"/>
    <w:rsid w:val="0057358E"/>
    <w:rPr>
      <w:rFonts w:ascii="Calibri" w:hAnsi="Calibri"/>
      <w:sz w:val="28"/>
      <w:szCs w:val="24"/>
      <w:lang w:val="fr-FR" w:eastAsia="fr-FR"/>
    </w:rPr>
  </w:style>
  <w:style w:type="character" w:customStyle="1" w:styleId="ucicontactnameperson">
    <w:name w:val="uci_contact_name_person"/>
    <w:basedOn w:val="Carpredefinitoparagrafo"/>
    <w:uiPriority w:val="1"/>
    <w:qFormat/>
    <w:rsid w:val="004A0385"/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7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customStyle="1" w:styleId="OrtDatumUnterschriftLinie">
    <w:name w:val="Ort/Datum/Unterschrift Linie"/>
    <w:semiHidden/>
    <w:rsid w:val="00C67610"/>
    <w:pPr>
      <w:tabs>
        <w:tab w:val="left" w:leader="underscore" w:pos="4536"/>
        <w:tab w:val="left" w:pos="4820"/>
        <w:tab w:val="left" w:leader="underscore" w:pos="9214"/>
      </w:tabs>
      <w:spacing w:before="600" w:line="240" w:lineRule="exact"/>
    </w:pPr>
    <w:rPr>
      <w:rFonts w:ascii="Arial" w:hAnsi="Arial"/>
      <w:snapToGrid w:val="0"/>
      <w:color w:val="000000"/>
      <w:lang w:val="de-CH" w:eastAsia="de-CH"/>
    </w:rPr>
  </w:style>
  <w:style w:type="paragraph" w:customStyle="1" w:styleId="Preamble">
    <w:name w:val="Preamble"/>
    <w:basedOn w:val="Titolo2"/>
    <w:rsid w:val="00C67610"/>
    <w:pPr>
      <w:keepLines w:val="0"/>
      <w:spacing w:after="200"/>
    </w:pPr>
    <w:rPr>
      <w:rFonts w:ascii="Frutiger LT Com 45 Light" w:eastAsia="Times New Roman" w:hAnsi="Frutiger LT Com 45 Light" w:cs="Times New Roman"/>
      <w:iCs/>
      <w:snapToGrid w:val="0"/>
      <w:color w:val="auto"/>
      <w:szCs w:val="28"/>
      <w:lang w:val="en-GB" w:eastAsia="de-CH"/>
    </w:rPr>
  </w:style>
  <w:style w:type="character" w:styleId="Rimandocommento">
    <w:name w:val="annotation reference"/>
    <w:semiHidden/>
    <w:rsid w:val="00C6761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67610"/>
    <w:pPr>
      <w:keepNext/>
      <w:jc w:val="left"/>
    </w:pPr>
    <w:rPr>
      <w:rFonts w:ascii="Frutiger LT Com 45 Light" w:hAnsi="Frutiger LT Com 45 Light"/>
      <w:snapToGrid w:val="0"/>
      <w:sz w:val="20"/>
      <w:szCs w:val="20"/>
      <w:lang w:val="de-DE" w:eastAsia="de-CH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67610"/>
    <w:rPr>
      <w:rFonts w:ascii="Frutiger LT Com 45 Light" w:hAnsi="Frutiger LT Com 45 Light"/>
      <w:snapToGrid w:val="0"/>
      <w:lang w:val="de-DE" w:eastAsia="de-CH"/>
    </w:rPr>
  </w:style>
  <w:style w:type="paragraph" w:customStyle="1" w:styleId="Style1">
    <w:name w:val="Style1"/>
    <w:qFormat/>
    <w:rsid w:val="00EB0D7E"/>
    <w:rPr>
      <w:rFonts w:ascii="Calibri" w:eastAsiaTheme="minorEastAsia" w:hAnsi="Calibri" w:cstheme="minorBidi"/>
      <w:noProof/>
      <w:spacing w:val="-10"/>
      <w:sz w:val="48"/>
      <w:szCs w:val="48"/>
      <w:lang w:val="en-US" w:eastAsia="en-US"/>
    </w:rPr>
  </w:style>
  <w:style w:type="paragraph" w:styleId="Paragrafoelenco">
    <w:name w:val="List Paragraph"/>
    <w:basedOn w:val="Normale"/>
    <w:uiPriority w:val="34"/>
    <w:qFormat/>
    <w:rsid w:val="00EB6F64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6703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medio2-Colore1">
    <w:name w:val="Medium Shading 2 Accent 1"/>
    <w:basedOn w:val="Tabellanormale"/>
    <w:uiPriority w:val="64"/>
    <w:rsid w:val="005D23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1">
    <w:name w:val="Colorful Grid Accent 1"/>
    <w:basedOn w:val="Tabellanormale"/>
    <w:uiPriority w:val="73"/>
    <w:rsid w:val="005D23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0367"/>
    <w:pPr>
      <w:keepNext w:val="0"/>
      <w:jc w:val="both"/>
    </w:pPr>
    <w:rPr>
      <w:rFonts w:ascii="Calibri" w:hAnsi="Calibri"/>
      <w:b/>
      <w:bCs/>
      <w:snapToGrid/>
      <w:lang w:val="fr-FR" w:eastAsia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0367"/>
    <w:rPr>
      <w:rFonts w:ascii="Calibri" w:hAnsi="Calibri"/>
      <w:b/>
      <w:bCs/>
      <w:snapToGrid w:val="0"/>
      <w:lang w:val="fr-FR"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146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paragraph" w:customStyle="1" w:styleId="NormalAfter10pt">
    <w:name w:val="Normal + After 10 pt"/>
    <w:basedOn w:val="Normale"/>
    <w:rsid w:val="009E2097"/>
    <w:pPr>
      <w:spacing w:after="200"/>
    </w:pPr>
    <w:rPr>
      <w:rFonts w:ascii="Arial" w:hAnsi="Arial"/>
      <w:sz w:val="20"/>
    </w:rPr>
  </w:style>
  <w:style w:type="paragraph" w:customStyle="1" w:styleId="DefaultText">
    <w:name w:val="Default Text"/>
    <w:basedOn w:val="Normale"/>
    <w:rsid w:val="009E2097"/>
    <w:pPr>
      <w:jc w:val="left"/>
    </w:pPr>
    <w:rPr>
      <w:rFonts w:ascii="Times New Roman" w:hAnsi="Times New Roman"/>
      <w:sz w:val="24"/>
      <w:szCs w:val="20"/>
      <w:lang w:eastAsia="en-US"/>
    </w:rPr>
  </w:style>
  <w:style w:type="table" w:styleId="Tabellagriglia2-colore1">
    <w:name w:val="Grid Table 2 Accent 1"/>
    <w:basedOn w:val="Tabellanormale"/>
    <w:uiPriority w:val="47"/>
    <w:rsid w:val="00EF2A4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essunaspaziatura">
    <w:name w:val="No Spacing"/>
    <w:uiPriority w:val="1"/>
    <w:qFormat/>
    <w:rsid w:val="0073691D"/>
    <w:pPr>
      <w:jc w:val="both"/>
    </w:pPr>
    <w:rPr>
      <w:rFonts w:ascii="Calibri" w:hAnsi="Calibri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relations@uci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ols\UCIMenu\UCI_Startup\UCIGlob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age xmlns="b6dd60d1-d81d-42ff-9c7e-101cfc912299">
      <Value>Documents</Value>
      <Value>Funding</Value>
    </Page>
    <Group xmlns="69e3198f-8942-4033-84fc-f8d73b1b0217">Development / Développement</Group>
    <Site_x0020_Language xmlns="42a07e99-feb7-443b-adac-b75a894b62f3">
      <Value>English</Value>
    </Site_x0020_Language>
    <Archives xmlns="69e3198f-8942-4033-84fc-f8d73b1b0217">false</Archives>
    <AssignedTo xmlns="http://schemas.microsoft.com/sharepoint/v3">
      <UserInfo>
        <DisplayName/>
        <AccountId xsi:nil="true"/>
        <AccountType/>
      </UserInfo>
    </AssignedTo>
    <Active xmlns="b6dd60d1-d81d-42ff-9c7e-101cfc912299">true</Active>
    <Year_x0020__x002d__x0020_Ann_x00e9_e xmlns="69e3198f-8942-4033-84fc-f8d73b1b0217">2020</Year_x0020__x002d__x0020_Ann_x00e9_e>
    <UCI_x0020_Group xmlns="42a07e99-feb7-443b-adac-b75a894b62f3">UCI Solidarity Programme</UCI_x0020_Group>
    <Description0 xmlns="69e3198f-8942-4033-84fc-f8d73b1b02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C9FB982E4D347945E15D92A417043" ma:contentTypeVersion="20" ma:contentTypeDescription="Create a new document." ma:contentTypeScope="" ma:versionID="521f91523816c8c4e30aa437890dc4d1">
  <xsd:schema xmlns:xsd="http://www.w3.org/2001/XMLSchema" xmlns:p="http://schemas.microsoft.com/office/2006/metadata/properties" xmlns:ns1="http://schemas.microsoft.com/sharepoint/v3" xmlns:ns2="42a07e99-feb7-443b-adac-b75a894b62f3" xmlns:ns3="69e3198f-8942-4033-84fc-f8d73b1b0217" xmlns:ns4="b6dd60d1-d81d-42ff-9c7e-101cfc912299" targetNamespace="http://schemas.microsoft.com/office/2006/metadata/properties" ma:root="true" ma:fieldsID="134564662ec5abde4722ab8732e066eb" ns1:_="" ns2:_="" ns3:_="" ns4:_="">
    <xsd:import namespace="http://schemas.microsoft.com/sharepoint/v3"/>
    <xsd:import namespace="42a07e99-feb7-443b-adac-b75a894b62f3"/>
    <xsd:import namespace="69e3198f-8942-4033-84fc-f8d73b1b0217"/>
    <xsd:import namespace="b6dd60d1-d81d-42ff-9c7e-101cfc912299"/>
    <xsd:element name="properties">
      <xsd:complexType>
        <xsd:sequence>
          <xsd:element name="documentManagement">
            <xsd:complexType>
              <xsd:all>
                <xsd:element ref="ns2:Site_x0020_Language" minOccurs="0"/>
                <xsd:element ref="ns3:Group" minOccurs="0"/>
                <xsd:element ref="ns2:UCI_x0020_Group" minOccurs="0"/>
                <xsd:element ref="ns3:Year_x0020__x002d__x0020_Ann_x00e9_e"/>
                <xsd:element ref="ns3:Description0" minOccurs="0"/>
                <xsd:element ref="ns3:Archives" minOccurs="0"/>
                <xsd:element ref="ns1:AssignedTo" minOccurs="0"/>
                <xsd:element ref="ns4:Active" minOccurs="0"/>
                <xsd:element ref="ns4:P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ssignedTo" ma:index="14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2a07e99-feb7-443b-adac-b75a894b62f3" elementFormDefault="qualified">
    <xsd:import namespace="http://schemas.microsoft.com/office/2006/documentManagement/types"/>
    <xsd:element name="Site_x0020_Language" ma:index="1" nillable="true" ma:displayName="Language" ma:default="English" ma:internalName="Site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Français"/>
                  </xsd:restriction>
                </xsd:simpleType>
              </xsd:element>
            </xsd:sequence>
          </xsd:extension>
        </xsd:complexContent>
      </xsd:complexType>
    </xsd:element>
    <xsd:element name="UCI_x0020_Group" ma:index="3" nillable="true" ma:displayName="UCI Group" ma:format="Dropdown" ma:internalName="UCI_x0020_Group">
      <xsd:simpleType>
        <xsd:union memberTypes="dms:Text">
          <xsd:simpleType>
            <xsd:restriction base="dms:Choice">
              <xsd:enumeration value="General / Géneral"/>
              <xsd:enumeration value="Info"/>
              <xsd:enumeration value="Véloworld"/>
              <xsd:enumeration value="Development"/>
              <xsd:enumeration value="Sharing Platform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9e3198f-8942-4033-84fc-f8d73b1b0217" elementFormDefault="qualified">
    <xsd:import namespace="http://schemas.microsoft.com/office/2006/documentManagement/types"/>
    <xsd:element name="Group" ma:index="2" nillable="true" ma:displayName="Category" ma:default="General / Géneral" ma:format="Dropdown" ma:internalName="Group">
      <xsd:simpleType>
        <xsd:union memberTypes="dms:Text">
          <xsd:simpleType>
            <xsd:restriction base="dms:Choice">
              <xsd:enumeration value="General / Géneral"/>
              <xsd:enumeration value="News - Nouvelles"/>
              <xsd:enumeration value="UCI Congress - Congrès de l'UCI"/>
              <xsd:enumeration value="Training and Development - Formation et Développement"/>
              <xsd:enumeration value="Sport - Technical - Material - Sport - Technique - Matériel"/>
              <xsd:enumeration value="National Federations Newsletter / Newsletter des Fédérations Nationales"/>
              <xsd:enumeration value="President messages / Messages du Président"/>
              <xsd:enumeration value="Development / Développement"/>
            </xsd:restriction>
          </xsd:simpleType>
        </xsd:union>
      </xsd:simpleType>
    </xsd:element>
    <xsd:element name="Year_x0020__x002d__x0020_Ann_x00e9_e" ma:index="4" ma:displayName="Year - Année" ma:internalName="Year_x0020__x002d__x0020_Ann_x00e9_e">
      <xsd:simpleType>
        <xsd:restriction base="dms:Text">
          <xsd:maxLength value="20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Archives" ma:index="7" nillable="true" ma:displayName="Archives" ma:default="0" ma:hidden="true" ma:internalName="Archives" ma:readOnly="fals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b6dd60d1-d81d-42ff-9c7e-101cfc912299" elementFormDefault="qualified">
    <xsd:import namespace="http://schemas.microsoft.com/office/2006/documentManagement/types"/>
    <xsd:element name="Active" ma:index="15" nillable="true" ma:displayName="Active" ma:default="1" ma:internalName="Active">
      <xsd:simpleType>
        <xsd:restriction base="dms:Boolean"/>
      </xsd:simpleType>
    </xsd:element>
    <xsd:element name="Page" ma:index="16" nillable="true" ma:displayName="Page" ma:default="Documents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lympic Games / Jeux Olympiques"/>
                    <xsd:enumeration value="Documents"/>
                    <xsd:enumeration value="Funding"/>
                    <xsd:enumeration value="Sharing Platform"/>
                    <xsd:enumeration value="Archiv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B32D9-2E2D-4F2D-A37C-B3F53989C896}">
  <ds:schemaRefs>
    <ds:schemaRef ds:uri="http://schemas.microsoft.com/office/2006/metadata/properties"/>
    <ds:schemaRef ds:uri="b6dd60d1-d81d-42ff-9c7e-101cfc912299"/>
    <ds:schemaRef ds:uri="69e3198f-8942-4033-84fc-f8d73b1b0217"/>
    <ds:schemaRef ds:uri="42a07e99-feb7-443b-adac-b75a894b62f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7C2550-5F11-4FAD-9452-A19F4D19A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99CBF-093C-41FA-9D96-65FFCA989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07e99-feb7-443b-adac-b75a894b62f3"/>
    <ds:schemaRef ds:uri="69e3198f-8942-4033-84fc-f8d73b1b0217"/>
    <ds:schemaRef ds:uri="b6dd60d1-d81d-42ff-9c7e-101cfc9122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28730F-D6E5-4205-B7F1-8809B2A6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UCIGlobal.dotm</Template>
  <TotalTime>0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Union Cycliste Internationale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vish mannava</dc:creator>
  <cp:lastModifiedBy>Enrico Della Casa</cp:lastModifiedBy>
  <cp:revision>2</cp:revision>
  <cp:lastPrinted>2019-10-10T15:10:00Z</cp:lastPrinted>
  <dcterms:created xsi:type="dcterms:W3CDTF">2019-11-13T16:55:00Z</dcterms:created>
  <dcterms:modified xsi:type="dcterms:W3CDTF">2019-11-13T16:55:00Z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ourEmail">
    <vt:lpwstr>""</vt:lpwstr>
  </property>
  <property fmtid="{D5CDD505-2E9C-101B-9397-08002B2CF9AE}" pid="3" name="ContentTypeId">
    <vt:lpwstr>0x01010022DC9FB982E4D347945E15D92A417043</vt:lpwstr>
  </property>
</Properties>
</file>