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0057E" w14:textId="77777777" w:rsidR="00BE500D" w:rsidRDefault="00D12248" w:rsidP="00BE500D">
      <w:pPr>
        <w:pStyle w:val="Titolo"/>
        <w:jc w:val="left"/>
        <w:rPr>
          <w:color w:val="365F91" w:themeColor="accent1" w:themeShade="BF"/>
          <w:sz w:val="48"/>
        </w:rPr>
      </w:pPr>
      <w:bookmarkStart w:id="0" w:name="_GoBack"/>
      <w:bookmarkEnd w:id="0"/>
      <w:r>
        <w:rPr>
          <w:color w:val="auto"/>
          <w:sz w:val="32"/>
        </w:rPr>
        <w:t xml:space="preserve">PROJETS DE SOLIDARITE UCI </w:t>
      </w:r>
      <w:r w:rsidR="00991376">
        <w:rPr>
          <w:color w:val="auto"/>
          <w:sz w:val="32"/>
        </w:rPr>
        <w:t>–</w:t>
      </w:r>
      <w:r w:rsidR="00BE500D">
        <w:rPr>
          <w:color w:val="auto"/>
          <w:sz w:val="32"/>
        </w:rPr>
        <w:t xml:space="preserve"> </w:t>
      </w:r>
      <w:r w:rsidR="00E745A1" w:rsidRPr="00BE500D">
        <w:rPr>
          <w:color w:val="auto"/>
          <w:sz w:val="32"/>
        </w:rPr>
        <w:t>EDUCATION</w:t>
      </w:r>
    </w:p>
    <w:p w14:paraId="5ABF6ECA" w14:textId="77777777" w:rsidR="009E2097" w:rsidRPr="00BE500D" w:rsidRDefault="00D84D95" w:rsidP="00BE500D">
      <w:pPr>
        <w:pStyle w:val="Titolo"/>
        <w:jc w:val="left"/>
        <w:rPr>
          <w:color w:val="auto"/>
          <w:sz w:val="22"/>
          <w:szCs w:val="22"/>
        </w:rPr>
      </w:pPr>
      <w:r w:rsidRPr="00BE500D">
        <w:rPr>
          <w:rFonts w:asciiTheme="minorHAnsi" w:hAnsiTheme="minorHAnsi" w:cstheme="minorHAnsi"/>
          <w:sz w:val="22"/>
          <w:szCs w:val="22"/>
        </w:rPr>
        <w:t>Formulaire 1</w:t>
      </w:r>
      <w:r w:rsidR="002146D7" w:rsidRPr="00BE500D">
        <w:rPr>
          <w:rFonts w:asciiTheme="minorHAnsi" w:hAnsiTheme="minorHAnsi" w:cstheme="minorHAnsi"/>
          <w:sz w:val="22"/>
          <w:szCs w:val="22"/>
        </w:rPr>
        <w:t xml:space="preserve"> – </w:t>
      </w:r>
      <w:r w:rsidR="00474B98" w:rsidRPr="00BE500D">
        <w:rPr>
          <w:rFonts w:asciiTheme="minorHAnsi" w:hAnsiTheme="minorHAnsi" w:cstheme="minorHAnsi"/>
          <w:sz w:val="22"/>
          <w:szCs w:val="22"/>
        </w:rPr>
        <w:t>Demande de financement de projet</w:t>
      </w:r>
      <w:r w:rsidR="00A8139E" w:rsidRPr="00BE500D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99CC00"/>
        <w:tblLook w:val="00A0" w:firstRow="1" w:lastRow="0" w:firstColumn="1" w:lastColumn="0" w:noHBand="0" w:noVBand="0"/>
      </w:tblPr>
      <w:tblGrid>
        <w:gridCol w:w="10065"/>
      </w:tblGrid>
      <w:tr w:rsidR="009E2097" w:rsidRPr="00DF3E15" w14:paraId="09B43CAA" w14:textId="77777777" w:rsidTr="00DB228E">
        <w:trPr>
          <w:jc w:val="center"/>
        </w:trPr>
        <w:tc>
          <w:tcPr>
            <w:tcW w:w="10065" w:type="dxa"/>
            <w:shd w:val="clear" w:color="auto" w:fill="365F91" w:themeFill="accent1" w:themeFillShade="BF"/>
          </w:tcPr>
          <w:p w14:paraId="7D0A282D" w14:textId="77777777" w:rsidR="00DF3E15" w:rsidRPr="00DF3E15" w:rsidRDefault="00DF3E15" w:rsidP="00542817">
            <w:pPr>
              <w:pStyle w:val="Titolo3"/>
              <w:ind w:left="-120" w:firstLine="120"/>
              <w:rPr>
                <w:rFonts w:asciiTheme="minorHAnsi" w:hAnsiTheme="minorHAnsi" w:cstheme="minorHAnsi"/>
              </w:rPr>
            </w:pPr>
            <w:r w:rsidRPr="0004586C">
              <w:rPr>
                <w:rFonts w:asciiTheme="minorHAnsi" w:hAnsiTheme="minorHAnsi" w:cstheme="minorHAnsi"/>
                <w:color w:val="FFFFFF" w:themeColor="background1"/>
                <w:sz w:val="40"/>
              </w:rPr>
              <w:t>EDUCATION</w:t>
            </w:r>
          </w:p>
        </w:tc>
      </w:tr>
    </w:tbl>
    <w:p w14:paraId="6287F20A" w14:textId="77777777" w:rsidR="009E2097" w:rsidRDefault="009E2097" w:rsidP="009E2097">
      <w:pPr>
        <w:ind w:right="-853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9"/>
      </w:tblGrid>
      <w:tr w:rsidR="00BE500D" w:rsidRPr="00DF3E15" w14:paraId="5AF4D37A" w14:textId="77777777" w:rsidTr="003A79F5">
        <w:trPr>
          <w:jc w:val="center"/>
        </w:trPr>
        <w:tc>
          <w:tcPr>
            <w:tcW w:w="10079" w:type="dxa"/>
            <w:shd w:val="clear" w:color="auto" w:fill="365F91" w:themeFill="accent1" w:themeFillShade="BF"/>
            <w:vAlign w:val="center"/>
          </w:tcPr>
          <w:p w14:paraId="145D50E3" w14:textId="77777777" w:rsidR="00BE500D" w:rsidRPr="00DF3E15" w:rsidRDefault="00BE500D" w:rsidP="003A79F5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CONTACT </w:t>
            </w:r>
          </w:p>
        </w:tc>
      </w:tr>
      <w:tr w:rsidR="00BE500D" w:rsidRPr="00DF3E15" w14:paraId="5359FB2B" w14:textId="77777777" w:rsidTr="004D3693">
        <w:trPr>
          <w:jc w:val="center"/>
        </w:trPr>
        <w:tc>
          <w:tcPr>
            <w:tcW w:w="10079" w:type="dxa"/>
          </w:tcPr>
          <w:p w14:paraId="7D61E64E" w14:textId="77777777" w:rsidR="00BE500D" w:rsidRDefault="00BE500D" w:rsidP="003A79F5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>Personne(s) en charge du projet et coordonnées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2FCD2943" w14:textId="77777777" w:rsidR="00BE500D" w:rsidRDefault="00BE500D" w:rsidP="003A79F5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6CB4AA9B" w14:textId="77777777" w:rsidR="00BE500D" w:rsidRPr="00DF3E15" w:rsidRDefault="00BE500D" w:rsidP="003A79F5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Confédération Continentale / Fédération Nationale</w:t>
            </w:r>
          </w:p>
          <w:p w14:paraId="6A01F025" w14:textId="77777777" w:rsidR="00BE500D" w:rsidRPr="00542817" w:rsidRDefault="00BE500D" w:rsidP="003A79F5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lang w:val="fr-CH"/>
              </w:rPr>
            </w:pPr>
            <w:r w:rsidRPr="00542817">
              <w:rPr>
                <w:rFonts w:asciiTheme="minorHAnsi" w:hAnsiTheme="minorHAnsi" w:cstheme="minorHAnsi"/>
                <w:color w:val="000000" w:themeColor="text1"/>
                <w:lang w:val="fr-CH"/>
              </w:rPr>
              <w:t>Nom</w:t>
            </w:r>
            <w:r>
              <w:rPr>
                <w:rFonts w:asciiTheme="minorHAnsi" w:hAnsiTheme="minorHAnsi" w:cstheme="minorHAnsi"/>
                <w:color w:val="000000" w:themeColor="text1"/>
                <w:lang w:val="fr-CH"/>
              </w:rPr>
              <w:t xml:space="preserve">, prénom(s) </w:t>
            </w:r>
            <w:r w:rsidRPr="00542817">
              <w:rPr>
                <w:rFonts w:asciiTheme="minorHAnsi" w:hAnsiTheme="minorHAnsi" w:cstheme="minorHAnsi"/>
                <w:color w:val="000000" w:themeColor="text1"/>
                <w:lang w:val="fr-CH"/>
              </w:rPr>
              <w:t>:</w:t>
            </w:r>
          </w:p>
          <w:p w14:paraId="6766B4C0" w14:textId="77777777" w:rsidR="00BE500D" w:rsidRDefault="00BE500D" w:rsidP="003A79F5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Adresse email :</w:t>
            </w:r>
          </w:p>
          <w:p w14:paraId="6A310682" w14:textId="77777777" w:rsidR="00BE500D" w:rsidRDefault="00BE500D" w:rsidP="003A79F5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Fonction :</w:t>
            </w:r>
          </w:p>
          <w:p w14:paraId="75D3A47B" w14:textId="77777777" w:rsidR="00BE500D" w:rsidRPr="00DF3E15" w:rsidRDefault="00BE500D" w:rsidP="003A79F5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E057D75" w14:textId="77777777" w:rsidR="00BE500D" w:rsidRPr="00DF3E15" w:rsidRDefault="00BE500D" w:rsidP="009E2097">
      <w:pPr>
        <w:ind w:right="-853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9"/>
      </w:tblGrid>
      <w:tr w:rsidR="009E2097" w:rsidRPr="00DF3E15" w14:paraId="7A955D25" w14:textId="77777777" w:rsidTr="00DB228E">
        <w:trPr>
          <w:jc w:val="center"/>
        </w:trPr>
        <w:tc>
          <w:tcPr>
            <w:tcW w:w="10079" w:type="dxa"/>
            <w:shd w:val="clear" w:color="auto" w:fill="365F91" w:themeFill="accent1" w:themeFillShade="BF"/>
            <w:vAlign w:val="center"/>
          </w:tcPr>
          <w:p w14:paraId="73AACD5D" w14:textId="77777777" w:rsidR="009E2097" w:rsidRPr="00DF3E15" w:rsidRDefault="00BE36C3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</w:t>
            </w:r>
            <w:r w:rsidR="00E97FAD"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É</w:t>
            </w: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TAILS DU PROJE</w:t>
            </w:r>
            <w:r w:rsidR="009E2097"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T</w:t>
            </w:r>
            <w:r w:rsidR="00271CDD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BE500D" w:rsidRPr="00BE500D" w14:paraId="068DCF96" w14:textId="77777777" w:rsidTr="009E182A">
        <w:trPr>
          <w:trHeight w:val="680"/>
          <w:jc w:val="center"/>
        </w:trPr>
        <w:tc>
          <w:tcPr>
            <w:tcW w:w="10079" w:type="dxa"/>
            <w:vAlign w:val="center"/>
          </w:tcPr>
          <w:p w14:paraId="4F235817" w14:textId="77777777" w:rsidR="00BE500D" w:rsidRPr="00F83778" w:rsidRDefault="00BE500D" w:rsidP="00BE500D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83778">
              <w:rPr>
                <w:rFonts w:asciiTheme="minorHAnsi" w:hAnsiTheme="minorHAnsi" w:cstheme="minorHAnsi"/>
                <w:b/>
                <w:color w:val="000000" w:themeColor="text1"/>
              </w:rPr>
              <w:t>Niveau du projet</w:t>
            </w:r>
          </w:p>
          <w:p w14:paraId="19F749BE" w14:textId="77777777" w:rsidR="00BE500D" w:rsidRDefault="00BE500D" w:rsidP="00BE500D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ED4BA44" w14:textId="77777777" w:rsidR="00BE500D" w:rsidRPr="00BE500D" w:rsidRDefault="00BE500D" w:rsidP="00BE500D">
            <w:pPr>
              <w:pStyle w:val="NormalAfter10pt"/>
              <w:spacing w:after="0"/>
              <w:jc w:val="left"/>
              <w:rPr>
                <w:rFonts w:ascii="Calibri" w:hAnsi="Calibri" w:cs="Calibri"/>
                <w:szCs w:val="20"/>
                <w:lang w:val="fr-CH"/>
              </w:rPr>
            </w:pP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0D">
              <w:rPr>
                <w:rFonts w:ascii="Calibri" w:hAnsi="Calibri" w:cs="Calibri"/>
                <w:b/>
                <w:szCs w:val="20"/>
                <w:lang w:val="fr-CH"/>
              </w:rPr>
              <w:instrText xml:space="preserve"> FORMCHECKBOX </w:instrText>
            </w:r>
            <w:r w:rsidR="00B314D4">
              <w:rPr>
                <w:rFonts w:ascii="Calibri" w:hAnsi="Calibri" w:cs="Calibri"/>
                <w:b/>
                <w:szCs w:val="20"/>
                <w:lang w:val="en-GB"/>
              </w:rPr>
            </w:r>
            <w:r w:rsidR="00B314D4">
              <w:rPr>
                <w:rFonts w:ascii="Calibri" w:hAnsi="Calibri" w:cs="Calibri"/>
                <w:b/>
                <w:szCs w:val="20"/>
                <w:lang w:val="en-GB"/>
              </w:rPr>
              <w:fldChar w:fldCharType="separate"/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end"/>
            </w:r>
            <w:r w:rsidRPr="00BE500D">
              <w:rPr>
                <w:rFonts w:ascii="Calibri" w:hAnsi="Calibri" w:cs="Calibri"/>
                <w:b/>
                <w:szCs w:val="20"/>
                <w:lang w:val="fr-CH"/>
              </w:rPr>
              <w:t xml:space="preserve"> </w:t>
            </w:r>
            <w:r w:rsidRPr="00BE500D">
              <w:rPr>
                <w:rFonts w:ascii="Calibri" w:hAnsi="Calibri" w:cs="Calibri"/>
                <w:szCs w:val="20"/>
                <w:lang w:val="fr-CH"/>
              </w:rPr>
              <w:t>Confédération Cont</w:t>
            </w:r>
            <w:r>
              <w:rPr>
                <w:rFonts w:ascii="Calibri" w:hAnsi="Calibri" w:cs="Calibri"/>
                <w:szCs w:val="20"/>
                <w:lang w:val="fr-CH"/>
              </w:rPr>
              <w:t>inentale</w:t>
            </w:r>
            <w:r w:rsidRPr="00BE500D">
              <w:rPr>
                <w:rFonts w:ascii="Calibri" w:hAnsi="Calibri" w:cs="Calibri"/>
                <w:szCs w:val="20"/>
                <w:lang w:val="fr-CH"/>
              </w:rPr>
              <w:t xml:space="preserve"> (CC)    </w:t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00D">
              <w:rPr>
                <w:rFonts w:ascii="Calibri" w:hAnsi="Calibri" w:cs="Calibri"/>
                <w:b/>
                <w:szCs w:val="20"/>
                <w:lang w:val="fr-CH"/>
              </w:rPr>
              <w:instrText xml:space="preserve"> FORMCHECKBOX </w:instrText>
            </w:r>
            <w:r w:rsidR="00B314D4">
              <w:rPr>
                <w:rFonts w:ascii="Calibri" w:hAnsi="Calibri" w:cs="Calibri"/>
                <w:b/>
                <w:szCs w:val="20"/>
                <w:lang w:val="en-GB"/>
              </w:rPr>
            </w:r>
            <w:r w:rsidR="00B314D4">
              <w:rPr>
                <w:rFonts w:ascii="Calibri" w:hAnsi="Calibri" w:cs="Calibri"/>
                <w:b/>
                <w:szCs w:val="20"/>
                <w:lang w:val="en-GB"/>
              </w:rPr>
              <w:fldChar w:fldCharType="separate"/>
            </w:r>
            <w:r w:rsidRPr="00660045">
              <w:rPr>
                <w:rFonts w:ascii="Calibri" w:hAnsi="Calibri" w:cs="Calibri"/>
                <w:b/>
                <w:szCs w:val="20"/>
                <w:lang w:val="en-GB"/>
              </w:rPr>
              <w:fldChar w:fldCharType="end"/>
            </w:r>
            <w:r w:rsidRPr="00BE500D">
              <w:rPr>
                <w:rFonts w:ascii="Calibri" w:hAnsi="Calibri" w:cs="Calibri"/>
                <w:b/>
                <w:szCs w:val="20"/>
                <w:lang w:val="fr-CH"/>
              </w:rPr>
              <w:t xml:space="preserve"> </w:t>
            </w:r>
            <w:r>
              <w:rPr>
                <w:rFonts w:ascii="Calibri" w:hAnsi="Calibri" w:cs="Calibri"/>
                <w:szCs w:val="20"/>
                <w:lang w:val="fr-CH"/>
              </w:rPr>
              <w:t>Fédération Nationale</w:t>
            </w:r>
            <w:r w:rsidRPr="00BE500D">
              <w:rPr>
                <w:rFonts w:ascii="Calibri" w:hAnsi="Calibri" w:cs="Calibri"/>
                <w:szCs w:val="20"/>
                <w:lang w:val="fr-CH"/>
              </w:rPr>
              <w:t xml:space="preserve"> (NF)</w:t>
            </w:r>
          </w:p>
          <w:p w14:paraId="01FA9E0B" w14:textId="77777777" w:rsidR="00BE500D" w:rsidRP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lang w:val="fr-CH"/>
              </w:rPr>
            </w:pPr>
          </w:p>
        </w:tc>
      </w:tr>
      <w:tr w:rsidR="00BE500D" w:rsidRPr="00DF3E15" w14:paraId="0A155FF3" w14:textId="77777777" w:rsidTr="000B1F5F">
        <w:trPr>
          <w:trHeight w:val="680"/>
          <w:jc w:val="center"/>
        </w:trPr>
        <w:tc>
          <w:tcPr>
            <w:tcW w:w="10079" w:type="dxa"/>
            <w:vAlign w:val="center"/>
          </w:tcPr>
          <w:p w14:paraId="09615AD4" w14:textId="77777777" w:rsid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>Nom du projet</w:t>
            </w:r>
          </w:p>
          <w:p w14:paraId="76E63D5C" w14:textId="77777777" w:rsidR="00BE500D" w:rsidRP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BE500D">
              <w:rPr>
                <w:rFonts w:asciiTheme="minorHAnsi" w:hAnsiTheme="minorHAnsi" w:cstheme="minorHAnsi"/>
                <w:i/>
                <w:color w:val="000000" w:themeColor="text1"/>
              </w:rPr>
              <w:t>(Veuillez indiquer la discipline, le niveau d’entrainement, ville et pays)</w:t>
            </w:r>
          </w:p>
          <w:p w14:paraId="79CCF8DE" w14:textId="77777777" w:rsid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7745F19" w14:textId="77777777" w:rsid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6712510" w14:textId="77777777" w:rsid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DA7AEA1" w14:textId="77777777" w:rsid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4E32BD5" w14:textId="77777777" w:rsidR="00BE500D" w:rsidRPr="00DF3E15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E500D" w:rsidRPr="00542817" w14:paraId="52D088E9" w14:textId="77777777" w:rsidTr="000900F2">
        <w:trPr>
          <w:trHeight w:val="680"/>
          <w:jc w:val="center"/>
        </w:trPr>
        <w:tc>
          <w:tcPr>
            <w:tcW w:w="10079" w:type="dxa"/>
            <w:vAlign w:val="center"/>
          </w:tcPr>
          <w:p w14:paraId="710EB162" w14:textId="77777777" w:rsid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</w:pPr>
            <w:r w:rsidRPr="00BE500D"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  <w:t>Durée du projet et d</w:t>
            </w:r>
            <w:r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  <w:t>ates</w:t>
            </w:r>
          </w:p>
          <w:p w14:paraId="5BB80113" w14:textId="77777777" w:rsid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</w:pPr>
          </w:p>
          <w:p w14:paraId="3D0E1523" w14:textId="77777777" w:rsid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</w:pPr>
          </w:p>
          <w:p w14:paraId="604DB462" w14:textId="77777777" w:rsid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</w:pPr>
          </w:p>
          <w:p w14:paraId="200DF72F" w14:textId="77777777" w:rsidR="00BE500D" w:rsidRP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</w:pPr>
          </w:p>
        </w:tc>
      </w:tr>
      <w:tr w:rsidR="00BE500D" w:rsidRPr="00DF3E15" w14:paraId="06599C5D" w14:textId="77777777" w:rsidTr="00BA03D5">
        <w:trPr>
          <w:trHeight w:val="660"/>
          <w:jc w:val="center"/>
        </w:trPr>
        <w:tc>
          <w:tcPr>
            <w:tcW w:w="10079" w:type="dxa"/>
            <w:vAlign w:val="center"/>
          </w:tcPr>
          <w:p w14:paraId="25212D62" w14:textId="77777777" w:rsid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 xml:space="preserve">Nombre de 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participants</w:t>
            </w:r>
          </w:p>
          <w:p w14:paraId="04D6E12C" w14:textId="77777777" w:rsid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288FCEC" w14:textId="77777777" w:rsid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C5BBC75" w14:textId="77777777" w:rsidR="00BE500D" w:rsidRPr="00DF3E15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</w:rPr>
            </w:pPr>
          </w:p>
        </w:tc>
      </w:tr>
    </w:tbl>
    <w:p w14:paraId="36D056AE" w14:textId="77777777" w:rsidR="009E2097" w:rsidRPr="00DF3E15" w:rsidRDefault="009E2097" w:rsidP="009E2097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6875"/>
        <w:gridCol w:w="14"/>
      </w:tblGrid>
      <w:tr w:rsidR="009E2097" w:rsidRPr="00DF3E15" w14:paraId="411F32A8" w14:textId="77777777" w:rsidTr="00DB228E">
        <w:trPr>
          <w:gridAfter w:val="1"/>
          <w:wAfter w:w="14" w:type="dxa"/>
          <w:jc w:val="center"/>
        </w:trPr>
        <w:tc>
          <w:tcPr>
            <w:tcW w:w="10079" w:type="dxa"/>
            <w:gridSpan w:val="2"/>
            <w:shd w:val="clear" w:color="auto" w:fill="365F91" w:themeFill="accent1" w:themeFillShade="BF"/>
            <w:vAlign w:val="center"/>
          </w:tcPr>
          <w:p w14:paraId="719A2235" w14:textId="77777777" w:rsidR="009E2097" w:rsidRPr="00DF3E15" w:rsidRDefault="009E2097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CAT</w:t>
            </w:r>
            <w:r w:rsidR="00E97FAD"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É</w:t>
            </w: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GORI</w:t>
            </w:r>
            <w:r w:rsidR="00474B98"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E</w:t>
            </w:r>
          </w:p>
        </w:tc>
      </w:tr>
      <w:tr w:rsidR="00BE500D" w:rsidRPr="00542817" w14:paraId="181593A6" w14:textId="77777777" w:rsidTr="00EE3670">
        <w:trPr>
          <w:trHeight w:val="842"/>
          <w:jc w:val="center"/>
        </w:trPr>
        <w:tc>
          <w:tcPr>
            <w:tcW w:w="3204" w:type="dxa"/>
            <w:shd w:val="clear" w:color="auto" w:fill="auto"/>
            <w:vAlign w:val="center"/>
          </w:tcPr>
          <w:p w14:paraId="64E723FB" w14:textId="77777777" w:rsidR="00BE500D" w:rsidRPr="00DF3E15" w:rsidRDefault="00BE500D" w:rsidP="00BE500D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  <w:p w14:paraId="125C42EE" w14:textId="77777777" w:rsidR="00BE500D" w:rsidRPr="00DF3E15" w:rsidRDefault="00BE500D" w:rsidP="00BE500D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DF3E15">
              <w:rPr>
                <w:rFonts w:asciiTheme="minorHAnsi" w:hAnsiTheme="minorHAnsi" w:cstheme="minorHAnsi"/>
                <w:b/>
              </w:rPr>
              <w:t>Type de projet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88069C4" w14:textId="77777777" w:rsidR="00BE500D" w:rsidRPr="00DF3E15" w:rsidRDefault="00BE500D" w:rsidP="00BE500D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9" w:type="dxa"/>
            <w:gridSpan w:val="2"/>
            <w:shd w:val="clear" w:color="auto" w:fill="auto"/>
            <w:vAlign w:val="center"/>
          </w:tcPr>
          <w:p w14:paraId="71668514" w14:textId="77777777" w:rsidR="00BE500D" w:rsidRPr="00DF3E15" w:rsidRDefault="00BE500D" w:rsidP="00BE500D">
            <w:pPr>
              <w:pStyle w:val="NormalAfter10pt"/>
              <w:spacing w:before="120" w:after="120"/>
              <w:jc w:val="left"/>
              <w:rPr>
                <w:rFonts w:asciiTheme="minorHAnsi" w:hAnsiTheme="minorHAnsi" w:cstheme="minorHAnsi"/>
                <w:szCs w:val="20"/>
              </w:rPr>
            </w:pPr>
            <w:r w:rsidRPr="00DF3E15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15">
              <w:rPr>
                <w:rFonts w:asciiTheme="minorHAnsi" w:hAnsiTheme="minorHAnsi" w:cstheme="minorHAnsi"/>
                <w:b/>
                <w:szCs w:val="20"/>
              </w:rPr>
              <w:instrText xml:space="preserve"> FORMCHECKBOX </w:instrText>
            </w:r>
            <w:r w:rsidR="00B314D4">
              <w:rPr>
                <w:rFonts w:asciiTheme="minorHAnsi" w:hAnsiTheme="minorHAnsi" w:cstheme="minorHAnsi"/>
                <w:b/>
                <w:szCs w:val="20"/>
              </w:rPr>
            </w:r>
            <w:r w:rsidR="00B314D4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 w:rsidRPr="00DF3E15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  <w:r w:rsidRPr="00DF3E15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DF3E15">
              <w:rPr>
                <w:rFonts w:asciiTheme="minorHAnsi" w:hAnsiTheme="minorHAnsi" w:cstheme="minorHAnsi"/>
                <w:szCs w:val="20"/>
              </w:rPr>
              <w:t xml:space="preserve">Formations Entraineurs </w:t>
            </w:r>
          </w:p>
          <w:p w14:paraId="050C3A4B" w14:textId="77777777" w:rsidR="00BE500D" w:rsidRPr="00DF3E15" w:rsidRDefault="00BE500D" w:rsidP="00BE500D">
            <w:pPr>
              <w:pStyle w:val="NormalAfter10pt"/>
              <w:spacing w:before="120" w:after="120"/>
              <w:jc w:val="left"/>
              <w:rPr>
                <w:rFonts w:asciiTheme="minorHAnsi" w:hAnsiTheme="minorHAnsi" w:cstheme="minorHAnsi"/>
                <w:szCs w:val="20"/>
              </w:rPr>
            </w:pPr>
            <w:r w:rsidRPr="00DF3E15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E15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314D4">
              <w:rPr>
                <w:rFonts w:asciiTheme="minorHAnsi" w:hAnsiTheme="minorHAnsi" w:cstheme="minorHAnsi"/>
                <w:szCs w:val="20"/>
              </w:rPr>
            </w:r>
            <w:r w:rsidR="00B314D4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DF3E15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DF3E15">
              <w:rPr>
                <w:rFonts w:asciiTheme="minorHAnsi" w:hAnsiTheme="minorHAnsi" w:cstheme="minorHAnsi"/>
                <w:szCs w:val="20"/>
              </w:rPr>
              <w:t xml:space="preserve"> Formations Commissaires</w:t>
            </w:r>
            <w:r>
              <w:rPr>
                <w:rFonts w:asciiTheme="minorHAnsi" w:hAnsiTheme="minorHAnsi" w:cstheme="minorHAnsi"/>
                <w:szCs w:val="20"/>
              </w:rPr>
              <w:t xml:space="preserve"> (Commissaires Nationaux uniquement) </w:t>
            </w:r>
          </w:p>
          <w:p w14:paraId="4125039F" w14:textId="77777777" w:rsidR="00BE500D" w:rsidRDefault="00BE500D" w:rsidP="00BE500D">
            <w:pPr>
              <w:pStyle w:val="NormalAfter10pt"/>
              <w:spacing w:before="120" w:after="12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314D4">
              <w:rPr>
                <w:rFonts w:asciiTheme="minorHAnsi" w:hAnsiTheme="minorHAnsi" w:cstheme="minorHAnsi"/>
                <w:szCs w:val="20"/>
              </w:rPr>
            </w:r>
            <w:r w:rsidR="00B314D4"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DF3E15">
              <w:rPr>
                <w:rFonts w:asciiTheme="minorHAnsi" w:hAnsiTheme="minorHAnsi" w:cstheme="minorHAnsi"/>
                <w:szCs w:val="20"/>
              </w:rPr>
              <w:t xml:space="preserve"> Formations Mécaniciens </w:t>
            </w:r>
          </w:p>
          <w:p w14:paraId="4408C354" w14:textId="77777777" w:rsidR="00BE500D" w:rsidRDefault="00BE500D" w:rsidP="00BE500D">
            <w:pPr>
              <w:pStyle w:val="NormalAfter10pt"/>
              <w:spacing w:before="120" w:after="12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314D4">
              <w:rPr>
                <w:rFonts w:asciiTheme="minorHAnsi" w:hAnsiTheme="minorHAnsi" w:cstheme="minorHAnsi"/>
                <w:szCs w:val="20"/>
              </w:rPr>
            </w:r>
            <w:r w:rsidR="00B314D4"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DF3E15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Athlètes / camps d’entrainement</w:t>
            </w:r>
            <w:r w:rsidRPr="00DF3E1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1F3A3BD1" w14:textId="77777777" w:rsidR="00BE500D" w:rsidRPr="001E04C6" w:rsidRDefault="00BE500D" w:rsidP="00EE3670">
            <w:pPr>
              <w:pStyle w:val="NormalAfter10pt"/>
              <w:spacing w:before="120" w:after="120"/>
              <w:jc w:val="left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B314D4">
              <w:rPr>
                <w:rFonts w:asciiTheme="minorHAnsi" w:hAnsiTheme="minorHAnsi" w:cstheme="minorHAnsi"/>
                <w:szCs w:val="20"/>
              </w:rPr>
            </w:r>
            <w:r w:rsidR="00B314D4">
              <w:rPr>
                <w:rFonts w:asciiTheme="minorHAnsi" w:hAnsiTheme="minorHAnsi" w:cstheme="minorHAnsi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DF3E15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>Programme d’éducation antidopage</w:t>
            </w:r>
            <w:r w:rsidRPr="00DF3E15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</w:tr>
      <w:tr w:rsidR="00BE500D" w:rsidRPr="00542817" w14:paraId="35BC9E2B" w14:textId="77777777" w:rsidTr="00BF1630">
        <w:trPr>
          <w:trHeight w:val="2269"/>
          <w:jc w:val="center"/>
        </w:trPr>
        <w:tc>
          <w:tcPr>
            <w:tcW w:w="10093" w:type="dxa"/>
            <w:gridSpan w:val="3"/>
            <w:shd w:val="clear" w:color="auto" w:fill="auto"/>
          </w:tcPr>
          <w:p w14:paraId="0ECE0F2A" w14:textId="77777777" w:rsidR="00BE500D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lastRenderedPageBreak/>
              <w:t>Type d’activités</w:t>
            </w:r>
          </w:p>
          <w:p w14:paraId="12287928" w14:textId="77777777" w:rsidR="00BE500D" w:rsidRPr="00DF3E15" w:rsidRDefault="00EE3670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EE3670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(Comment classeriez-vous votre projet ?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 Evénement, camps d’entrainement, mécanicien, autre, etc.)</w:t>
            </w:r>
          </w:p>
        </w:tc>
      </w:tr>
      <w:tr w:rsidR="00BE500D" w:rsidRPr="00542817" w14:paraId="4DE132F8" w14:textId="77777777" w:rsidTr="004E4C28">
        <w:trPr>
          <w:trHeight w:val="2269"/>
          <w:jc w:val="center"/>
        </w:trPr>
        <w:tc>
          <w:tcPr>
            <w:tcW w:w="10093" w:type="dxa"/>
            <w:gridSpan w:val="3"/>
            <w:shd w:val="clear" w:color="auto" w:fill="auto"/>
          </w:tcPr>
          <w:p w14:paraId="200C98A9" w14:textId="77777777" w:rsidR="00BE500D" w:rsidRPr="00DF3E15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>Groupe cible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1E495859" w14:textId="77777777" w:rsidR="00BE500D" w:rsidRPr="00542817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</w:pPr>
            <w:r w:rsidRPr="00DF3E15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(Quelle est la cible principale de votre projet : jeunes, femmes, hommes, entraîneurs, mécaniciens, officiels… ?</w:t>
            </w:r>
            <w:r w:rsidRPr="005428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  <w:t>)</w:t>
            </w:r>
          </w:p>
          <w:p w14:paraId="7ECF16B6" w14:textId="77777777" w:rsidR="00BE500D" w:rsidRPr="00542817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</w:pPr>
          </w:p>
          <w:p w14:paraId="69A72FC9" w14:textId="77777777" w:rsidR="00BE500D" w:rsidRPr="00542817" w:rsidRDefault="00BE500D" w:rsidP="00DB228E">
            <w:pPr>
              <w:rPr>
                <w:rFonts w:asciiTheme="minorHAnsi" w:hAnsiTheme="minorHAnsi" w:cstheme="minorHAnsi"/>
                <w:lang w:val="fr-CH"/>
              </w:rPr>
            </w:pPr>
          </w:p>
        </w:tc>
      </w:tr>
      <w:tr w:rsidR="00BE500D" w:rsidRPr="00542817" w14:paraId="4775ECEA" w14:textId="77777777" w:rsidTr="000D411B">
        <w:trPr>
          <w:trHeight w:val="2545"/>
          <w:jc w:val="center"/>
        </w:trPr>
        <w:tc>
          <w:tcPr>
            <w:tcW w:w="100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6D4516" w14:textId="77777777" w:rsidR="00BE500D" w:rsidRPr="00DF3E15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 xml:space="preserve">Thème </w:t>
            </w:r>
          </w:p>
          <w:p w14:paraId="22003389" w14:textId="77777777" w:rsidR="00BE500D" w:rsidRPr="00542817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(</w:t>
            </w:r>
            <w:r w:rsidRPr="00DF3E15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Quels sont les principaux thèmes de votre projet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 ?)</w:t>
            </w:r>
          </w:p>
          <w:p w14:paraId="7CC5E0BD" w14:textId="77777777" w:rsidR="00BE500D" w:rsidRPr="00542817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</w:pPr>
          </w:p>
          <w:p w14:paraId="4E4BA7EC" w14:textId="77777777" w:rsidR="00BE500D" w:rsidRPr="00542817" w:rsidRDefault="00BE500D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  <w:szCs w:val="20"/>
                <w:lang w:val="fr-CH"/>
              </w:rPr>
            </w:pPr>
          </w:p>
        </w:tc>
      </w:tr>
    </w:tbl>
    <w:p w14:paraId="120EA13B" w14:textId="77777777" w:rsidR="00005828" w:rsidRPr="00542817" w:rsidRDefault="00005828" w:rsidP="009E2097">
      <w:pPr>
        <w:rPr>
          <w:rFonts w:asciiTheme="minorHAnsi" w:hAnsiTheme="minorHAnsi" w:cstheme="minorHAnsi"/>
          <w:lang w:val="fr-CH"/>
        </w:rPr>
      </w:pPr>
    </w:p>
    <w:tbl>
      <w:tblPr>
        <w:tblpPr w:leftFromText="180" w:rightFromText="180" w:vertAnchor="text" w:tblpXSpec="center" w:tblpY="1"/>
        <w:tblOverlap w:val="never"/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4"/>
        <w:gridCol w:w="6889"/>
      </w:tblGrid>
      <w:tr w:rsidR="009E2097" w:rsidRPr="00DF3E15" w14:paraId="3EC9BC74" w14:textId="77777777" w:rsidTr="00DB228E">
        <w:trPr>
          <w:jc w:val="center"/>
        </w:trPr>
        <w:tc>
          <w:tcPr>
            <w:tcW w:w="10093" w:type="dxa"/>
            <w:gridSpan w:val="2"/>
            <w:shd w:val="clear" w:color="auto" w:fill="365F91" w:themeFill="accent1" w:themeFillShade="BF"/>
            <w:vAlign w:val="center"/>
          </w:tcPr>
          <w:p w14:paraId="564C0E34" w14:textId="77777777" w:rsidR="009E2097" w:rsidRPr="00DF3E15" w:rsidRDefault="00474B98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PORT</w:t>
            </w:r>
            <w:r w:rsidR="00E97FAD"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É</w:t>
            </w: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E</w:t>
            </w:r>
            <w:r w:rsidR="009E2097"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  <w:r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DU</w:t>
            </w:r>
            <w:r w:rsidR="006C2317"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PROJE</w:t>
            </w:r>
            <w:r w:rsidR="009E2097" w:rsidRPr="00DF3E15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T</w:t>
            </w:r>
          </w:p>
        </w:tc>
      </w:tr>
      <w:tr w:rsidR="00310093" w:rsidRPr="00542817" w14:paraId="04475D1F" w14:textId="77777777" w:rsidTr="00254FBE">
        <w:trPr>
          <w:trHeight w:val="989"/>
          <w:jc w:val="center"/>
        </w:trPr>
        <w:tc>
          <w:tcPr>
            <w:tcW w:w="10093" w:type="dxa"/>
            <w:gridSpan w:val="2"/>
            <w:vAlign w:val="center"/>
          </w:tcPr>
          <w:p w14:paraId="5C4F86A1" w14:textId="77777777" w:rsidR="00310093" w:rsidRPr="00DF3E15" w:rsidRDefault="00310093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1ECBC2E" w14:textId="77777777" w:rsidR="00310093" w:rsidRPr="00DF3E15" w:rsidRDefault="00310093" w:rsidP="00542817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>Concept et objectif(s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)</w:t>
            </w:r>
          </w:p>
          <w:p w14:paraId="21FC2DEB" w14:textId="77777777" w:rsidR="00310093" w:rsidRPr="00F076A6" w:rsidRDefault="00310093" w:rsidP="00DB228E">
            <w:pPr>
              <w:rPr>
                <w:rFonts w:asciiTheme="minorHAnsi" w:hAnsiTheme="minorHAnsi" w:cstheme="minorHAnsi"/>
                <w:i/>
                <w:sz w:val="16"/>
                <w:lang w:val="fr-CH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 xml:space="preserve"> Quels sont les objectifs à court, moyen et long terme ? Quel est l’impact du projet</w:t>
            </w:r>
            <w:r w:rsidR="004B6684">
              <w:rPr>
                <w:rFonts w:asciiTheme="minorHAnsi" w:hAnsiTheme="minorHAnsi" w:cstheme="minorHAnsi"/>
                <w:i/>
                <w:sz w:val="16"/>
              </w:rPr>
              <w:t xml:space="preserve"> sur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 le développement du cyclisme dans le pays ? </w:t>
            </w:r>
          </w:p>
          <w:p w14:paraId="627A57ED" w14:textId="77777777" w:rsidR="00310093" w:rsidRPr="00F076A6" w:rsidRDefault="0031009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0A8C0AD9" w14:textId="77777777" w:rsidR="00310093" w:rsidRPr="00F076A6" w:rsidRDefault="0031009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3988E1F4" w14:textId="77777777" w:rsidR="00310093" w:rsidRPr="00F076A6" w:rsidRDefault="0031009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53510D2E" w14:textId="77777777" w:rsidR="00310093" w:rsidRPr="00F076A6" w:rsidRDefault="0031009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677378BF" w14:textId="77777777" w:rsidR="00310093" w:rsidRPr="00F076A6" w:rsidRDefault="0031009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53EC2BD3" w14:textId="77777777" w:rsidR="00310093" w:rsidRPr="00F076A6" w:rsidRDefault="0031009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265A21D5" w14:textId="77777777" w:rsidR="00310093" w:rsidRPr="00F076A6" w:rsidRDefault="0031009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6AD0BC99" w14:textId="77777777" w:rsidR="00310093" w:rsidRPr="00F076A6" w:rsidRDefault="0031009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  <w:p w14:paraId="64E019B7" w14:textId="77777777" w:rsidR="00310093" w:rsidRPr="00F076A6" w:rsidRDefault="00310093" w:rsidP="00DB228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310093" w:rsidRPr="00542817" w14:paraId="4A2FEE24" w14:textId="77777777" w:rsidTr="003123C3">
        <w:trPr>
          <w:trHeight w:val="989"/>
          <w:jc w:val="center"/>
        </w:trPr>
        <w:tc>
          <w:tcPr>
            <w:tcW w:w="10093" w:type="dxa"/>
            <w:gridSpan w:val="2"/>
            <w:vAlign w:val="center"/>
          </w:tcPr>
          <w:p w14:paraId="40CC275B" w14:textId="77777777" w:rsidR="00310093" w:rsidRDefault="00310093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DF3E15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 xml:space="preserve">A quels besoins répond cette demande ? </w:t>
            </w:r>
          </w:p>
          <w:p w14:paraId="730EB7A1" w14:textId="77777777" w:rsidR="004B6684" w:rsidRDefault="004B6684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  <w:p w14:paraId="16A79912" w14:textId="77777777" w:rsidR="004B6684" w:rsidRDefault="004B6684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  <w:p w14:paraId="36A80B80" w14:textId="77777777" w:rsidR="004B6684" w:rsidRDefault="004B6684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  <w:p w14:paraId="67CDFDAC" w14:textId="77777777" w:rsidR="004B6684" w:rsidRDefault="004B6684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  <w:p w14:paraId="648996F5" w14:textId="77777777" w:rsidR="004B6684" w:rsidRDefault="004B6684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  <w:p w14:paraId="0D712F4A" w14:textId="77777777" w:rsidR="004B6684" w:rsidRPr="00F076A6" w:rsidRDefault="004B6684" w:rsidP="00542817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310093" w:rsidRPr="008F0D02" w14:paraId="3732F517" w14:textId="77777777" w:rsidTr="00DC62B6">
        <w:trPr>
          <w:trHeight w:val="989"/>
          <w:jc w:val="center"/>
        </w:trPr>
        <w:tc>
          <w:tcPr>
            <w:tcW w:w="10093" w:type="dxa"/>
            <w:gridSpan w:val="2"/>
            <w:vAlign w:val="center"/>
          </w:tcPr>
          <w:p w14:paraId="2BCFC720" w14:textId="77777777" w:rsidR="00310093" w:rsidRPr="00F076A6" w:rsidRDefault="00310093" w:rsidP="00DB228E">
            <w:pPr>
              <w:rPr>
                <w:rFonts w:asciiTheme="minorHAnsi" w:hAnsiTheme="minorHAnsi" w:cstheme="minorHAnsi"/>
                <w:i/>
                <w:sz w:val="16"/>
                <w:lang w:val="fr-CH"/>
              </w:rPr>
            </w:pPr>
            <w:r>
              <w:rPr>
                <w:rFonts w:asciiTheme="minorHAnsi" w:hAnsiTheme="minorHAnsi" w:cstheme="minorHAnsi"/>
                <w:i/>
                <w:sz w:val="16"/>
              </w:rPr>
              <w:t xml:space="preserve">Ce projet fait-il suite à un ancien projet ? Ce projet se situe-t-il dans la prolongation dans précédent projet ? </w:t>
            </w:r>
            <w:r>
              <w:t xml:space="preserve"> </w:t>
            </w:r>
          </w:p>
          <w:p w14:paraId="5D16ED9E" w14:textId="77777777" w:rsidR="00310093" w:rsidRPr="00F076A6" w:rsidRDefault="00310093" w:rsidP="00DB228E">
            <w:pPr>
              <w:rPr>
                <w:rFonts w:asciiTheme="minorHAnsi" w:hAnsiTheme="minorHAnsi" w:cstheme="minorHAnsi"/>
                <w:i/>
                <w:sz w:val="16"/>
                <w:lang w:val="fr-CH"/>
              </w:rPr>
            </w:pPr>
          </w:p>
          <w:p w14:paraId="53A69BD1" w14:textId="77777777" w:rsidR="00310093" w:rsidRDefault="00310093" w:rsidP="00DB228E">
            <w:pPr>
              <w:rPr>
                <w:rFonts w:asciiTheme="minorHAnsi" w:hAnsiTheme="minorHAnsi" w:cstheme="minorHAnsi"/>
                <w:i/>
                <w:sz w:val="16"/>
                <w:lang w:val="fr-CH"/>
              </w:rPr>
            </w:pPr>
          </w:p>
          <w:p w14:paraId="39B47D77" w14:textId="77777777" w:rsidR="00310093" w:rsidRDefault="00310093" w:rsidP="00DB228E">
            <w:pPr>
              <w:rPr>
                <w:rFonts w:asciiTheme="minorHAnsi" w:hAnsiTheme="minorHAnsi" w:cstheme="minorHAnsi"/>
                <w:i/>
                <w:sz w:val="16"/>
                <w:lang w:val="fr-CH"/>
              </w:rPr>
            </w:pPr>
          </w:p>
          <w:p w14:paraId="5C3DFE38" w14:textId="77777777" w:rsidR="00310093" w:rsidRDefault="00310093" w:rsidP="00DB228E">
            <w:pPr>
              <w:rPr>
                <w:rFonts w:asciiTheme="minorHAnsi" w:hAnsiTheme="minorHAnsi" w:cstheme="minorHAnsi"/>
                <w:i/>
                <w:sz w:val="16"/>
                <w:lang w:val="fr-CH"/>
              </w:rPr>
            </w:pPr>
          </w:p>
          <w:p w14:paraId="514E88D4" w14:textId="77777777" w:rsidR="00310093" w:rsidRDefault="00310093" w:rsidP="00DB228E">
            <w:pPr>
              <w:rPr>
                <w:rFonts w:asciiTheme="minorHAnsi" w:hAnsiTheme="minorHAnsi" w:cstheme="minorHAnsi"/>
                <w:i/>
                <w:sz w:val="16"/>
                <w:lang w:val="fr-CH"/>
              </w:rPr>
            </w:pPr>
          </w:p>
          <w:p w14:paraId="4CE408BA" w14:textId="77777777" w:rsidR="00310093" w:rsidRDefault="00310093" w:rsidP="00DB228E">
            <w:pPr>
              <w:rPr>
                <w:rFonts w:asciiTheme="minorHAnsi" w:hAnsiTheme="minorHAnsi" w:cstheme="minorHAnsi"/>
                <w:i/>
                <w:sz w:val="16"/>
                <w:lang w:val="fr-CH"/>
              </w:rPr>
            </w:pPr>
          </w:p>
          <w:p w14:paraId="632FADFF" w14:textId="77777777" w:rsidR="00310093" w:rsidRPr="00F076A6" w:rsidRDefault="00310093" w:rsidP="00DB228E">
            <w:pP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</w:pPr>
          </w:p>
        </w:tc>
      </w:tr>
      <w:tr w:rsidR="009E2097" w:rsidRPr="00DF3E15" w14:paraId="19A9292F" w14:textId="77777777" w:rsidTr="00DB228E">
        <w:trPr>
          <w:jc w:val="center"/>
        </w:trPr>
        <w:tc>
          <w:tcPr>
            <w:tcW w:w="3204" w:type="dxa"/>
            <w:vAlign w:val="center"/>
          </w:tcPr>
          <w:p w14:paraId="38F14AF3" w14:textId="77777777" w:rsidR="009E2097" w:rsidRPr="00F076A6" w:rsidRDefault="009E2097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  <w:lang w:val="fr-CH"/>
              </w:rPr>
            </w:pPr>
          </w:p>
          <w:p w14:paraId="1BD50CB8" w14:textId="77777777" w:rsidR="008E18C8" w:rsidRPr="00062CEE" w:rsidRDefault="00062CEE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62CEE">
              <w:rPr>
                <w:rFonts w:asciiTheme="minorHAnsi" w:hAnsiTheme="minorHAnsi" w:cstheme="minorHAnsi"/>
                <w:b/>
                <w:color w:val="000000" w:themeColor="text1"/>
              </w:rPr>
              <w:t>Partenariats</w:t>
            </w:r>
            <w:r w:rsidR="008F0D02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5755AA69" w14:textId="77777777" w:rsidR="009E2097" w:rsidRPr="008C1EA1" w:rsidRDefault="009E2097" w:rsidP="00DB228E">
            <w:pPr>
              <w:pStyle w:val="NormalAfter10pt"/>
              <w:spacing w:after="120"/>
              <w:jc w:val="left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6889" w:type="dxa"/>
          </w:tcPr>
          <w:p w14:paraId="0C77677F" w14:textId="77777777" w:rsidR="009E2097" w:rsidRPr="00DF3E15" w:rsidRDefault="009E2097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4313"/>
            </w:tblGrid>
            <w:tr w:rsidR="00CA7E56" w:rsidRPr="00DF3E15" w14:paraId="607072CE" w14:textId="77777777" w:rsidTr="00CE5AB1">
              <w:tc>
                <w:tcPr>
                  <w:tcW w:w="2350" w:type="dxa"/>
                </w:tcPr>
                <w:p w14:paraId="5BCA3572" w14:textId="77777777" w:rsidR="00CE5AB1" w:rsidRPr="00DF3E15" w:rsidRDefault="00CE5AB1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14:paraId="77714D19" w14:textId="77777777" w:rsidR="00CA7E56" w:rsidRPr="00DF3E15" w:rsidRDefault="00CA7E56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  <w:r w:rsidRPr="00DF3E15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>Soutien du gouvernement</w:t>
                  </w:r>
                  <w:r w:rsidR="00CE5AB1" w:rsidRPr="00DF3E15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>*</w:t>
                  </w:r>
                </w:p>
                <w:p w14:paraId="50A7AD7E" w14:textId="77777777" w:rsidR="00CE5AB1" w:rsidRPr="00DF3E15" w:rsidRDefault="00CE5AB1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13" w:type="dxa"/>
                </w:tcPr>
                <w:p w14:paraId="4BB7ACE4" w14:textId="77777777" w:rsidR="00CA7E56" w:rsidRPr="00DF3E15" w:rsidRDefault="00CA7E56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A7E56" w:rsidRPr="00DF3E15" w14:paraId="51544D9F" w14:textId="77777777" w:rsidTr="00CE5AB1">
              <w:tc>
                <w:tcPr>
                  <w:tcW w:w="2350" w:type="dxa"/>
                </w:tcPr>
                <w:p w14:paraId="54F129B8" w14:textId="77777777" w:rsidR="00CE5AB1" w:rsidRPr="00DF3E15" w:rsidRDefault="00CE5AB1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14:paraId="42DA4C5D" w14:textId="77777777" w:rsidR="00CA7E56" w:rsidRPr="00DF3E15" w:rsidRDefault="00062CEE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 xml:space="preserve">Solidarité Olympique * </w:t>
                  </w:r>
                </w:p>
                <w:p w14:paraId="4BB0616E" w14:textId="77777777" w:rsidR="00CE5AB1" w:rsidRPr="00DF3E15" w:rsidRDefault="00CE5AB1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13" w:type="dxa"/>
                </w:tcPr>
                <w:p w14:paraId="4896840A" w14:textId="77777777" w:rsidR="00CA7E56" w:rsidRPr="00DF3E15" w:rsidRDefault="00CA7E56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A7E56" w:rsidRPr="00DF3E15" w14:paraId="035CCF95" w14:textId="77777777" w:rsidTr="00CE5AB1">
              <w:tc>
                <w:tcPr>
                  <w:tcW w:w="2350" w:type="dxa"/>
                </w:tcPr>
                <w:p w14:paraId="2A32AC5F" w14:textId="77777777" w:rsidR="00CE5AB1" w:rsidRPr="00DF3E15" w:rsidRDefault="00CE5AB1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14:paraId="750B89A8" w14:textId="77777777" w:rsidR="00CA7E56" w:rsidRPr="00DF3E15" w:rsidRDefault="00CA7E56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  <w:r w:rsidRPr="00DF3E15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>Soutien de partenaires privés</w:t>
                  </w:r>
                  <w:r w:rsidR="00CE5AB1" w:rsidRPr="00DF3E15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 xml:space="preserve"> *</w:t>
                  </w:r>
                  <w:r w:rsidRPr="00DF3E15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  <w:p w14:paraId="56ACE75E" w14:textId="77777777" w:rsidR="00CE5AB1" w:rsidRPr="00DF3E15" w:rsidRDefault="00CE5AB1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13" w:type="dxa"/>
                </w:tcPr>
                <w:p w14:paraId="4234EC5F" w14:textId="77777777" w:rsidR="00CA7E56" w:rsidRPr="00DF3E15" w:rsidRDefault="00CA7E56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CA7E56" w:rsidRPr="00DF3E15" w14:paraId="01291ECA" w14:textId="77777777" w:rsidTr="00CE5AB1">
              <w:tc>
                <w:tcPr>
                  <w:tcW w:w="2350" w:type="dxa"/>
                </w:tcPr>
                <w:p w14:paraId="1A943D28" w14:textId="77777777" w:rsidR="00CE5AB1" w:rsidRPr="00DF3E15" w:rsidRDefault="00CE5AB1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14:paraId="43FAD995" w14:textId="77777777" w:rsidR="00CA7E56" w:rsidRPr="00DF3E15" w:rsidRDefault="00CA7E56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  <w:r w:rsidRPr="00DF3E15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 xml:space="preserve">Soutien d’autres partenaires </w:t>
                  </w:r>
                  <w:r w:rsidR="00CE5AB1" w:rsidRPr="00DF3E15"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  <w:t>*</w:t>
                  </w:r>
                </w:p>
                <w:p w14:paraId="097A0FDC" w14:textId="77777777" w:rsidR="00CE5AB1" w:rsidRPr="00DF3E15" w:rsidRDefault="00CE5AB1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4313" w:type="dxa"/>
                </w:tcPr>
                <w:p w14:paraId="2ABF1F86" w14:textId="77777777" w:rsidR="00CA7E56" w:rsidRPr="00DF3E15" w:rsidRDefault="00CA7E56" w:rsidP="00A911B5">
                  <w:pPr>
                    <w:pStyle w:val="NormalAfter10pt"/>
                    <w:framePr w:hSpace="180" w:wrap="around" w:vAnchor="text" w:hAnchor="text" w:xAlign="center" w:y="1"/>
                    <w:spacing w:after="0"/>
                    <w:suppressOverlap/>
                    <w:jc w:val="left"/>
                    <w:rPr>
                      <w:rFonts w:asciiTheme="minorHAnsi" w:hAnsiTheme="minorHAnsi" w:cstheme="minorHAnsi"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218EED52" w14:textId="77777777" w:rsidR="00CA7E56" w:rsidRPr="00DF3E15" w:rsidRDefault="00CA7E56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</w:p>
          <w:p w14:paraId="033336A4" w14:textId="77777777" w:rsidR="00CA7E56" w:rsidRDefault="00CE5AB1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 w:rsidRPr="00DF3E15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*en nature ou pécunier</w:t>
            </w:r>
          </w:p>
          <w:p w14:paraId="5EC3D402" w14:textId="77777777" w:rsidR="00330C04" w:rsidRPr="00DF3E15" w:rsidRDefault="001B5767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</w:rPr>
              <w:t>Tout projet soutenu par la Solidarité Olympique ne pourra bénéficier de la Solidarité UCI</w:t>
            </w:r>
          </w:p>
        </w:tc>
      </w:tr>
      <w:tr w:rsidR="004B6684" w:rsidRPr="00DF3E15" w14:paraId="6420DC94" w14:textId="77777777" w:rsidTr="00865D6C">
        <w:trPr>
          <w:jc w:val="center"/>
        </w:trPr>
        <w:tc>
          <w:tcPr>
            <w:tcW w:w="10093" w:type="dxa"/>
            <w:gridSpan w:val="2"/>
            <w:vAlign w:val="center"/>
          </w:tcPr>
          <w:p w14:paraId="099DB7B6" w14:textId="77777777" w:rsidR="004B6684" w:rsidRPr="00DF3E15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F3E15">
              <w:rPr>
                <w:rFonts w:asciiTheme="minorHAnsi" w:hAnsiTheme="minorHAnsi" w:cstheme="minorHAnsi"/>
                <w:b/>
                <w:color w:val="000000" w:themeColor="text1"/>
              </w:rPr>
              <w:t>Plan d’action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029D671C" w14:textId="77777777" w:rsidR="004B6684" w:rsidRPr="00542817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</w:pPr>
            <w:r w:rsidRPr="00542817"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  <w:t>(Quels sont les principales étapes du projet et comment comptez-vous les mettre en place ?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  <w:t>)</w:t>
            </w:r>
          </w:p>
          <w:p w14:paraId="6B89542B" w14:textId="77777777" w:rsidR="004B6684" w:rsidRPr="00542817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i/>
                <w:color w:val="000000" w:themeColor="text1"/>
                <w:sz w:val="16"/>
                <w:szCs w:val="16"/>
                <w:lang w:val="fr-CH"/>
              </w:rPr>
            </w:pPr>
          </w:p>
          <w:p w14:paraId="0E6EDBE7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Etape 1 – Planification et mise sur pied (ressources, rôles, structure, planning, coûts,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4DF6F513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24B0AC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9A7700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8D3FD88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7B255FF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Etape 2 – Mise en œuvre et exécution (coordination, gestion des parties concernées, etc.)</w:t>
            </w:r>
          </w:p>
          <w:p w14:paraId="0F9A00C4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21C0CB0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91F793B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77A963D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4E278C6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F40433C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Etape 3 – Gestion et suivi du projet (suivi et étude des données, recueil de commentaires,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4F601FA6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35AB0EC1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E61C7B8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837D43C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0D5B4F9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8C909F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Etape 4 – Rapport post projet (analyse et évaluation, leçons retenues, etc.)</w:t>
            </w:r>
          </w:p>
          <w:p w14:paraId="0894E747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3793528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BF924DF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0085F5E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C3F89C3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94FE44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Etape 5 – Héritage du projet à moyen et long terme</w:t>
            </w:r>
          </w:p>
          <w:p w14:paraId="5AEB5D6E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26C1FED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9118E34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1894932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AC9B0A5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68A8D9A" w14:textId="77777777" w:rsidR="004B6684" w:rsidRDefault="004B6684" w:rsidP="004B6684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C66F064" w14:textId="77777777" w:rsidR="004B6684" w:rsidRPr="00DF3E15" w:rsidRDefault="004B6684" w:rsidP="00DB228E">
            <w:pPr>
              <w:pStyle w:val="NormalAfter10pt"/>
              <w:spacing w:after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5BBB1911" w14:textId="77777777" w:rsidR="009E2097" w:rsidRDefault="009E2097" w:rsidP="00005828">
      <w:pPr>
        <w:pStyle w:val="DefaultText"/>
        <w:ind w:right="-323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BD9252" w14:textId="77777777" w:rsidR="004B6684" w:rsidRDefault="004B6684">
      <w:pPr>
        <w:jc w:val="left"/>
        <w:rPr>
          <w:rFonts w:asciiTheme="minorHAnsi" w:hAnsiTheme="minorHAnsi" w:cstheme="minorHAnsi"/>
          <w:b/>
          <w:color w:val="000000" w:themeColor="text1"/>
          <w:szCs w:val="22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br w:type="page"/>
      </w:r>
    </w:p>
    <w:p w14:paraId="0AA311E8" w14:textId="77777777" w:rsidR="009E2097" w:rsidRDefault="009E2097" w:rsidP="00005828">
      <w:pPr>
        <w:pStyle w:val="DefaultText"/>
        <w:ind w:right="-323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9"/>
      </w:tblGrid>
      <w:tr w:rsidR="008E18C8" w:rsidRPr="00DF3E15" w14:paraId="76FD31BC" w14:textId="77777777" w:rsidTr="00DB228E">
        <w:trPr>
          <w:jc w:val="center"/>
        </w:trPr>
        <w:tc>
          <w:tcPr>
            <w:tcW w:w="10079" w:type="dxa"/>
            <w:shd w:val="clear" w:color="auto" w:fill="365F91" w:themeFill="accent1" w:themeFillShade="BF"/>
            <w:vAlign w:val="center"/>
          </w:tcPr>
          <w:p w14:paraId="2CF2BB03" w14:textId="77777777" w:rsidR="008E18C8" w:rsidRPr="00DF3E15" w:rsidRDefault="008E18C8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>FINANCEMENT</w:t>
            </w:r>
            <w:r w:rsidR="008F0D02"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  <w:t xml:space="preserve"> </w:t>
            </w:r>
          </w:p>
        </w:tc>
      </w:tr>
      <w:tr w:rsidR="008E18C8" w:rsidRPr="00DF3E15" w14:paraId="1505C1E6" w14:textId="77777777" w:rsidTr="00DB228E">
        <w:trPr>
          <w:jc w:val="center"/>
        </w:trPr>
        <w:tc>
          <w:tcPr>
            <w:tcW w:w="10079" w:type="dxa"/>
            <w:shd w:val="clear" w:color="auto" w:fill="auto"/>
            <w:vAlign w:val="center"/>
          </w:tcPr>
          <w:p w14:paraId="6A69FCB8" w14:textId="77777777" w:rsidR="008E18C8" w:rsidRPr="00F076A6" w:rsidRDefault="008E18C8" w:rsidP="00DB228E">
            <w:pPr>
              <w:pStyle w:val="Titolo3"/>
              <w:rPr>
                <w:rFonts w:asciiTheme="minorHAnsi" w:hAnsiTheme="minorHAnsi" w:cstheme="minorHAnsi"/>
                <w:b/>
                <w:color w:val="auto"/>
                <w:sz w:val="20"/>
                <w:lang w:val="fr-CH"/>
              </w:rPr>
            </w:pPr>
            <w:r w:rsidRPr="008E18C8">
              <w:rPr>
                <w:rFonts w:asciiTheme="minorHAnsi" w:hAnsiTheme="minorHAnsi" w:cstheme="minorHAnsi"/>
                <w:color w:val="auto"/>
                <w:sz w:val="20"/>
              </w:rPr>
              <w:t xml:space="preserve">Description générale du projet </w:t>
            </w:r>
            <w:r w:rsidRPr="008E18C8">
              <w:rPr>
                <w:rFonts w:asciiTheme="minorHAnsi" w:hAnsiTheme="minorHAnsi" w:cstheme="minorHAnsi"/>
                <w:b/>
                <w:color w:val="auto"/>
                <w:sz w:val="20"/>
              </w:rPr>
              <w:t>(Veuillez inclure le montant total du financement désiré. Un budget détaillé du projet doit être fourni en complément de cette demande)</w:t>
            </w:r>
            <w:r w:rsidR="008F0D02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</w:p>
          <w:p w14:paraId="7F110FC2" w14:textId="77777777" w:rsidR="001E04C6" w:rsidRPr="00F076A6" w:rsidRDefault="001E04C6" w:rsidP="00DB228E">
            <w:pPr>
              <w:rPr>
                <w:sz w:val="20"/>
                <w:lang w:val="fr-CH"/>
              </w:rPr>
            </w:pPr>
          </w:p>
          <w:p w14:paraId="4C967B6A" w14:textId="77777777" w:rsidR="00062CEE" w:rsidRDefault="001E04C6" w:rsidP="00DB228E">
            <w:pPr>
              <w:rPr>
                <w:i/>
                <w:sz w:val="20"/>
              </w:rPr>
            </w:pPr>
            <w:r w:rsidRPr="002B7F4C">
              <w:rPr>
                <w:i/>
                <w:sz w:val="20"/>
              </w:rPr>
              <w:t>Ceci est un exemple de besoin de financement, merci de l’adapter à votre projet</w:t>
            </w:r>
            <w:r w:rsidR="00B8733A">
              <w:rPr>
                <w:i/>
                <w:sz w:val="20"/>
              </w:rPr>
              <w:t xml:space="preserve">. </w:t>
            </w:r>
          </w:p>
          <w:p w14:paraId="440967C0" w14:textId="77777777" w:rsidR="00542817" w:rsidRPr="00F076A6" w:rsidRDefault="00542817" w:rsidP="00DB228E">
            <w:pPr>
              <w:rPr>
                <w:sz w:val="18"/>
                <w:lang w:val="fr-CH"/>
              </w:rPr>
            </w:pPr>
          </w:p>
          <w:p w14:paraId="37DE0D36" w14:textId="77777777" w:rsidR="00062CEE" w:rsidRPr="00542817" w:rsidRDefault="00062CEE" w:rsidP="00DB228E">
            <w:pPr>
              <w:rPr>
                <w:lang w:val="fr-CH"/>
              </w:rPr>
            </w:pPr>
            <w:r w:rsidRPr="00542817">
              <w:rPr>
                <w:b/>
                <w:sz w:val="20"/>
                <w:lang w:val="fr-CH"/>
              </w:rPr>
              <w:t xml:space="preserve">DEPENSES </w:t>
            </w:r>
            <w:r w:rsidR="004B6684">
              <w:rPr>
                <w:b/>
                <w:sz w:val="20"/>
                <w:lang w:val="fr-CH"/>
              </w:rPr>
              <w:t>A LA CHARGE DE LA CC/FN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84"/>
              <w:gridCol w:w="3284"/>
              <w:gridCol w:w="3285"/>
            </w:tblGrid>
            <w:tr w:rsidR="00062CEE" w:rsidRPr="00062CEE" w14:paraId="413B26E4" w14:textId="77777777" w:rsidTr="00062CEE">
              <w:tc>
                <w:tcPr>
                  <w:tcW w:w="3284" w:type="dxa"/>
                  <w:shd w:val="clear" w:color="auto" w:fill="D9D9D9" w:themeFill="background1" w:themeFillShade="D9"/>
                </w:tcPr>
                <w:p w14:paraId="5CADB000" w14:textId="77777777" w:rsidR="00062CEE" w:rsidRPr="00062CEE" w:rsidRDefault="00062CEE" w:rsidP="00A911B5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</w:rPr>
                  </w:pPr>
                  <w:r w:rsidRPr="00062CEE">
                    <w:rPr>
                      <w:b/>
                      <w:sz w:val="20"/>
                    </w:rPr>
                    <w:t>Dépenses</w:t>
                  </w:r>
                </w:p>
              </w:tc>
              <w:tc>
                <w:tcPr>
                  <w:tcW w:w="3284" w:type="dxa"/>
                  <w:shd w:val="clear" w:color="auto" w:fill="D9D9D9" w:themeFill="background1" w:themeFillShade="D9"/>
                </w:tcPr>
                <w:p w14:paraId="0E45D29C" w14:textId="77777777" w:rsidR="00062CEE" w:rsidRPr="00062CEE" w:rsidRDefault="00062CEE" w:rsidP="00A911B5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</w:rPr>
                  </w:pPr>
                  <w:r w:rsidRPr="00062CEE">
                    <w:rPr>
                      <w:b/>
                      <w:sz w:val="20"/>
                    </w:rPr>
                    <w:t>Budget (monnaie locale)</w:t>
                  </w:r>
                </w:p>
              </w:tc>
              <w:tc>
                <w:tcPr>
                  <w:tcW w:w="3285" w:type="dxa"/>
                  <w:shd w:val="clear" w:color="auto" w:fill="D9D9D9" w:themeFill="background1" w:themeFillShade="D9"/>
                </w:tcPr>
                <w:p w14:paraId="27AD5FA6" w14:textId="77777777" w:rsidR="00062CEE" w:rsidRPr="00062CEE" w:rsidRDefault="00062CEE" w:rsidP="00A911B5">
                  <w:pPr>
                    <w:framePr w:hSpace="180" w:wrap="around" w:vAnchor="text" w:hAnchor="text" w:xAlign="center" w:y="1"/>
                    <w:suppressOverlap/>
                    <w:rPr>
                      <w:b/>
                      <w:sz w:val="20"/>
                    </w:rPr>
                  </w:pPr>
                  <w:r w:rsidRPr="00062CEE">
                    <w:rPr>
                      <w:b/>
                      <w:sz w:val="20"/>
                    </w:rPr>
                    <w:t>Budget (EUR)</w:t>
                  </w:r>
                </w:p>
              </w:tc>
            </w:tr>
            <w:tr w:rsidR="00062CEE" w14:paraId="35D14050" w14:textId="77777777" w:rsidTr="00062CEE">
              <w:tc>
                <w:tcPr>
                  <w:tcW w:w="3284" w:type="dxa"/>
                </w:tcPr>
                <w:p w14:paraId="154FCC87" w14:textId="77777777" w:rsidR="00062CEE" w:rsidRPr="00062CEE" w:rsidRDefault="00062CEE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62C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Expert UCI </w:t>
                  </w:r>
                </w:p>
              </w:tc>
              <w:tc>
                <w:tcPr>
                  <w:tcW w:w="3284" w:type="dxa"/>
                </w:tcPr>
                <w:p w14:paraId="31660666" w14:textId="77777777" w:rsidR="00062CEE" w:rsidRDefault="00062CEE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3210491A" w14:textId="77777777" w:rsidR="00062CEE" w:rsidRDefault="00062CEE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062CEE" w14:paraId="68F9D6BD" w14:textId="77777777" w:rsidTr="00062CEE">
              <w:tc>
                <w:tcPr>
                  <w:tcW w:w="3284" w:type="dxa"/>
                </w:tcPr>
                <w:p w14:paraId="379D1D0C" w14:textId="77777777" w:rsidR="00062CEE" w:rsidRPr="00062CEE" w:rsidRDefault="00062CEE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62C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Indemnités 160CHF</w:t>
                  </w:r>
                  <w:r w:rsidR="004B6684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/J</w:t>
                  </w:r>
                </w:p>
              </w:tc>
              <w:tc>
                <w:tcPr>
                  <w:tcW w:w="3284" w:type="dxa"/>
                </w:tcPr>
                <w:p w14:paraId="217022FD" w14:textId="77777777" w:rsidR="00062CEE" w:rsidRDefault="00062CEE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65FAFE47" w14:textId="77777777" w:rsidR="00062CEE" w:rsidRDefault="00062CEE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062CEE" w14:paraId="6169BB0C" w14:textId="77777777" w:rsidTr="00062CEE">
              <w:tc>
                <w:tcPr>
                  <w:tcW w:w="3284" w:type="dxa"/>
                </w:tcPr>
                <w:p w14:paraId="53AFEE8B" w14:textId="77777777" w:rsidR="00062CEE" w:rsidRPr="00062CEE" w:rsidRDefault="00062CEE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62C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Billet avion/train Expert UCI </w:t>
                  </w:r>
                </w:p>
              </w:tc>
              <w:tc>
                <w:tcPr>
                  <w:tcW w:w="3284" w:type="dxa"/>
                </w:tcPr>
                <w:p w14:paraId="1F5F3B31" w14:textId="77777777" w:rsidR="00062CEE" w:rsidRDefault="00062CEE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236E8179" w14:textId="77777777" w:rsidR="00062CEE" w:rsidRDefault="00062CEE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062CEE" w:rsidRPr="00542817" w14:paraId="160A63C2" w14:textId="77777777" w:rsidTr="00062CEE">
              <w:tc>
                <w:tcPr>
                  <w:tcW w:w="3284" w:type="dxa"/>
                </w:tcPr>
                <w:p w14:paraId="3039AF20" w14:textId="77777777" w:rsidR="00062CEE" w:rsidRPr="00F076A6" w:rsidRDefault="00062CEE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fr-CH"/>
                    </w:rPr>
                  </w:pPr>
                  <w:r w:rsidRPr="00F076A6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fr-CH"/>
                    </w:rPr>
                    <w:t xml:space="preserve">Frais d’envois des manuels </w:t>
                  </w:r>
                </w:p>
              </w:tc>
              <w:tc>
                <w:tcPr>
                  <w:tcW w:w="3284" w:type="dxa"/>
                </w:tcPr>
                <w:p w14:paraId="30002A74" w14:textId="77777777" w:rsidR="00062CEE" w:rsidRPr="00F076A6" w:rsidRDefault="00062CEE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fr-CH"/>
                    </w:rPr>
                  </w:pPr>
                </w:p>
              </w:tc>
              <w:tc>
                <w:tcPr>
                  <w:tcW w:w="3285" w:type="dxa"/>
                </w:tcPr>
                <w:p w14:paraId="11697717" w14:textId="77777777" w:rsidR="00062CEE" w:rsidRPr="00F076A6" w:rsidRDefault="00062CEE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fr-CH"/>
                    </w:rPr>
                  </w:pPr>
                </w:p>
              </w:tc>
            </w:tr>
            <w:tr w:rsidR="004B6684" w14:paraId="4B63DEFC" w14:textId="77777777" w:rsidTr="00062CEE">
              <w:tc>
                <w:tcPr>
                  <w:tcW w:w="3284" w:type="dxa"/>
                </w:tcPr>
                <w:p w14:paraId="27A1B802" w14:textId="77777777" w:rsidR="004B6684" w:rsidRPr="008E18C8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8E18C8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Location de salle </w:t>
                  </w:r>
                </w:p>
              </w:tc>
              <w:tc>
                <w:tcPr>
                  <w:tcW w:w="3284" w:type="dxa"/>
                </w:tcPr>
                <w:p w14:paraId="021CF6DA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2C36BFAB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2BFD92BF" w14:textId="77777777" w:rsidTr="00062CEE">
              <w:tc>
                <w:tcPr>
                  <w:tcW w:w="3284" w:type="dxa"/>
                </w:tcPr>
                <w:p w14:paraId="516E4E8D" w14:textId="77777777" w:rsidR="004B6684" w:rsidRPr="008E18C8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8E18C8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Logement Expert UCI </w:t>
                  </w:r>
                </w:p>
              </w:tc>
              <w:tc>
                <w:tcPr>
                  <w:tcW w:w="3284" w:type="dxa"/>
                </w:tcPr>
                <w:p w14:paraId="0FC84B5F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12002E51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4B66E712" w14:textId="77777777" w:rsidTr="00062CEE">
              <w:tc>
                <w:tcPr>
                  <w:tcW w:w="3284" w:type="dxa"/>
                </w:tcPr>
                <w:p w14:paraId="39F38181" w14:textId="77777777" w:rsidR="004B6684" w:rsidRPr="008E18C8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8E18C8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Transport aéroport -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8E18C8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hôtel </w:t>
                  </w:r>
                </w:p>
              </w:tc>
              <w:tc>
                <w:tcPr>
                  <w:tcW w:w="3284" w:type="dxa"/>
                </w:tcPr>
                <w:p w14:paraId="4DBBFCB7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3FDAE3EE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69004DEE" w14:textId="77777777" w:rsidTr="00062CEE">
              <w:tc>
                <w:tcPr>
                  <w:tcW w:w="3284" w:type="dxa"/>
                </w:tcPr>
                <w:p w14:paraId="45BB6D90" w14:textId="77777777" w:rsidR="004B6684" w:rsidRPr="008E18C8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Nourriture </w:t>
                  </w:r>
                </w:p>
              </w:tc>
              <w:tc>
                <w:tcPr>
                  <w:tcW w:w="3284" w:type="dxa"/>
                </w:tcPr>
                <w:p w14:paraId="426706DA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057EB55C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3CA26A70" w14:textId="77777777" w:rsidTr="00062CEE">
              <w:tc>
                <w:tcPr>
                  <w:tcW w:w="3284" w:type="dxa"/>
                </w:tcPr>
                <w:p w14:paraId="4BBA968D" w14:textId="77777777" w:rsidR="004B6684" w:rsidRPr="008E18C8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8E18C8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Vêtements (t-shirt, uniforme)</w:t>
                  </w: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84" w:type="dxa"/>
                </w:tcPr>
                <w:p w14:paraId="502E7910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21E72C7D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6809DAF5" w14:textId="77777777" w:rsidTr="00062CEE">
              <w:tc>
                <w:tcPr>
                  <w:tcW w:w="3284" w:type="dxa"/>
                </w:tcPr>
                <w:p w14:paraId="3DDA18EA" w14:textId="77777777" w:rsidR="004B6684" w:rsidRPr="00894EF1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</w:pPr>
                  <w:r w:rsidRPr="00894EF1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  <w:t xml:space="preserve">Billet </w:t>
                  </w:r>
                  <w:proofErr w:type="spellStart"/>
                  <w:r w:rsidRPr="00894EF1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  <w:t>d’avion</w:t>
                  </w:r>
                  <w:proofErr w:type="spellEnd"/>
                  <w:r w:rsidRPr="00894EF1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  <w:lang w:val="en-US"/>
                    </w:rPr>
                    <w:t xml:space="preserve"> participants 1 </w:t>
                  </w:r>
                </w:p>
              </w:tc>
              <w:tc>
                <w:tcPr>
                  <w:tcW w:w="3284" w:type="dxa"/>
                </w:tcPr>
                <w:p w14:paraId="72FA94C2" w14:textId="77777777" w:rsidR="004B6684" w:rsidRPr="00894EF1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US"/>
                    </w:rPr>
                  </w:pPr>
                </w:p>
              </w:tc>
              <w:tc>
                <w:tcPr>
                  <w:tcW w:w="3285" w:type="dxa"/>
                </w:tcPr>
                <w:p w14:paraId="1229C8D2" w14:textId="77777777" w:rsidR="004B6684" w:rsidRPr="00894EF1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  <w:lang w:val="en-US"/>
                    </w:rPr>
                  </w:pPr>
                </w:p>
              </w:tc>
            </w:tr>
            <w:tr w:rsidR="004B6684" w14:paraId="3B5ED123" w14:textId="77777777" w:rsidTr="00062CEE">
              <w:tc>
                <w:tcPr>
                  <w:tcW w:w="3284" w:type="dxa"/>
                </w:tcPr>
                <w:p w14:paraId="5D21CB75" w14:textId="77777777" w:rsidR="004B6684" w:rsidRPr="008E18C8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8E18C8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Billet d’avion participants 2</w:t>
                  </w:r>
                </w:p>
              </w:tc>
              <w:tc>
                <w:tcPr>
                  <w:tcW w:w="3284" w:type="dxa"/>
                </w:tcPr>
                <w:p w14:paraId="74873B44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02F991E6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63517BB7" w14:textId="77777777" w:rsidTr="00062CEE">
              <w:tc>
                <w:tcPr>
                  <w:tcW w:w="3284" w:type="dxa"/>
                </w:tcPr>
                <w:p w14:paraId="3F8A087B" w14:textId="77777777" w:rsidR="004B6684" w:rsidRPr="008E18C8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8E18C8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Billet d’avion participants 3</w:t>
                  </w:r>
                </w:p>
              </w:tc>
              <w:tc>
                <w:tcPr>
                  <w:tcW w:w="3284" w:type="dxa"/>
                </w:tcPr>
                <w:p w14:paraId="2D741C38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5A6B5966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363F3B79" w14:textId="77777777" w:rsidTr="00062CEE">
              <w:tc>
                <w:tcPr>
                  <w:tcW w:w="3284" w:type="dxa"/>
                </w:tcPr>
                <w:p w14:paraId="4803F744" w14:textId="77777777" w:rsidR="004B6684" w:rsidRPr="008E18C8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Divers</w:t>
                  </w:r>
                </w:p>
              </w:tc>
              <w:tc>
                <w:tcPr>
                  <w:tcW w:w="3284" w:type="dxa"/>
                </w:tcPr>
                <w:p w14:paraId="5B31D919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2262756A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658F2B22" w14:textId="77777777" w:rsidTr="00062CEE">
              <w:tc>
                <w:tcPr>
                  <w:tcW w:w="3284" w:type="dxa"/>
                </w:tcPr>
                <w:p w14:paraId="32D9743D" w14:textId="77777777" w:rsidR="004B6684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14:paraId="5B4D157C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373E2145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21720074" w14:textId="77777777" w:rsidTr="00062CEE">
              <w:tc>
                <w:tcPr>
                  <w:tcW w:w="3284" w:type="dxa"/>
                </w:tcPr>
                <w:p w14:paraId="407693BD" w14:textId="77777777" w:rsidR="004B6684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14:paraId="200E9214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6A06C9A0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240D2CD0" w14:textId="77777777" w:rsidTr="00062CEE">
              <w:tc>
                <w:tcPr>
                  <w:tcW w:w="3284" w:type="dxa"/>
                </w:tcPr>
                <w:p w14:paraId="2D882940" w14:textId="77777777" w:rsidR="004B6684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14:paraId="5BA33E2F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20958B49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03D0AF39" w14:textId="77777777" w:rsidTr="00062CEE">
              <w:tc>
                <w:tcPr>
                  <w:tcW w:w="3284" w:type="dxa"/>
                </w:tcPr>
                <w:p w14:paraId="287CF15E" w14:textId="77777777" w:rsidR="004B6684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14:paraId="5C4479C4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4A002D25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33058650" w14:textId="77777777" w:rsidTr="00062CEE">
              <w:tc>
                <w:tcPr>
                  <w:tcW w:w="3284" w:type="dxa"/>
                </w:tcPr>
                <w:p w14:paraId="77DEDBD2" w14:textId="77777777" w:rsidR="004B6684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14:paraId="3BA3F762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1C563A41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32F6C258" w14:textId="77777777" w:rsidTr="00062CEE">
              <w:tc>
                <w:tcPr>
                  <w:tcW w:w="3284" w:type="dxa"/>
                </w:tcPr>
                <w:p w14:paraId="75FE7577" w14:textId="77777777" w:rsidR="004B6684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14:paraId="3DED3E3B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51793BC4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1EB73733" w14:textId="77777777" w:rsidTr="00062CEE">
              <w:tc>
                <w:tcPr>
                  <w:tcW w:w="3284" w:type="dxa"/>
                </w:tcPr>
                <w:p w14:paraId="3F8A7246" w14:textId="77777777" w:rsidR="004B6684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3284" w:type="dxa"/>
                </w:tcPr>
                <w:p w14:paraId="3D4ECC22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12FA12FD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  <w:tr w:rsidR="004B6684" w14:paraId="4125CE61" w14:textId="77777777" w:rsidTr="00062CEE">
              <w:tc>
                <w:tcPr>
                  <w:tcW w:w="3284" w:type="dxa"/>
                </w:tcPr>
                <w:p w14:paraId="75CD5759" w14:textId="77777777" w:rsidR="004B6684" w:rsidRPr="002B7F4C" w:rsidRDefault="004B6684" w:rsidP="00A911B5">
                  <w:pPr>
                    <w:pStyle w:val="Titolo3"/>
                    <w:framePr w:hSpace="180" w:wrap="around" w:vAnchor="text" w:hAnchor="text" w:xAlign="center" w:y="1"/>
                    <w:suppressOverlap/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</w:pPr>
                  <w:r w:rsidRPr="002B7F4C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3284" w:type="dxa"/>
                </w:tcPr>
                <w:p w14:paraId="619CD788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285" w:type="dxa"/>
                </w:tcPr>
                <w:p w14:paraId="59057351" w14:textId="77777777" w:rsidR="004B6684" w:rsidRDefault="004B6684" w:rsidP="00A911B5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sz w:val="18"/>
                    </w:rPr>
                  </w:pPr>
                </w:p>
              </w:tc>
            </w:tr>
          </w:tbl>
          <w:p w14:paraId="626B44EA" w14:textId="77777777" w:rsidR="00062CEE" w:rsidRPr="002B7F4C" w:rsidRDefault="00062CEE" w:rsidP="00DB228E">
            <w:pPr>
              <w:rPr>
                <w:sz w:val="20"/>
              </w:rPr>
            </w:pPr>
          </w:p>
          <w:p w14:paraId="483FB181" w14:textId="77777777" w:rsidR="00062CEE" w:rsidRPr="002B7F4C" w:rsidRDefault="00062CEE" w:rsidP="00DB228E">
            <w:pPr>
              <w:rPr>
                <w:sz w:val="20"/>
              </w:rPr>
            </w:pPr>
          </w:p>
          <w:p w14:paraId="4E897C4D" w14:textId="77777777" w:rsidR="002B7F4C" w:rsidRDefault="002B7F4C" w:rsidP="002B7F4C">
            <w:pPr>
              <w:pStyle w:val="NormalAfter10pt"/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0B727908" w14:textId="77777777" w:rsidR="004B6684" w:rsidRDefault="004B6684" w:rsidP="002B7F4C">
            <w:pPr>
              <w:pStyle w:val="NormalAfter10pt"/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4199E054" w14:textId="77777777" w:rsidR="0023260B" w:rsidRDefault="0023260B" w:rsidP="002B7F4C">
            <w:pPr>
              <w:pStyle w:val="NormalAfter10pt"/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473FC7BD" w14:textId="77777777" w:rsidR="0040672A" w:rsidRDefault="0040672A" w:rsidP="002B7F4C">
            <w:pPr>
              <w:pStyle w:val="NormalAfter10pt"/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  <w:p w14:paraId="74DE739A" w14:textId="77777777" w:rsidR="008E18C8" w:rsidRDefault="008E18C8" w:rsidP="00DB228E">
            <w:pPr>
              <w:pStyle w:val="NormalAfter10pt"/>
              <w:spacing w:before="120" w:after="12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</w:rPr>
            </w:pPr>
          </w:p>
        </w:tc>
      </w:tr>
    </w:tbl>
    <w:p w14:paraId="18EC5E36" w14:textId="77777777" w:rsidR="004B6684" w:rsidRPr="007340B1" w:rsidRDefault="004B6684" w:rsidP="004B6684">
      <w:pPr>
        <w:pStyle w:val="Titolo1"/>
        <w:rPr>
          <w:rFonts w:asciiTheme="minorHAnsi" w:hAnsiTheme="minorHAnsi" w:cstheme="minorHAnsi"/>
          <w:color w:val="auto"/>
          <w:sz w:val="22"/>
          <w:szCs w:val="22"/>
          <w:lang w:eastAsia="en-US"/>
        </w:rPr>
      </w:pPr>
      <w:r w:rsidRPr="007340B1"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Veuillez envoyer votre demande à </w:t>
      </w:r>
      <w:hyperlink r:id="rId11" w:history="1">
        <w:r w:rsidRPr="00DE5B18">
          <w:rPr>
            <w:rStyle w:val="Collegamentoipertestuale"/>
            <w:rFonts w:asciiTheme="minorHAnsi" w:hAnsiTheme="minorHAnsi" w:cstheme="minorHAnsi"/>
            <w:sz w:val="22"/>
            <w:szCs w:val="22"/>
            <w:lang w:eastAsia="en-US"/>
          </w:rPr>
          <w:t>internationalrelations@uci.ch</w:t>
        </w:r>
      </w:hyperlink>
      <w:r>
        <w:rPr>
          <w:rFonts w:asciiTheme="minorHAnsi" w:hAnsiTheme="minorHAnsi" w:cstheme="minorHAnsi"/>
          <w:color w:val="auto"/>
          <w:sz w:val="22"/>
          <w:szCs w:val="22"/>
          <w:lang w:eastAsia="en-US"/>
        </w:rPr>
        <w:t xml:space="preserve"> </w:t>
      </w:r>
      <w:r w:rsidRPr="007340B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d’ici au 31 décembre 2019 à midi CET au plus tard.</w:t>
      </w:r>
    </w:p>
    <w:p w14:paraId="3EE7064C" w14:textId="77777777" w:rsidR="00DB228E" w:rsidRPr="00402ACE" w:rsidRDefault="00DB228E" w:rsidP="00DE4A11">
      <w:pPr>
        <w:pStyle w:val="Titolo1"/>
        <w:rPr>
          <w:lang w:eastAsia="en-US"/>
        </w:rPr>
      </w:pPr>
    </w:p>
    <w:sectPr w:rsidR="00DB228E" w:rsidRPr="00402ACE" w:rsidSect="009E209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843" w:left="1134" w:header="709" w:footer="22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CEDE9" w14:textId="77777777" w:rsidR="00B314D4" w:rsidRDefault="00B314D4">
      <w:r>
        <w:separator/>
      </w:r>
    </w:p>
  </w:endnote>
  <w:endnote w:type="continuationSeparator" w:id="0">
    <w:p w14:paraId="3E9FAC8F" w14:textId="77777777" w:rsidR="00B314D4" w:rsidRDefault="00B3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B64B" w14:textId="77777777" w:rsidR="00882D83" w:rsidRDefault="00882D83">
    <w:pPr>
      <w:pStyle w:val="Pidipagina"/>
    </w:pPr>
    <w:r>
      <w:tab/>
    </w:r>
    <w:r>
      <w:tab/>
    </w:r>
    <w:sdt>
      <w:sdtPr>
        <w:id w:val="18520707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E5DE6">
          <w:rPr>
            <w:sz w:val="16"/>
          </w:rPr>
          <w:t xml:space="preserve">Page | </w:t>
        </w:r>
        <w:r w:rsidRPr="009E5DE6">
          <w:rPr>
            <w:sz w:val="16"/>
          </w:rPr>
          <w:fldChar w:fldCharType="begin"/>
        </w:r>
        <w:r w:rsidRPr="009E5DE6">
          <w:rPr>
            <w:sz w:val="16"/>
          </w:rPr>
          <w:instrText xml:space="preserve"> PAGE   \* MERGEFORMAT </w:instrText>
        </w:r>
        <w:r w:rsidRPr="009E5DE6">
          <w:rPr>
            <w:sz w:val="16"/>
          </w:rPr>
          <w:fldChar w:fldCharType="separate"/>
        </w:r>
        <w:r w:rsidRPr="009E5DE6">
          <w:rPr>
            <w:noProof/>
            <w:sz w:val="16"/>
          </w:rPr>
          <w:t>2</w:t>
        </w:r>
        <w:r w:rsidRPr="009E5DE6">
          <w:rPr>
            <w:noProof/>
            <w:sz w:val="16"/>
          </w:rPr>
          <w:fldChar w:fldCharType="end"/>
        </w:r>
        <w:r w:rsidRPr="009E5DE6">
          <w:rPr>
            <w:noProof/>
            <w:sz w:val="16"/>
          </w:rPr>
          <w:t xml:space="preserve"> / 8</w:t>
        </w:r>
      </w:sdtContent>
    </w:sdt>
  </w:p>
  <w:p w14:paraId="16142368" w14:textId="77777777" w:rsidR="00882D83" w:rsidRDefault="00882D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AF2F1" w14:textId="77777777" w:rsidR="00882D83" w:rsidRDefault="00882D83">
    <w:pPr>
      <w:pStyle w:val="Pidipagina"/>
    </w:pPr>
    <w:r>
      <w:tab/>
    </w:r>
    <w:r>
      <w:tab/>
    </w:r>
    <w:sdt>
      <w:sdtPr>
        <w:rPr>
          <w:sz w:val="16"/>
        </w:rPr>
        <w:id w:val="638840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E5DE6">
          <w:rPr>
            <w:sz w:val="16"/>
          </w:rPr>
          <w:t xml:space="preserve">Page | </w:t>
        </w:r>
        <w:r w:rsidRPr="009E5DE6">
          <w:rPr>
            <w:sz w:val="16"/>
          </w:rPr>
          <w:fldChar w:fldCharType="begin"/>
        </w:r>
        <w:r w:rsidRPr="009E5DE6">
          <w:rPr>
            <w:sz w:val="16"/>
          </w:rPr>
          <w:instrText xml:space="preserve"> PAGE   \* MERGEFORMAT </w:instrText>
        </w:r>
        <w:r w:rsidRPr="009E5DE6">
          <w:rPr>
            <w:sz w:val="16"/>
          </w:rPr>
          <w:fldChar w:fldCharType="separate"/>
        </w:r>
        <w:r w:rsidRPr="009E5DE6">
          <w:rPr>
            <w:noProof/>
            <w:sz w:val="16"/>
          </w:rPr>
          <w:t>2</w:t>
        </w:r>
        <w:r w:rsidRPr="009E5DE6">
          <w:rPr>
            <w:noProof/>
            <w:sz w:val="16"/>
          </w:rPr>
          <w:fldChar w:fldCharType="end"/>
        </w:r>
        <w:r w:rsidRPr="009E5DE6">
          <w:rPr>
            <w:noProof/>
            <w:sz w:val="16"/>
          </w:rPr>
          <w:t xml:space="preserve"> / 8</w:t>
        </w:r>
      </w:sdtContent>
    </w:sdt>
  </w:p>
  <w:p w14:paraId="4486E85C" w14:textId="77777777" w:rsidR="00882D83" w:rsidRDefault="00882D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3E0CE" w14:textId="77777777" w:rsidR="00B314D4" w:rsidRDefault="00B314D4">
      <w:r>
        <w:separator/>
      </w:r>
    </w:p>
  </w:footnote>
  <w:footnote w:type="continuationSeparator" w:id="0">
    <w:p w14:paraId="0DB6A743" w14:textId="77777777" w:rsidR="00B314D4" w:rsidRDefault="00B31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7235" w14:textId="77777777" w:rsidR="006C2317" w:rsidRDefault="00393537" w:rsidP="009E2097">
    <w:pPr>
      <w:pStyle w:val="Intestazione"/>
      <w:tabs>
        <w:tab w:val="clear" w:pos="4320"/>
        <w:tab w:val="clear" w:pos="8640"/>
        <w:tab w:val="left" w:pos="197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350AE569" wp14:editId="7E0FCAA7">
          <wp:simplePos x="0" y="0"/>
          <wp:positionH relativeFrom="margin">
            <wp:posOffset>5042231</wp:posOffset>
          </wp:positionH>
          <wp:positionV relativeFrom="paragraph">
            <wp:posOffset>-30866</wp:posOffset>
          </wp:positionV>
          <wp:extent cx="1085850" cy="472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4908">
      <w:rPr>
        <w:noProof/>
        <w:lang w:val="fr-CH" w:eastAsia="fr-CH"/>
      </w:rPr>
      <w:drawing>
        <wp:anchor distT="0" distB="0" distL="114300" distR="114300" simplePos="0" relativeHeight="251664384" behindDoc="0" locked="0" layoutInCell="1" allowOverlap="1" wp14:anchorId="3EDE5CE2" wp14:editId="739E1973">
          <wp:simplePos x="0" y="0"/>
          <wp:positionH relativeFrom="page">
            <wp:posOffset>704187</wp:posOffset>
          </wp:positionH>
          <wp:positionV relativeFrom="page">
            <wp:posOffset>441628</wp:posOffset>
          </wp:positionV>
          <wp:extent cx="2101797" cy="50863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1797" cy="508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6C2317">
      <w:tab/>
    </w:r>
  </w:p>
  <w:p w14:paraId="47B45D7B" w14:textId="77777777" w:rsidR="00EE3670" w:rsidRDefault="00EE3670" w:rsidP="009E2097">
    <w:pPr>
      <w:pStyle w:val="Intestazione"/>
      <w:tabs>
        <w:tab w:val="clear" w:pos="4320"/>
        <w:tab w:val="clear" w:pos="8640"/>
        <w:tab w:val="left" w:pos="1979"/>
      </w:tabs>
    </w:pPr>
  </w:p>
  <w:p w14:paraId="6D7305D5" w14:textId="77777777" w:rsidR="00EE3670" w:rsidRDefault="00EE3670" w:rsidP="009E2097">
    <w:pPr>
      <w:pStyle w:val="Intestazione"/>
      <w:tabs>
        <w:tab w:val="clear" w:pos="4320"/>
        <w:tab w:val="clear" w:pos="8640"/>
        <w:tab w:val="left" w:pos="19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3DAF3" w14:textId="77777777" w:rsidR="00EE3670" w:rsidRDefault="00393537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433855" wp14:editId="14D4C98E">
          <wp:simplePos x="0" y="0"/>
          <wp:positionH relativeFrom="margin">
            <wp:posOffset>5050183</wp:posOffset>
          </wp:positionH>
          <wp:positionV relativeFrom="paragraph">
            <wp:posOffset>-31115</wp:posOffset>
          </wp:positionV>
          <wp:extent cx="1085850" cy="4724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4908">
      <w:rPr>
        <w:noProof/>
        <w:lang w:val="fr-CH" w:eastAsia="fr-CH"/>
      </w:rPr>
      <w:drawing>
        <wp:anchor distT="0" distB="0" distL="114300" distR="114300" simplePos="0" relativeHeight="251662336" behindDoc="0" locked="0" layoutInCell="1" allowOverlap="1" wp14:anchorId="42451AA9" wp14:editId="701CA992">
          <wp:simplePos x="0" y="0"/>
          <wp:positionH relativeFrom="page">
            <wp:posOffset>715010</wp:posOffset>
          </wp:positionH>
          <wp:positionV relativeFrom="page">
            <wp:posOffset>411784</wp:posOffset>
          </wp:positionV>
          <wp:extent cx="2101215" cy="508635"/>
          <wp:effectExtent l="0" t="0" r="0" b="571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I Letterhead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01215" cy="5086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="006C2317">
      <w:ptab w:relativeTo="margin" w:alignment="center" w:leader="none"/>
    </w:r>
  </w:p>
  <w:p w14:paraId="4CD3852D" w14:textId="77777777" w:rsidR="00EE3670" w:rsidRDefault="00EE3670">
    <w:pPr>
      <w:pStyle w:val="Intestazione"/>
    </w:pPr>
  </w:p>
  <w:p w14:paraId="69A8F493" w14:textId="77777777" w:rsidR="006C2317" w:rsidRPr="002146D7" w:rsidRDefault="006C2317">
    <w:pPr>
      <w:pStyle w:val="Intestazione"/>
      <w:rPr>
        <w:lang w:val="en-GB"/>
      </w:rPr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AE8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38F8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8EF6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3ED2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DE3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053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EA31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904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086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281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4106A"/>
    <w:multiLevelType w:val="hybridMultilevel"/>
    <w:tmpl w:val="CD9C5960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91AF9"/>
    <w:multiLevelType w:val="hybridMultilevel"/>
    <w:tmpl w:val="462A4DCA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D1D92"/>
    <w:multiLevelType w:val="hybridMultilevel"/>
    <w:tmpl w:val="996ADEA2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62677"/>
    <w:multiLevelType w:val="hybridMultilevel"/>
    <w:tmpl w:val="B52CCDDA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206F0B6F"/>
    <w:multiLevelType w:val="hybridMultilevel"/>
    <w:tmpl w:val="D6062CDA"/>
    <w:lvl w:ilvl="0" w:tplc="22183D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4A27CB"/>
    <w:multiLevelType w:val="hybridMultilevel"/>
    <w:tmpl w:val="7D7692E2"/>
    <w:lvl w:ilvl="0" w:tplc="0A6873E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05193"/>
    <w:multiLevelType w:val="hybridMultilevel"/>
    <w:tmpl w:val="0B62F278"/>
    <w:lvl w:ilvl="0" w:tplc="CA908AA4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Doc_CategoryType" w:val="1"/>
    <w:docVar w:name="_Doc_DocumentType" w:val="1"/>
    <w:docVar w:name="_Doc_Language" w:val="1"/>
    <w:docVar w:name="_Doc_Organisation" w:val="1"/>
    <w:docVar w:name="UCI_Language" w:val="Fra"/>
  </w:docVars>
  <w:rsids>
    <w:rsidRoot w:val="0010671E"/>
    <w:rsid w:val="00005828"/>
    <w:rsid w:val="000072AC"/>
    <w:rsid w:val="000074B8"/>
    <w:rsid w:val="00007E93"/>
    <w:rsid w:val="000104AA"/>
    <w:rsid w:val="00011AA3"/>
    <w:rsid w:val="00012AE9"/>
    <w:rsid w:val="00014AD2"/>
    <w:rsid w:val="00016EDB"/>
    <w:rsid w:val="00021357"/>
    <w:rsid w:val="000213FB"/>
    <w:rsid w:val="00021408"/>
    <w:rsid w:val="000231EA"/>
    <w:rsid w:val="00023CA0"/>
    <w:rsid w:val="0003767B"/>
    <w:rsid w:val="00040236"/>
    <w:rsid w:val="00040541"/>
    <w:rsid w:val="000428BD"/>
    <w:rsid w:val="00042CC7"/>
    <w:rsid w:val="0004321B"/>
    <w:rsid w:val="00043CA8"/>
    <w:rsid w:val="0004400C"/>
    <w:rsid w:val="00044240"/>
    <w:rsid w:val="00045412"/>
    <w:rsid w:val="0004586C"/>
    <w:rsid w:val="000458F6"/>
    <w:rsid w:val="000477EF"/>
    <w:rsid w:val="0005434C"/>
    <w:rsid w:val="000569A1"/>
    <w:rsid w:val="00061B12"/>
    <w:rsid w:val="00061C17"/>
    <w:rsid w:val="00062CEE"/>
    <w:rsid w:val="000636F7"/>
    <w:rsid w:val="000646DC"/>
    <w:rsid w:val="000649AA"/>
    <w:rsid w:val="0006658D"/>
    <w:rsid w:val="0006796E"/>
    <w:rsid w:val="00074878"/>
    <w:rsid w:val="00075D7F"/>
    <w:rsid w:val="00077A78"/>
    <w:rsid w:val="000806E7"/>
    <w:rsid w:val="00081D2C"/>
    <w:rsid w:val="00083CA9"/>
    <w:rsid w:val="0008407F"/>
    <w:rsid w:val="0009012E"/>
    <w:rsid w:val="000908F0"/>
    <w:rsid w:val="00096483"/>
    <w:rsid w:val="00097570"/>
    <w:rsid w:val="000A0C02"/>
    <w:rsid w:val="000A23FD"/>
    <w:rsid w:val="000A3A53"/>
    <w:rsid w:val="000A4143"/>
    <w:rsid w:val="000A480E"/>
    <w:rsid w:val="000A5762"/>
    <w:rsid w:val="000B08C7"/>
    <w:rsid w:val="000B13BB"/>
    <w:rsid w:val="000B19C7"/>
    <w:rsid w:val="000B2E29"/>
    <w:rsid w:val="000B306D"/>
    <w:rsid w:val="000B3A3E"/>
    <w:rsid w:val="000B4890"/>
    <w:rsid w:val="000B4B43"/>
    <w:rsid w:val="000C029D"/>
    <w:rsid w:val="000C14AA"/>
    <w:rsid w:val="000C345A"/>
    <w:rsid w:val="000C3731"/>
    <w:rsid w:val="000C6E8E"/>
    <w:rsid w:val="000C7071"/>
    <w:rsid w:val="000D00F4"/>
    <w:rsid w:val="000D2B83"/>
    <w:rsid w:val="000D4EEC"/>
    <w:rsid w:val="000D7D7F"/>
    <w:rsid w:val="000E191C"/>
    <w:rsid w:val="000E19B3"/>
    <w:rsid w:val="000E2F95"/>
    <w:rsid w:val="000E317C"/>
    <w:rsid w:val="000E31E5"/>
    <w:rsid w:val="000E3A6B"/>
    <w:rsid w:val="000E41E5"/>
    <w:rsid w:val="000E489E"/>
    <w:rsid w:val="000E72B3"/>
    <w:rsid w:val="000F06AC"/>
    <w:rsid w:val="000F4806"/>
    <w:rsid w:val="000F5B66"/>
    <w:rsid w:val="000F5D59"/>
    <w:rsid w:val="000F6A90"/>
    <w:rsid w:val="000F6E21"/>
    <w:rsid w:val="001011DB"/>
    <w:rsid w:val="001016CD"/>
    <w:rsid w:val="00104244"/>
    <w:rsid w:val="0010432C"/>
    <w:rsid w:val="00105188"/>
    <w:rsid w:val="0010671E"/>
    <w:rsid w:val="0011147D"/>
    <w:rsid w:val="001130E4"/>
    <w:rsid w:val="00114297"/>
    <w:rsid w:val="00115914"/>
    <w:rsid w:val="00120A76"/>
    <w:rsid w:val="00133F4C"/>
    <w:rsid w:val="00135992"/>
    <w:rsid w:val="00136A41"/>
    <w:rsid w:val="00137009"/>
    <w:rsid w:val="00137BF9"/>
    <w:rsid w:val="00137FF3"/>
    <w:rsid w:val="00141762"/>
    <w:rsid w:val="0014230D"/>
    <w:rsid w:val="00143838"/>
    <w:rsid w:val="00145145"/>
    <w:rsid w:val="00151A52"/>
    <w:rsid w:val="0015252A"/>
    <w:rsid w:val="00153967"/>
    <w:rsid w:val="001607B2"/>
    <w:rsid w:val="00162340"/>
    <w:rsid w:val="00163190"/>
    <w:rsid w:val="00167B1B"/>
    <w:rsid w:val="001701D1"/>
    <w:rsid w:val="00171201"/>
    <w:rsid w:val="00175682"/>
    <w:rsid w:val="00175FAC"/>
    <w:rsid w:val="00177174"/>
    <w:rsid w:val="001779AB"/>
    <w:rsid w:val="00180BD3"/>
    <w:rsid w:val="00184634"/>
    <w:rsid w:val="00184A87"/>
    <w:rsid w:val="00184EEC"/>
    <w:rsid w:val="001853D9"/>
    <w:rsid w:val="00186C18"/>
    <w:rsid w:val="00190706"/>
    <w:rsid w:val="00190A54"/>
    <w:rsid w:val="00192043"/>
    <w:rsid w:val="001931B9"/>
    <w:rsid w:val="00197092"/>
    <w:rsid w:val="001A198B"/>
    <w:rsid w:val="001A36D9"/>
    <w:rsid w:val="001B3809"/>
    <w:rsid w:val="001B3BE1"/>
    <w:rsid w:val="001B554F"/>
    <w:rsid w:val="001B55AB"/>
    <w:rsid w:val="001B5767"/>
    <w:rsid w:val="001C00AB"/>
    <w:rsid w:val="001C35C3"/>
    <w:rsid w:val="001C549B"/>
    <w:rsid w:val="001C57BE"/>
    <w:rsid w:val="001C7A03"/>
    <w:rsid w:val="001D0638"/>
    <w:rsid w:val="001D2AE7"/>
    <w:rsid w:val="001D2C54"/>
    <w:rsid w:val="001E04C6"/>
    <w:rsid w:val="001E0568"/>
    <w:rsid w:val="001E0FFB"/>
    <w:rsid w:val="001E11D5"/>
    <w:rsid w:val="001E19F9"/>
    <w:rsid w:val="001E29B5"/>
    <w:rsid w:val="001E3220"/>
    <w:rsid w:val="001E5847"/>
    <w:rsid w:val="001E5C2D"/>
    <w:rsid w:val="001E7B6D"/>
    <w:rsid w:val="001F06DE"/>
    <w:rsid w:val="001F391B"/>
    <w:rsid w:val="001F3AA7"/>
    <w:rsid w:val="001F5DD7"/>
    <w:rsid w:val="001F68CE"/>
    <w:rsid w:val="002018F2"/>
    <w:rsid w:val="00201E05"/>
    <w:rsid w:val="0020329B"/>
    <w:rsid w:val="00205F92"/>
    <w:rsid w:val="002078E0"/>
    <w:rsid w:val="00210281"/>
    <w:rsid w:val="00211785"/>
    <w:rsid w:val="00211FAA"/>
    <w:rsid w:val="00213800"/>
    <w:rsid w:val="002143E4"/>
    <w:rsid w:val="002144E1"/>
    <w:rsid w:val="002146D7"/>
    <w:rsid w:val="00216575"/>
    <w:rsid w:val="002166A3"/>
    <w:rsid w:val="0021677C"/>
    <w:rsid w:val="00216FE6"/>
    <w:rsid w:val="00217B07"/>
    <w:rsid w:val="00220D08"/>
    <w:rsid w:val="00222B9F"/>
    <w:rsid w:val="00227F13"/>
    <w:rsid w:val="0023260B"/>
    <w:rsid w:val="00233185"/>
    <w:rsid w:val="0023324D"/>
    <w:rsid w:val="00233524"/>
    <w:rsid w:val="002336BF"/>
    <w:rsid w:val="0023416D"/>
    <w:rsid w:val="00237168"/>
    <w:rsid w:val="00242FD9"/>
    <w:rsid w:val="00243C14"/>
    <w:rsid w:val="00243CED"/>
    <w:rsid w:val="002468DC"/>
    <w:rsid w:val="00247B72"/>
    <w:rsid w:val="0025024C"/>
    <w:rsid w:val="00250928"/>
    <w:rsid w:val="00250950"/>
    <w:rsid w:val="00251521"/>
    <w:rsid w:val="00251F5A"/>
    <w:rsid w:val="002524CF"/>
    <w:rsid w:val="00252E86"/>
    <w:rsid w:val="002549C2"/>
    <w:rsid w:val="00254CE1"/>
    <w:rsid w:val="00255312"/>
    <w:rsid w:val="002573BE"/>
    <w:rsid w:val="00260140"/>
    <w:rsid w:val="00262084"/>
    <w:rsid w:val="00265F3E"/>
    <w:rsid w:val="0027080D"/>
    <w:rsid w:val="00271CDD"/>
    <w:rsid w:val="0027442A"/>
    <w:rsid w:val="0027476B"/>
    <w:rsid w:val="002748FF"/>
    <w:rsid w:val="00274FB5"/>
    <w:rsid w:val="0027575E"/>
    <w:rsid w:val="00276124"/>
    <w:rsid w:val="0027670F"/>
    <w:rsid w:val="002768BB"/>
    <w:rsid w:val="00280447"/>
    <w:rsid w:val="002805EC"/>
    <w:rsid w:val="002818AD"/>
    <w:rsid w:val="00281E88"/>
    <w:rsid w:val="00281FD5"/>
    <w:rsid w:val="0028266B"/>
    <w:rsid w:val="00292A97"/>
    <w:rsid w:val="0029675D"/>
    <w:rsid w:val="002A183F"/>
    <w:rsid w:val="002A1FE8"/>
    <w:rsid w:val="002A3057"/>
    <w:rsid w:val="002B0360"/>
    <w:rsid w:val="002B06AD"/>
    <w:rsid w:val="002B11DB"/>
    <w:rsid w:val="002B137E"/>
    <w:rsid w:val="002B1C5C"/>
    <w:rsid w:val="002B4D49"/>
    <w:rsid w:val="002B50DF"/>
    <w:rsid w:val="002B5DC6"/>
    <w:rsid w:val="002B714A"/>
    <w:rsid w:val="002B7F4C"/>
    <w:rsid w:val="002C210B"/>
    <w:rsid w:val="002C23CF"/>
    <w:rsid w:val="002C3CAA"/>
    <w:rsid w:val="002C40F8"/>
    <w:rsid w:val="002C4429"/>
    <w:rsid w:val="002C56D9"/>
    <w:rsid w:val="002D0BFB"/>
    <w:rsid w:val="002D2CAD"/>
    <w:rsid w:val="002D46B8"/>
    <w:rsid w:val="002D5779"/>
    <w:rsid w:val="002D701D"/>
    <w:rsid w:val="002D7A51"/>
    <w:rsid w:val="002E1EF7"/>
    <w:rsid w:val="002E2CE3"/>
    <w:rsid w:val="002E2F32"/>
    <w:rsid w:val="002E2F34"/>
    <w:rsid w:val="002E3105"/>
    <w:rsid w:val="002E3A9D"/>
    <w:rsid w:val="002E3CB2"/>
    <w:rsid w:val="002E525A"/>
    <w:rsid w:val="002E6E8A"/>
    <w:rsid w:val="002E73DD"/>
    <w:rsid w:val="002E7662"/>
    <w:rsid w:val="002E7C52"/>
    <w:rsid w:val="002F011F"/>
    <w:rsid w:val="002F1DBE"/>
    <w:rsid w:val="002F267D"/>
    <w:rsid w:val="002F3CD4"/>
    <w:rsid w:val="002F4765"/>
    <w:rsid w:val="002F5AC8"/>
    <w:rsid w:val="002F70D0"/>
    <w:rsid w:val="00306EFE"/>
    <w:rsid w:val="0031007D"/>
    <w:rsid w:val="00310093"/>
    <w:rsid w:val="0031087C"/>
    <w:rsid w:val="0031262A"/>
    <w:rsid w:val="00312BC8"/>
    <w:rsid w:val="00314C25"/>
    <w:rsid w:val="0031561F"/>
    <w:rsid w:val="0031757C"/>
    <w:rsid w:val="003205D4"/>
    <w:rsid w:val="00321D3C"/>
    <w:rsid w:val="00324B63"/>
    <w:rsid w:val="00325584"/>
    <w:rsid w:val="00325FF7"/>
    <w:rsid w:val="003263D4"/>
    <w:rsid w:val="003273FB"/>
    <w:rsid w:val="00330C04"/>
    <w:rsid w:val="003316DC"/>
    <w:rsid w:val="00334482"/>
    <w:rsid w:val="00334713"/>
    <w:rsid w:val="00336839"/>
    <w:rsid w:val="00336A6D"/>
    <w:rsid w:val="0034137A"/>
    <w:rsid w:val="003442E9"/>
    <w:rsid w:val="00344E04"/>
    <w:rsid w:val="00345CA6"/>
    <w:rsid w:val="00346A11"/>
    <w:rsid w:val="00346DB4"/>
    <w:rsid w:val="00347AD0"/>
    <w:rsid w:val="00351DDC"/>
    <w:rsid w:val="00353EDC"/>
    <w:rsid w:val="003546DD"/>
    <w:rsid w:val="00354B33"/>
    <w:rsid w:val="00357378"/>
    <w:rsid w:val="003614A9"/>
    <w:rsid w:val="003652A5"/>
    <w:rsid w:val="0036596B"/>
    <w:rsid w:val="00365DB3"/>
    <w:rsid w:val="00367564"/>
    <w:rsid w:val="003679FD"/>
    <w:rsid w:val="00370395"/>
    <w:rsid w:val="00371B28"/>
    <w:rsid w:val="003737AE"/>
    <w:rsid w:val="0037398C"/>
    <w:rsid w:val="00374BCB"/>
    <w:rsid w:val="00374FA9"/>
    <w:rsid w:val="00375271"/>
    <w:rsid w:val="00377226"/>
    <w:rsid w:val="00377E97"/>
    <w:rsid w:val="00381946"/>
    <w:rsid w:val="00382BCF"/>
    <w:rsid w:val="0038573D"/>
    <w:rsid w:val="003859BD"/>
    <w:rsid w:val="0038656D"/>
    <w:rsid w:val="0038685B"/>
    <w:rsid w:val="0038708B"/>
    <w:rsid w:val="0039257C"/>
    <w:rsid w:val="0039326C"/>
    <w:rsid w:val="00393537"/>
    <w:rsid w:val="00393621"/>
    <w:rsid w:val="00394D87"/>
    <w:rsid w:val="00395A1D"/>
    <w:rsid w:val="00396D26"/>
    <w:rsid w:val="003A006D"/>
    <w:rsid w:val="003A152A"/>
    <w:rsid w:val="003A1949"/>
    <w:rsid w:val="003A2A3B"/>
    <w:rsid w:val="003A44A7"/>
    <w:rsid w:val="003B2BC6"/>
    <w:rsid w:val="003B52F7"/>
    <w:rsid w:val="003B6969"/>
    <w:rsid w:val="003C2C1C"/>
    <w:rsid w:val="003C412C"/>
    <w:rsid w:val="003C42F1"/>
    <w:rsid w:val="003C47DB"/>
    <w:rsid w:val="003D2627"/>
    <w:rsid w:val="003D35B5"/>
    <w:rsid w:val="003E1809"/>
    <w:rsid w:val="003E1D62"/>
    <w:rsid w:val="003E261F"/>
    <w:rsid w:val="003E2DCE"/>
    <w:rsid w:val="003E38B4"/>
    <w:rsid w:val="003E3CD3"/>
    <w:rsid w:val="003E7703"/>
    <w:rsid w:val="003F0897"/>
    <w:rsid w:val="003F0F07"/>
    <w:rsid w:val="003F12DE"/>
    <w:rsid w:val="003F3465"/>
    <w:rsid w:val="003F3782"/>
    <w:rsid w:val="003F7368"/>
    <w:rsid w:val="00400851"/>
    <w:rsid w:val="004013E7"/>
    <w:rsid w:val="00402945"/>
    <w:rsid w:val="00402ACE"/>
    <w:rsid w:val="004042F0"/>
    <w:rsid w:val="00405BE2"/>
    <w:rsid w:val="0040672A"/>
    <w:rsid w:val="00410954"/>
    <w:rsid w:val="00411920"/>
    <w:rsid w:val="004130CC"/>
    <w:rsid w:val="00416AF5"/>
    <w:rsid w:val="00416F79"/>
    <w:rsid w:val="0042303E"/>
    <w:rsid w:val="0042408B"/>
    <w:rsid w:val="0042565C"/>
    <w:rsid w:val="0042779E"/>
    <w:rsid w:val="0043263E"/>
    <w:rsid w:val="004327A0"/>
    <w:rsid w:val="004327C0"/>
    <w:rsid w:val="00437577"/>
    <w:rsid w:val="00437BB4"/>
    <w:rsid w:val="00437E0F"/>
    <w:rsid w:val="004411DF"/>
    <w:rsid w:val="00441348"/>
    <w:rsid w:val="00441711"/>
    <w:rsid w:val="00442037"/>
    <w:rsid w:val="00444893"/>
    <w:rsid w:val="00444E0E"/>
    <w:rsid w:val="0044677D"/>
    <w:rsid w:val="00447333"/>
    <w:rsid w:val="00447821"/>
    <w:rsid w:val="00447B58"/>
    <w:rsid w:val="0045110D"/>
    <w:rsid w:val="00452322"/>
    <w:rsid w:val="00452792"/>
    <w:rsid w:val="00453838"/>
    <w:rsid w:val="00453CC2"/>
    <w:rsid w:val="00453EC1"/>
    <w:rsid w:val="00455567"/>
    <w:rsid w:val="0046098A"/>
    <w:rsid w:val="00461B9A"/>
    <w:rsid w:val="004645F2"/>
    <w:rsid w:val="0046597B"/>
    <w:rsid w:val="00465B44"/>
    <w:rsid w:val="00470284"/>
    <w:rsid w:val="004724F3"/>
    <w:rsid w:val="004739CA"/>
    <w:rsid w:val="00473B82"/>
    <w:rsid w:val="00474B98"/>
    <w:rsid w:val="00475649"/>
    <w:rsid w:val="00475693"/>
    <w:rsid w:val="00477289"/>
    <w:rsid w:val="00483529"/>
    <w:rsid w:val="00485184"/>
    <w:rsid w:val="00485A0A"/>
    <w:rsid w:val="00487ED9"/>
    <w:rsid w:val="00492F7E"/>
    <w:rsid w:val="00494F00"/>
    <w:rsid w:val="00495577"/>
    <w:rsid w:val="004977A2"/>
    <w:rsid w:val="00497941"/>
    <w:rsid w:val="004A0385"/>
    <w:rsid w:val="004A45E0"/>
    <w:rsid w:val="004A536C"/>
    <w:rsid w:val="004A6DAC"/>
    <w:rsid w:val="004A731A"/>
    <w:rsid w:val="004A7718"/>
    <w:rsid w:val="004B325F"/>
    <w:rsid w:val="004B39C1"/>
    <w:rsid w:val="004B4908"/>
    <w:rsid w:val="004B6684"/>
    <w:rsid w:val="004C5C3D"/>
    <w:rsid w:val="004C62E2"/>
    <w:rsid w:val="004C6FFC"/>
    <w:rsid w:val="004D510A"/>
    <w:rsid w:val="004D516A"/>
    <w:rsid w:val="004D62AB"/>
    <w:rsid w:val="004D7876"/>
    <w:rsid w:val="004E0C28"/>
    <w:rsid w:val="004E17F4"/>
    <w:rsid w:val="004E248B"/>
    <w:rsid w:val="004E27D9"/>
    <w:rsid w:val="004E502C"/>
    <w:rsid w:val="004E640C"/>
    <w:rsid w:val="004E7B17"/>
    <w:rsid w:val="004F0D97"/>
    <w:rsid w:val="004F2488"/>
    <w:rsid w:val="004F2608"/>
    <w:rsid w:val="004F2C2C"/>
    <w:rsid w:val="004F301F"/>
    <w:rsid w:val="004F400F"/>
    <w:rsid w:val="004F4E2A"/>
    <w:rsid w:val="004F4E9B"/>
    <w:rsid w:val="004F79B1"/>
    <w:rsid w:val="004F7EF7"/>
    <w:rsid w:val="0050356D"/>
    <w:rsid w:val="00505215"/>
    <w:rsid w:val="00506006"/>
    <w:rsid w:val="00511785"/>
    <w:rsid w:val="00512659"/>
    <w:rsid w:val="00513C43"/>
    <w:rsid w:val="00513D4C"/>
    <w:rsid w:val="00515E27"/>
    <w:rsid w:val="00516FBD"/>
    <w:rsid w:val="00517753"/>
    <w:rsid w:val="0052654B"/>
    <w:rsid w:val="005266C8"/>
    <w:rsid w:val="005267A9"/>
    <w:rsid w:val="00530660"/>
    <w:rsid w:val="00531A49"/>
    <w:rsid w:val="005323E2"/>
    <w:rsid w:val="00532EC8"/>
    <w:rsid w:val="00534510"/>
    <w:rsid w:val="00535219"/>
    <w:rsid w:val="00536570"/>
    <w:rsid w:val="005417D8"/>
    <w:rsid w:val="00542817"/>
    <w:rsid w:val="00544A9B"/>
    <w:rsid w:val="00545DF2"/>
    <w:rsid w:val="00546BEC"/>
    <w:rsid w:val="0055027D"/>
    <w:rsid w:val="00550994"/>
    <w:rsid w:val="00552D48"/>
    <w:rsid w:val="00553C7A"/>
    <w:rsid w:val="00560995"/>
    <w:rsid w:val="00561F8B"/>
    <w:rsid w:val="00562919"/>
    <w:rsid w:val="00563162"/>
    <w:rsid w:val="0056379D"/>
    <w:rsid w:val="00563C45"/>
    <w:rsid w:val="00565852"/>
    <w:rsid w:val="00565B5A"/>
    <w:rsid w:val="005675C5"/>
    <w:rsid w:val="005705D5"/>
    <w:rsid w:val="00571437"/>
    <w:rsid w:val="0057208C"/>
    <w:rsid w:val="0057358E"/>
    <w:rsid w:val="00574D69"/>
    <w:rsid w:val="005751F8"/>
    <w:rsid w:val="00580A3C"/>
    <w:rsid w:val="00583885"/>
    <w:rsid w:val="00584717"/>
    <w:rsid w:val="00585813"/>
    <w:rsid w:val="00587D0F"/>
    <w:rsid w:val="00590405"/>
    <w:rsid w:val="00590DB7"/>
    <w:rsid w:val="005922BB"/>
    <w:rsid w:val="00594284"/>
    <w:rsid w:val="00594C3C"/>
    <w:rsid w:val="00596B9F"/>
    <w:rsid w:val="005A1784"/>
    <w:rsid w:val="005A4537"/>
    <w:rsid w:val="005A491C"/>
    <w:rsid w:val="005A5B39"/>
    <w:rsid w:val="005A7A41"/>
    <w:rsid w:val="005B1D5E"/>
    <w:rsid w:val="005B2524"/>
    <w:rsid w:val="005B5C23"/>
    <w:rsid w:val="005B5DB5"/>
    <w:rsid w:val="005B6193"/>
    <w:rsid w:val="005B7BA5"/>
    <w:rsid w:val="005C002F"/>
    <w:rsid w:val="005C0117"/>
    <w:rsid w:val="005C10FE"/>
    <w:rsid w:val="005C1796"/>
    <w:rsid w:val="005C2382"/>
    <w:rsid w:val="005C416B"/>
    <w:rsid w:val="005C48F8"/>
    <w:rsid w:val="005C61B9"/>
    <w:rsid w:val="005C66F4"/>
    <w:rsid w:val="005D2394"/>
    <w:rsid w:val="005D471C"/>
    <w:rsid w:val="005D6232"/>
    <w:rsid w:val="005D6562"/>
    <w:rsid w:val="005D6659"/>
    <w:rsid w:val="005D6B1A"/>
    <w:rsid w:val="005E09F3"/>
    <w:rsid w:val="005E1E3F"/>
    <w:rsid w:val="005E1F29"/>
    <w:rsid w:val="005E5E3D"/>
    <w:rsid w:val="005E5E87"/>
    <w:rsid w:val="005E63F5"/>
    <w:rsid w:val="005E6AA2"/>
    <w:rsid w:val="005E6ED1"/>
    <w:rsid w:val="005F0722"/>
    <w:rsid w:val="005F12D1"/>
    <w:rsid w:val="005F1DBA"/>
    <w:rsid w:val="005F4460"/>
    <w:rsid w:val="00600B28"/>
    <w:rsid w:val="00600D75"/>
    <w:rsid w:val="00601AE4"/>
    <w:rsid w:val="00603EFF"/>
    <w:rsid w:val="00611BF1"/>
    <w:rsid w:val="00613317"/>
    <w:rsid w:val="006135BA"/>
    <w:rsid w:val="00614725"/>
    <w:rsid w:val="0061680B"/>
    <w:rsid w:val="00617A1A"/>
    <w:rsid w:val="00617AA3"/>
    <w:rsid w:val="006212C1"/>
    <w:rsid w:val="00623012"/>
    <w:rsid w:val="00625196"/>
    <w:rsid w:val="00630C8B"/>
    <w:rsid w:val="00632254"/>
    <w:rsid w:val="00632F30"/>
    <w:rsid w:val="00633523"/>
    <w:rsid w:val="00633CD9"/>
    <w:rsid w:val="00633EA6"/>
    <w:rsid w:val="006344A9"/>
    <w:rsid w:val="00634C0D"/>
    <w:rsid w:val="00636654"/>
    <w:rsid w:val="00636A1F"/>
    <w:rsid w:val="00637499"/>
    <w:rsid w:val="00642846"/>
    <w:rsid w:val="00644B4D"/>
    <w:rsid w:val="00644EFE"/>
    <w:rsid w:val="0064584B"/>
    <w:rsid w:val="00647A88"/>
    <w:rsid w:val="00652555"/>
    <w:rsid w:val="00652C86"/>
    <w:rsid w:val="006531AD"/>
    <w:rsid w:val="006536F2"/>
    <w:rsid w:val="006559A8"/>
    <w:rsid w:val="00656277"/>
    <w:rsid w:val="006571AB"/>
    <w:rsid w:val="0065781F"/>
    <w:rsid w:val="00661BE7"/>
    <w:rsid w:val="006622BF"/>
    <w:rsid w:val="00664A62"/>
    <w:rsid w:val="00665D44"/>
    <w:rsid w:val="00665EA6"/>
    <w:rsid w:val="006703AA"/>
    <w:rsid w:val="00671634"/>
    <w:rsid w:val="006724FA"/>
    <w:rsid w:val="00672A72"/>
    <w:rsid w:val="00673FA9"/>
    <w:rsid w:val="00675A25"/>
    <w:rsid w:val="00677501"/>
    <w:rsid w:val="0067780C"/>
    <w:rsid w:val="00680941"/>
    <w:rsid w:val="0068335E"/>
    <w:rsid w:val="00686466"/>
    <w:rsid w:val="0068699E"/>
    <w:rsid w:val="006871C9"/>
    <w:rsid w:val="00687D5F"/>
    <w:rsid w:val="006914D1"/>
    <w:rsid w:val="00692DBD"/>
    <w:rsid w:val="00693FA9"/>
    <w:rsid w:val="00695295"/>
    <w:rsid w:val="00697371"/>
    <w:rsid w:val="006977EA"/>
    <w:rsid w:val="00697C52"/>
    <w:rsid w:val="006A0739"/>
    <w:rsid w:val="006A18AF"/>
    <w:rsid w:val="006A1B2C"/>
    <w:rsid w:val="006A3B33"/>
    <w:rsid w:val="006A4447"/>
    <w:rsid w:val="006A7C6E"/>
    <w:rsid w:val="006B01D3"/>
    <w:rsid w:val="006B1793"/>
    <w:rsid w:val="006B4423"/>
    <w:rsid w:val="006B4C22"/>
    <w:rsid w:val="006B6264"/>
    <w:rsid w:val="006C00BB"/>
    <w:rsid w:val="006C00EE"/>
    <w:rsid w:val="006C0FB6"/>
    <w:rsid w:val="006C2317"/>
    <w:rsid w:val="006C3A9F"/>
    <w:rsid w:val="006C4681"/>
    <w:rsid w:val="006C5CC4"/>
    <w:rsid w:val="006C798F"/>
    <w:rsid w:val="006C7D82"/>
    <w:rsid w:val="006D04E6"/>
    <w:rsid w:val="006D2623"/>
    <w:rsid w:val="006D2924"/>
    <w:rsid w:val="006D2D7B"/>
    <w:rsid w:val="006D3D4B"/>
    <w:rsid w:val="006E0D6C"/>
    <w:rsid w:val="006E2AEF"/>
    <w:rsid w:val="006E38FB"/>
    <w:rsid w:val="006E59A0"/>
    <w:rsid w:val="006E63CE"/>
    <w:rsid w:val="006E67DD"/>
    <w:rsid w:val="006F072D"/>
    <w:rsid w:val="006F0FE3"/>
    <w:rsid w:val="006F129B"/>
    <w:rsid w:val="006F13C1"/>
    <w:rsid w:val="006F46A3"/>
    <w:rsid w:val="006F46CB"/>
    <w:rsid w:val="006F5155"/>
    <w:rsid w:val="006F52B8"/>
    <w:rsid w:val="006F586C"/>
    <w:rsid w:val="007010C5"/>
    <w:rsid w:val="00701662"/>
    <w:rsid w:val="00702B34"/>
    <w:rsid w:val="00703E64"/>
    <w:rsid w:val="00704CD1"/>
    <w:rsid w:val="00705213"/>
    <w:rsid w:val="00707476"/>
    <w:rsid w:val="00707556"/>
    <w:rsid w:val="007110D5"/>
    <w:rsid w:val="007149B9"/>
    <w:rsid w:val="00716EC1"/>
    <w:rsid w:val="00716F3D"/>
    <w:rsid w:val="007206B2"/>
    <w:rsid w:val="00720ED5"/>
    <w:rsid w:val="00722628"/>
    <w:rsid w:val="007241DF"/>
    <w:rsid w:val="00724F83"/>
    <w:rsid w:val="0072666A"/>
    <w:rsid w:val="0072676B"/>
    <w:rsid w:val="00730DE0"/>
    <w:rsid w:val="00730EC0"/>
    <w:rsid w:val="00732286"/>
    <w:rsid w:val="00733647"/>
    <w:rsid w:val="00733997"/>
    <w:rsid w:val="00745355"/>
    <w:rsid w:val="00754635"/>
    <w:rsid w:val="007548EF"/>
    <w:rsid w:val="00755203"/>
    <w:rsid w:val="00756503"/>
    <w:rsid w:val="00764C74"/>
    <w:rsid w:val="007656E2"/>
    <w:rsid w:val="00767D4D"/>
    <w:rsid w:val="00771BEB"/>
    <w:rsid w:val="00772FED"/>
    <w:rsid w:val="00776744"/>
    <w:rsid w:val="00777513"/>
    <w:rsid w:val="00781048"/>
    <w:rsid w:val="00781276"/>
    <w:rsid w:val="0078690B"/>
    <w:rsid w:val="0078730A"/>
    <w:rsid w:val="00787AA2"/>
    <w:rsid w:val="00791636"/>
    <w:rsid w:val="00791E6A"/>
    <w:rsid w:val="007928FC"/>
    <w:rsid w:val="00792C44"/>
    <w:rsid w:val="00797502"/>
    <w:rsid w:val="007A0139"/>
    <w:rsid w:val="007A1030"/>
    <w:rsid w:val="007A176D"/>
    <w:rsid w:val="007A30E2"/>
    <w:rsid w:val="007A4959"/>
    <w:rsid w:val="007A4E07"/>
    <w:rsid w:val="007A528D"/>
    <w:rsid w:val="007A5C67"/>
    <w:rsid w:val="007A5FE7"/>
    <w:rsid w:val="007B0C83"/>
    <w:rsid w:val="007B1780"/>
    <w:rsid w:val="007B1D89"/>
    <w:rsid w:val="007B2259"/>
    <w:rsid w:val="007B34FE"/>
    <w:rsid w:val="007B5406"/>
    <w:rsid w:val="007B58AC"/>
    <w:rsid w:val="007C0107"/>
    <w:rsid w:val="007C090B"/>
    <w:rsid w:val="007C141E"/>
    <w:rsid w:val="007C323F"/>
    <w:rsid w:val="007C3500"/>
    <w:rsid w:val="007C3ED3"/>
    <w:rsid w:val="007D0FE3"/>
    <w:rsid w:val="007D1164"/>
    <w:rsid w:val="007D258A"/>
    <w:rsid w:val="007D3CF7"/>
    <w:rsid w:val="007D3DA9"/>
    <w:rsid w:val="007D46DF"/>
    <w:rsid w:val="007D4BA9"/>
    <w:rsid w:val="007D5F62"/>
    <w:rsid w:val="007D6716"/>
    <w:rsid w:val="007E15C7"/>
    <w:rsid w:val="007E1BAF"/>
    <w:rsid w:val="007F0F9B"/>
    <w:rsid w:val="007F0FF1"/>
    <w:rsid w:val="007F1138"/>
    <w:rsid w:val="007F2552"/>
    <w:rsid w:val="007F3758"/>
    <w:rsid w:val="007F7AC8"/>
    <w:rsid w:val="00800FD3"/>
    <w:rsid w:val="0080216C"/>
    <w:rsid w:val="008022E6"/>
    <w:rsid w:val="00803A38"/>
    <w:rsid w:val="00803B9D"/>
    <w:rsid w:val="00804722"/>
    <w:rsid w:val="008068CF"/>
    <w:rsid w:val="0081152B"/>
    <w:rsid w:val="00814ED6"/>
    <w:rsid w:val="00815E57"/>
    <w:rsid w:val="00817673"/>
    <w:rsid w:val="00820423"/>
    <w:rsid w:val="00820E36"/>
    <w:rsid w:val="00821A7C"/>
    <w:rsid w:val="0082376E"/>
    <w:rsid w:val="00823D85"/>
    <w:rsid w:val="0082477E"/>
    <w:rsid w:val="00824EEC"/>
    <w:rsid w:val="0082659E"/>
    <w:rsid w:val="0082665D"/>
    <w:rsid w:val="00827BD8"/>
    <w:rsid w:val="00827D24"/>
    <w:rsid w:val="0083095C"/>
    <w:rsid w:val="00830E70"/>
    <w:rsid w:val="00833191"/>
    <w:rsid w:val="00834137"/>
    <w:rsid w:val="00835468"/>
    <w:rsid w:val="00835B80"/>
    <w:rsid w:val="00835F16"/>
    <w:rsid w:val="00836CC9"/>
    <w:rsid w:val="0084060A"/>
    <w:rsid w:val="00840FCB"/>
    <w:rsid w:val="00844CF8"/>
    <w:rsid w:val="00847967"/>
    <w:rsid w:val="00850913"/>
    <w:rsid w:val="0085211A"/>
    <w:rsid w:val="00852A42"/>
    <w:rsid w:val="0085458D"/>
    <w:rsid w:val="00856A70"/>
    <w:rsid w:val="00860718"/>
    <w:rsid w:val="00860F5F"/>
    <w:rsid w:val="008626E6"/>
    <w:rsid w:val="008627C5"/>
    <w:rsid w:val="00863079"/>
    <w:rsid w:val="00863590"/>
    <w:rsid w:val="0086531C"/>
    <w:rsid w:val="00866070"/>
    <w:rsid w:val="00870601"/>
    <w:rsid w:val="00871707"/>
    <w:rsid w:val="00874FC0"/>
    <w:rsid w:val="00875502"/>
    <w:rsid w:val="00876B4D"/>
    <w:rsid w:val="008776A4"/>
    <w:rsid w:val="00877783"/>
    <w:rsid w:val="00877F82"/>
    <w:rsid w:val="00881BA8"/>
    <w:rsid w:val="00882D83"/>
    <w:rsid w:val="00883671"/>
    <w:rsid w:val="008843BF"/>
    <w:rsid w:val="00887849"/>
    <w:rsid w:val="008900C3"/>
    <w:rsid w:val="008901A7"/>
    <w:rsid w:val="00891DCA"/>
    <w:rsid w:val="00891F65"/>
    <w:rsid w:val="0089266B"/>
    <w:rsid w:val="00894EF1"/>
    <w:rsid w:val="0089509D"/>
    <w:rsid w:val="0089567F"/>
    <w:rsid w:val="008A0CEF"/>
    <w:rsid w:val="008A23F9"/>
    <w:rsid w:val="008A2E92"/>
    <w:rsid w:val="008A5612"/>
    <w:rsid w:val="008A66C6"/>
    <w:rsid w:val="008B1F13"/>
    <w:rsid w:val="008B2372"/>
    <w:rsid w:val="008B2846"/>
    <w:rsid w:val="008B3F26"/>
    <w:rsid w:val="008C1EA1"/>
    <w:rsid w:val="008C1F2F"/>
    <w:rsid w:val="008C4508"/>
    <w:rsid w:val="008C4C0D"/>
    <w:rsid w:val="008C5A7F"/>
    <w:rsid w:val="008C7169"/>
    <w:rsid w:val="008D0ABB"/>
    <w:rsid w:val="008D2D64"/>
    <w:rsid w:val="008D2D70"/>
    <w:rsid w:val="008E0CA3"/>
    <w:rsid w:val="008E0F1F"/>
    <w:rsid w:val="008E1111"/>
    <w:rsid w:val="008E1204"/>
    <w:rsid w:val="008E18C8"/>
    <w:rsid w:val="008E1B47"/>
    <w:rsid w:val="008E3989"/>
    <w:rsid w:val="008E78DB"/>
    <w:rsid w:val="008E7C1B"/>
    <w:rsid w:val="008F0188"/>
    <w:rsid w:val="008F0A75"/>
    <w:rsid w:val="008F0D02"/>
    <w:rsid w:val="008F1C35"/>
    <w:rsid w:val="008F2FD6"/>
    <w:rsid w:val="008F54B5"/>
    <w:rsid w:val="008F6BEA"/>
    <w:rsid w:val="008F750B"/>
    <w:rsid w:val="008F780F"/>
    <w:rsid w:val="008F7DB3"/>
    <w:rsid w:val="0090044C"/>
    <w:rsid w:val="0090102E"/>
    <w:rsid w:val="00901750"/>
    <w:rsid w:val="00902208"/>
    <w:rsid w:val="0090289D"/>
    <w:rsid w:val="00907524"/>
    <w:rsid w:val="009128FF"/>
    <w:rsid w:val="00912CBB"/>
    <w:rsid w:val="0091491A"/>
    <w:rsid w:val="00917B69"/>
    <w:rsid w:val="00920A30"/>
    <w:rsid w:val="00920DAF"/>
    <w:rsid w:val="009223C8"/>
    <w:rsid w:val="00922FEC"/>
    <w:rsid w:val="0092301A"/>
    <w:rsid w:val="0092463F"/>
    <w:rsid w:val="00925255"/>
    <w:rsid w:val="00926520"/>
    <w:rsid w:val="00926EA8"/>
    <w:rsid w:val="00934231"/>
    <w:rsid w:val="009402EE"/>
    <w:rsid w:val="00940861"/>
    <w:rsid w:val="0094256B"/>
    <w:rsid w:val="00943F39"/>
    <w:rsid w:val="00947056"/>
    <w:rsid w:val="00954522"/>
    <w:rsid w:val="0095715C"/>
    <w:rsid w:val="0095765F"/>
    <w:rsid w:val="00957FAA"/>
    <w:rsid w:val="00963C0C"/>
    <w:rsid w:val="0096454C"/>
    <w:rsid w:val="00965385"/>
    <w:rsid w:val="009703B9"/>
    <w:rsid w:val="00970C9A"/>
    <w:rsid w:val="00970E10"/>
    <w:rsid w:val="009732AE"/>
    <w:rsid w:val="00975DE8"/>
    <w:rsid w:val="00975E83"/>
    <w:rsid w:val="00977D4F"/>
    <w:rsid w:val="00983D15"/>
    <w:rsid w:val="00991376"/>
    <w:rsid w:val="009932D1"/>
    <w:rsid w:val="0099386F"/>
    <w:rsid w:val="00995707"/>
    <w:rsid w:val="00997365"/>
    <w:rsid w:val="009A1ED6"/>
    <w:rsid w:val="009A4109"/>
    <w:rsid w:val="009A4685"/>
    <w:rsid w:val="009A75A5"/>
    <w:rsid w:val="009B1200"/>
    <w:rsid w:val="009B17FC"/>
    <w:rsid w:val="009B36DD"/>
    <w:rsid w:val="009B5EE2"/>
    <w:rsid w:val="009B7B3C"/>
    <w:rsid w:val="009B7E69"/>
    <w:rsid w:val="009C05C5"/>
    <w:rsid w:val="009C4851"/>
    <w:rsid w:val="009C52FA"/>
    <w:rsid w:val="009C6DD3"/>
    <w:rsid w:val="009C73DB"/>
    <w:rsid w:val="009D14FD"/>
    <w:rsid w:val="009D165D"/>
    <w:rsid w:val="009E2097"/>
    <w:rsid w:val="009E30F4"/>
    <w:rsid w:val="009E32E5"/>
    <w:rsid w:val="009E38EE"/>
    <w:rsid w:val="009E50B9"/>
    <w:rsid w:val="009E52EA"/>
    <w:rsid w:val="009E5DE6"/>
    <w:rsid w:val="009E779F"/>
    <w:rsid w:val="009F02A1"/>
    <w:rsid w:val="009F0633"/>
    <w:rsid w:val="009F560E"/>
    <w:rsid w:val="009F5FD5"/>
    <w:rsid w:val="009F6DB0"/>
    <w:rsid w:val="00A060D3"/>
    <w:rsid w:val="00A067FB"/>
    <w:rsid w:val="00A077DC"/>
    <w:rsid w:val="00A07FC7"/>
    <w:rsid w:val="00A1017F"/>
    <w:rsid w:val="00A11813"/>
    <w:rsid w:val="00A17806"/>
    <w:rsid w:val="00A20B01"/>
    <w:rsid w:val="00A21A5E"/>
    <w:rsid w:val="00A229C5"/>
    <w:rsid w:val="00A278CC"/>
    <w:rsid w:val="00A27A59"/>
    <w:rsid w:val="00A31155"/>
    <w:rsid w:val="00A331C1"/>
    <w:rsid w:val="00A3378D"/>
    <w:rsid w:val="00A33D12"/>
    <w:rsid w:val="00A33F03"/>
    <w:rsid w:val="00A346DE"/>
    <w:rsid w:val="00A36AF4"/>
    <w:rsid w:val="00A409C8"/>
    <w:rsid w:val="00A4365E"/>
    <w:rsid w:val="00A455CC"/>
    <w:rsid w:val="00A45922"/>
    <w:rsid w:val="00A47CE6"/>
    <w:rsid w:val="00A51E0D"/>
    <w:rsid w:val="00A5217A"/>
    <w:rsid w:val="00A52F55"/>
    <w:rsid w:val="00A578AF"/>
    <w:rsid w:val="00A602BF"/>
    <w:rsid w:val="00A61903"/>
    <w:rsid w:val="00A61D81"/>
    <w:rsid w:val="00A61F49"/>
    <w:rsid w:val="00A61FED"/>
    <w:rsid w:val="00A62B6C"/>
    <w:rsid w:val="00A63278"/>
    <w:rsid w:val="00A6459C"/>
    <w:rsid w:val="00A64861"/>
    <w:rsid w:val="00A66730"/>
    <w:rsid w:val="00A710BB"/>
    <w:rsid w:val="00A72C45"/>
    <w:rsid w:val="00A74965"/>
    <w:rsid w:val="00A7567C"/>
    <w:rsid w:val="00A756E2"/>
    <w:rsid w:val="00A75CEF"/>
    <w:rsid w:val="00A8139E"/>
    <w:rsid w:val="00A842AB"/>
    <w:rsid w:val="00A86196"/>
    <w:rsid w:val="00A86205"/>
    <w:rsid w:val="00A870C9"/>
    <w:rsid w:val="00A90BD8"/>
    <w:rsid w:val="00A911B5"/>
    <w:rsid w:val="00A91A4D"/>
    <w:rsid w:val="00A934D9"/>
    <w:rsid w:val="00A955D2"/>
    <w:rsid w:val="00A97104"/>
    <w:rsid w:val="00AA16C6"/>
    <w:rsid w:val="00AA1C4F"/>
    <w:rsid w:val="00AA4768"/>
    <w:rsid w:val="00AA477B"/>
    <w:rsid w:val="00AA565C"/>
    <w:rsid w:val="00AA7350"/>
    <w:rsid w:val="00AC625D"/>
    <w:rsid w:val="00AD0F84"/>
    <w:rsid w:val="00AD2043"/>
    <w:rsid w:val="00AD7970"/>
    <w:rsid w:val="00AE1DC9"/>
    <w:rsid w:val="00AE50D4"/>
    <w:rsid w:val="00AE6BEE"/>
    <w:rsid w:val="00AE7544"/>
    <w:rsid w:val="00AF2760"/>
    <w:rsid w:val="00AF4F24"/>
    <w:rsid w:val="00AF5F5B"/>
    <w:rsid w:val="00B002FA"/>
    <w:rsid w:val="00B0037D"/>
    <w:rsid w:val="00B04EB9"/>
    <w:rsid w:val="00B05819"/>
    <w:rsid w:val="00B0630B"/>
    <w:rsid w:val="00B0689C"/>
    <w:rsid w:val="00B07520"/>
    <w:rsid w:val="00B12651"/>
    <w:rsid w:val="00B1415A"/>
    <w:rsid w:val="00B14FEC"/>
    <w:rsid w:val="00B15083"/>
    <w:rsid w:val="00B15440"/>
    <w:rsid w:val="00B20B35"/>
    <w:rsid w:val="00B20C92"/>
    <w:rsid w:val="00B21E4F"/>
    <w:rsid w:val="00B22BB9"/>
    <w:rsid w:val="00B268B5"/>
    <w:rsid w:val="00B3076D"/>
    <w:rsid w:val="00B3141F"/>
    <w:rsid w:val="00B314D4"/>
    <w:rsid w:val="00B32790"/>
    <w:rsid w:val="00B34724"/>
    <w:rsid w:val="00B34A7C"/>
    <w:rsid w:val="00B34DC6"/>
    <w:rsid w:val="00B35C64"/>
    <w:rsid w:val="00B365B7"/>
    <w:rsid w:val="00B37A66"/>
    <w:rsid w:val="00B41472"/>
    <w:rsid w:val="00B421E9"/>
    <w:rsid w:val="00B43225"/>
    <w:rsid w:val="00B43455"/>
    <w:rsid w:val="00B43601"/>
    <w:rsid w:val="00B43EDB"/>
    <w:rsid w:val="00B467DC"/>
    <w:rsid w:val="00B50040"/>
    <w:rsid w:val="00B51624"/>
    <w:rsid w:val="00B570E0"/>
    <w:rsid w:val="00B60E06"/>
    <w:rsid w:val="00B62F31"/>
    <w:rsid w:val="00B642AF"/>
    <w:rsid w:val="00B64316"/>
    <w:rsid w:val="00B645E8"/>
    <w:rsid w:val="00B65EC7"/>
    <w:rsid w:val="00B66B03"/>
    <w:rsid w:val="00B7171F"/>
    <w:rsid w:val="00B71749"/>
    <w:rsid w:val="00B76A83"/>
    <w:rsid w:val="00B76B79"/>
    <w:rsid w:val="00B77045"/>
    <w:rsid w:val="00B834A1"/>
    <w:rsid w:val="00B8733A"/>
    <w:rsid w:val="00B87514"/>
    <w:rsid w:val="00B91146"/>
    <w:rsid w:val="00B93BB6"/>
    <w:rsid w:val="00B962AA"/>
    <w:rsid w:val="00B9726A"/>
    <w:rsid w:val="00B97654"/>
    <w:rsid w:val="00BA0367"/>
    <w:rsid w:val="00BA1451"/>
    <w:rsid w:val="00BA148C"/>
    <w:rsid w:val="00BA1A7F"/>
    <w:rsid w:val="00BA3F8B"/>
    <w:rsid w:val="00BB20BF"/>
    <w:rsid w:val="00BB240E"/>
    <w:rsid w:val="00BB2E19"/>
    <w:rsid w:val="00BB3D67"/>
    <w:rsid w:val="00BB3E70"/>
    <w:rsid w:val="00BB4A5C"/>
    <w:rsid w:val="00BB51DC"/>
    <w:rsid w:val="00BB7E92"/>
    <w:rsid w:val="00BC23EA"/>
    <w:rsid w:val="00BC3B76"/>
    <w:rsid w:val="00BC4DFC"/>
    <w:rsid w:val="00BD25A9"/>
    <w:rsid w:val="00BD3676"/>
    <w:rsid w:val="00BD6074"/>
    <w:rsid w:val="00BD67FD"/>
    <w:rsid w:val="00BD7B59"/>
    <w:rsid w:val="00BE0DD3"/>
    <w:rsid w:val="00BE0F1A"/>
    <w:rsid w:val="00BE1574"/>
    <w:rsid w:val="00BE28B5"/>
    <w:rsid w:val="00BE28DB"/>
    <w:rsid w:val="00BE3311"/>
    <w:rsid w:val="00BE35E7"/>
    <w:rsid w:val="00BE36C3"/>
    <w:rsid w:val="00BE3D39"/>
    <w:rsid w:val="00BE420A"/>
    <w:rsid w:val="00BE4958"/>
    <w:rsid w:val="00BE4F10"/>
    <w:rsid w:val="00BE500D"/>
    <w:rsid w:val="00BE5498"/>
    <w:rsid w:val="00BF01A8"/>
    <w:rsid w:val="00BF2180"/>
    <w:rsid w:val="00BF571A"/>
    <w:rsid w:val="00BF773D"/>
    <w:rsid w:val="00C00D08"/>
    <w:rsid w:val="00C0541E"/>
    <w:rsid w:val="00C06124"/>
    <w:rsid w:val="00C07D64"/>
    <w:rsid w:val="00C10331"/>
    <w:rsid w:val="00C103C6"/>
    <w:rsid w:val="00C105A4"/>
    <w:rsid w:val="00C125D0"/>
    <w:rsid w:val="00C1322A"/>
    <w:rsid w:val="00C14175"/>
    <w:rsid w:val="00C14CA0"/>
    <w:rsid w:val="00C14E55"/>
    <w:rsid w:val="00C152FB"/>
    <w:rsid w:val="00C16481"/>
    <w:rsid w:val="00C20209"/>
    <w:rsid w:val="00C236DD"/>
    <w:rsid w:val="00C26D26"/>
    <w:rsid w:val="00C27F16"/>
    <w:rsid w:val="00C27F82"/>
    <w:rsid w:val="00C27FF1"/>
    <w:rsid w:val="00C336FA"/>
    <w:rsid w:val="00C339F4"/>
    <w:rsid w:val="00C345AF"/>
    <w:rsid w:val="00C34F57"/>
    <w:rsid w:val="00C36210"/>
    <w:rsid w:val="00C36C76"/>
    <w:rsid w:val="00C37759"/>
    <w:rsid w:val="00C44614"/>
    <w:rsid w:val="00C44CB8"/>
    <w:rsid w:val="00C45DFF"/>
    <w:rsid w:val="00C4603D"/>
    <w:rsid w:val="00C50423"/>
    <w:rsid w:val="00C525DA"/>
    <w:rsid w:val="00C539A3"/>
    <w:rsid w:val="00C53B26"/>
    <w:rsid w:val="00C549AE"/>
    <w:rsid w:val="00C551E2"/>
    <w:rsid w:val="00C606BF"/>
    <w:rsid w:val="00C61048"/>
    <w:rsid w:val="00C61651"/>
    <w:rsid w:val="00C6217A"/>
    <w:rsid w:val="00C6311F"/>
    <w:rsid w:val="00C63444"/>
    <w:rsid w:val="00C6479C"/>
    <w:rsid w:val="00C6501A"/>
    <w:rsid w:val="00C652E4"/>
    <w:rsid w:val="00C67610"/>
    <w:rsid w:val="00C677CC"/>
    <w:rsid w:val="00C74207"/>
    <w:rsid w:val="00C74590"/>
    <w:rsid w:val="00C769C4"/>
    <w:rsid w:val="00C76A3F"/>
    <w:rsid w:val="00C76C75"/>
    <w:rsid w:val="00C80229"/>
    <w:rsid w:val="00C8074A"/>
    <w:rsid w:val="00C81CB1"/>
    <w:rsid w:val="00C82EA9"/>
    <w:rsid w:val="00C84505"/>
    <w:rsid w:val="00C864C7"/>
    <w:rsid w:val="00C87FCC"/>
    <w:rsid w:val="00C91F6B"/>
    <w:rsid w:val="00C92BB4"/>
    <w:rsid w:val="00C92DCD"/>
    <w:rsid w:val="00C9327F"/>
    <w:rsid w:val="00C93AF1"/>
    <w:rsid w:val="00C95424"/>
    <w:rsid w:val="00C95AFD"/>
    <w:rsid w:val="00C96851"/>
    <w:rsid w:val="00C976A9"/>
    <w:rsid w:val="00CA09EB"/>
    <w:rsid w:val="00CA1E0B"/>
    <w:rsid w:val="00CA5DCF"/>
    <w:rsid w:val="00CA7E56"/>
    <w:rsid w:val="00CB2113"/>
    <w:rsid w:val="00CB385C"/>
    <w:rsid w:val="00CB5273"/>
    <w:rsid w:val="00CB5952"/>
    <w:rsid w:val="00CB5B08"/>
    <w:rsid w:val="00CB6925"/>
    <w:rsid w:val="00CB7F6C"/>
    <w:rsid w:val="00CC15A6"/>
    <w:rsid w:val="00CC1ECD"/>
    <w:rsid w:val="00CC1F38"/>
    <w:rsid w:val="00CC21A7"/>
    <w:rsid w:val="00CC38F8"/>
    <w:rsid w:val="00CC4365"/>
    <w:rsid w:val="00CC631D"/>
    <w:rsid w:val="00CC6D28"/>
    <w:rsid w:val="00CC7ADA"/>
    <w:rsid w:val="00CC7EFB"/>
    <w:rsid w:val="00CD25CD"/>
    <w:rsid w:val="00CD27AB"/>
    <w:rsid w:val="00CD60C8"/>
    <w:rsid w:val="00CD676B"/>
    <w:rsid w:val="00CE27DA"/>
    <w:rsid w:val="00CE4FC7"/>
    <w:rsid w:val="00CE5AB1"/>
    <w:rsid w:val="00CE7CA2"/>
    <w:rsid w:val="00CF2175"/>
    <w:rsid w:val="00CF2E5C"/>
    <w:rsid w:val="00CF3DBC"/>
    <w:rsid w:val="00CF48A2"/>
    <w:rsid w:val="00CF517C"/>
    <w:rsid w:val="00CF5A82"/>
    <w:rsid w:val="00CF6F31"/>
    <w:rsid w:val="00CF7683"/>
    <w:rsid w:val="00D028FA"/>
    <w:rsid w:val="00D032EA"/>
    <w:rsid w:val="00D0421A"/>
    <w:rsid w:val="00D044E4"/>
    <w:rsid w:val="00D10F34"/>
    <w:rsid w:val="00D12248"/>
    <w:rsid w:val="00D12D0E"/>
    <w:rsid w:val="00D144EE"/>
    <w:rsid w:val="00D14ADE"/>
    <w:rsid w:val="00D20A26"/>
    <w:rsid w:val="00D20E3D"/>
    <w:rsid w:val="00D219D7"/>
    <w:rsid w:val="00D22C5C"/>
    <w:rsid w:val="00D30948"/>
    <w:rsid w:val="00D346D4"/>
    <w:rsid w:val="00D34A21"/>
    <w:rsid w:val="00D34C71"/>
    <w:rsid w:val="00D34FF0"/>
    <w:rsid w:val="00D409E0"/>
    <w:rsid w:val="00D429FE"/>
    <w:rsid w:val="00D53343"/>
    <w:rsid w:val="00D55962"/>
    <w:rsid w:val="00D564D7"/>
    <w:rsid w:val="00D56FF4"/>
    <w:rsid w:val="00D60475"/>
    <w:rsid w:val="00D60612"/>
    <w:rsid w:val="00D6184B"/>
    <w:rsid w:val="00D64210"/>
    <w:rsid w:val="00D75966"/>
    <w:rsid w:val="00D75C7D"/>
    <w:rsid w:val="00D77CB5"/>
    <w:rsid w:val="00D80006"/>
    <w:rsid w:val="00D80552"/>
    <w:rsid w:val="00D812AD"/>
    <w:rsid w:val="00D84616"/>
    <w:rsid w:val="00D84D95"/>
    <w:rsid w:val="00D8643E"/>
    <w:rsid w:val="00D86525"/>
    <w:rsid w:val="00D86E6F"/>
    <w:rsid w:val="00D87D67"/>
    <w:rsid w:val="00D915B9"/>
    <w:rsid w:val="00D936F8"/>
    <w:rsid w:val="00DA1C7E"/>
    <w:rsid w:val="00DA2530"/>
    <w:rsid w:val="00DA3CF1"/>
    <w:rsid w:val="00DA43AB"/>
    <w:rsid w:val="00DA53DD"/>
    <w:rsid w:val="00DA5CB8"/>
    <w:rsid w:val="00DA67BE"/>
    <w:rsid w:val="00DB228E"/>
    <w:rsid w:val="00DB459C"/>
    <w:rsid w:val="00DB6787"/>
    <w:rsid w:val="00DB6983"/>
    <w:rsid w:val="00DB7A88"/>
    <w:rsid w:val="00DC1B0A"/>
    <w:rsid w:val="00DC20C4"/>
    <w:rsid w:val="00DC2732"/>
    <w:rsid w:val="00DC3D84"/>
    <w:rsid w:val="00DD1493"/>
    <w:rsid w:val="00DD170B"/>
    <w:rsid w:val="00DD3201"/>
    <w:rsid w:val="00DD334D"/>
    <w:rsid w:val="00DD5078"/>
    <w:rsid w:val="00DD5849"/>
    <w:rsid w:val="00DD74DF"/>
    <w:rsid w:val="00DE0879"/>
    <w:rsid w:val="00DE1A77"/>
    <w:rsid w:val="00DE28B2"/>
    <w:rsid w:val="00DE2C47"/>
    <w:rsid w:val="00DE3557"/>
    <w:rsid w:val="00DE3659"/>
    <w:rsid w:val="00DE4A11"/>
    <w:rsid w:val="00DE787A"/>
    <w:rsid w:val="00DE7BBB"/>
    <w:rsid w:val="00DF022B"/>
    <w:rsid w:val="00DF2CF6"/>
    <w:rsid w:val="00DF3DB0"/>
    <w:rsid w:val="00DF3E15"/>
    <w:rsid w:val="00DF4860"/>
    <w:rsid w:val="00DF64AB"/>
    <w:rsid w:val="00DF7291"/>
    <w:rsid w:val="00DF7565"/>
    <w:rsid w:val="00E02DBD"/>
    <w:rsid w:val="00E05407"/>
    <w:rsid w:val="00E07DA9"/>
    <w:rsid w:val="00E1006A"/>
    <w:rsid w:val="00E155BB"/>
    <w:rsid w:val="00E157FA"/>
    <w:rsid w:val="00E15A3F"/>
    <w:rsid w:val="00E166A9"/>
    <w:rsid w:val="00E17FAF"/>
    <w:rsid w:val="00E22B8D"/>
    <w:rsid w:val="00E22BD2"/>
    <w:rsid w:val="00E233C7"/>
    <w:rsid w:val="00E248E1"/>
    <w:rsid w:val="00E24A97"/>
    <w:rsid w:val="00E2545F"/>
    <w:rsid w:val="00E25D43"/>
    <w:rsid w:val="00E27FB2"/>
    <w:rsid w:val="00E315B3"/>
    <w:rsid w:val="00E34716"/>
    <w:rsid w:val="00E40CCF"/>
    <w:rsid w:val="00E4465C"/>
    <w:rsid w:val="00E448AD"/>
    <w:rsid w:val="00E458DC"/>
    <w:rsid w:val="00E4744B"/>
    <w:rsid w:val="00E541D9"/>
    <w:rsid w:val="00E560EA"/>
    <w:rsid w:val="00E6039B"/>
    <w:rsid w:val="00E60CB7"/>
    <w:rsid w:val="00E6235D"/>
    <w:rsid w:val="00E6343F"/>
    <w:rsid w:val="00E64DB3"/>
    <w:rsid w:val="00E64E46"/>
    <w:rsid w:val="00E64F4F"/>
    <w:rsid w:val="00E65F16"/>
    <w:rsid w:val="00E66832"/>
    <w:rsid w:val="00E66B45"/>
    <w:rsid w:val="00E675B4"/>
    <w:rsid w:val="00E7002B"/>
    <w:rsid w:val="00E71577"/>
    <w:rsid w:val="00E71E79"/>
    <w:rsid w:val="00E745A1"/>
    <w:rsid w:val="00E75D40"/>
    <w:rsid w:val="00E7727A"/>
    <w:rsid w:val="00E80CBC"/>
    <w:rsid w:val="00E85558"/>
    <w:rsid w:val="00E87F70"/>
    <w:rsid w:val="00E91052"/>
    <w:rsid w:val="00E91BDB"/>
    <w:rsid w:val="00E91CF2"/>
    <w:rsid w:val="00E93896"/>
    <w:rsid w:val="00E9488D"/>
    <w:rsid w:val="00E97FAD"/>
    <w:rsid w:val="00EA0556"/>
    <w:rsid w:val="00EA1935"/>
    <w:rsid w:val="00EA22C9"/>
    <w:rsid w:val="00EA3379"/>
    <w:rsid w:val="00EA566C"/>
    <w:rsid w:val="00EA764C"/>
    <w:rsid w:val="00EB064B"/>
    <w:rsid w:val="00EB0D7E"/>
    <w:rsid w:val="00EB1A74"/>
    <w:rsid w:val="00EB29FA"/>
    <w:rsid w:val="00EB30BC"/>
    <w:rsid w:val="00EB3226"/>
    <w:rsid w:val="00EB6857"/>
    <w:rsid w:val="00EB6F64"/>
    <w:rsid w:val="00EB7CD1"/>
    <w:rsid w:val="00EC120A"/>
    <w:rsid w:val="00EC31CC"/>
    <w:rsid w:val="00EC3D9D"/>
    <w:rsid w:val="00EC43CE"/>
    <w:rsid w:val="00EC756F"/>
    <w:rsid w:val="00ED02E1"/>
    <w:rsid w:val="00ED25BE"/>
    <w:rsid w:val="00ED38C9"/>
    <w:rsid w:val="00ED430D"/>
    <w:rsid w:val="00ED67D7"/>
    <w:rsid w:val="00ED78D7"/>
    <w:rsid w:val="00EE06F3"/>
    <w:rsid w:val="00EE164B"/>
    <w:rsid w:val="00EE2975"/>
    <w:rsid w:val="00EE3670"/>
    <w:rsid w:val="00EE75EB"/>
    <w:rsid w:val="00EE77D6"/>
    <w:rsid w:val="00EF016F"/>
    <w:rsid w:val="00EF131D"/>
    <w:rsid w:val="00EF25A3"/>
    <w:rsid w:val="00EF2A4D"/>
    <w:rsid w:val="00EF5E8F"/>
    <w:rsid w:val="00EF66B1"/>
    <w:rsid w:val="00EF7CC7"/>
    <w:rsid w:val="00F004EC"/>
    <w:rsid w:val="00F01373"/>
    <w:rsid w:val="00F03154"/>
    <w:rsid w:val="00F03AB8"/>
    <w:rsid w:val="00F041E8"/>
    <w:rsid w:val="00F076A6"/>
    <w:rsid w:val="00F07812"/>
    <w:rsid w:val="00F07FBF"/>
    <w:rsid w:val="00F107DC"/>
    <w:rsid w:val="00F12CCA"/>
    <w:rsid w:val="00F12F0F"/>
    <w:rsid w:val="00F15995"/>
    <w:rsid w:val="00F1785A"/>
    <w:rsid w:val="00F21658"/>
    <w:rsid w:val="00F2278E"/>
    <w:rsid w:val="00F22EA6"/>
    <w:rsid w:val="00F2469E"/>
    <w:rsid w:val="00F25EAB"/>
    <w:rsid w:val="00F26EB2"/>
    <w:rsid w:val="00F305D3"/>
    <w:rsid w:val="00F35D50"/>
    <w:rsid w:val="00F4002D"/>
    <w:rsid w:val="00F402BB"/>
    <w:rsid w:val="00F42E77"/>
    <w:rsid w:val="00F43021"/>
    <w:rsid w:val="00F45E82"/>
    <w:rsid w:val="00F46329"/>
    <w:rsid w:val="00F5021A"/>
    <w:rsid w:val="00F5046A"/>
    <w:rsid w:val="00F51D83"/>
    <w:rsid w:val="00F51E0A"/>
    <w:rsid w:val="00F54A7A"/>
    <w:rsid w:val="00F565E2"/>
    <w:rsid w:val="00F60039"/>
    <w:rsid w:val="00F607AB"/>
    <w:rsid w:val="00F6226A"/>
    <w:rsid w:val="00F65B83"/>
    <w:rsid w:val="00F65EB2"/>
    <w:rsid w:val="00F67946"/>
    <w:rsid w:val="00F7032E"/>
    <w:rsid w:val="00F73380"/>
    <w:rsid w:val="00F81093"/>
    <w:rsid w:val="00F823DF"/>
    <w:rsid w:val="00F8421B"/>
    <w:rsid w:val="00F862C6"/>
    <w:rsid w:val="00F86578"/>
    <w:rsid w:val="00F9339D"/>
    <w:rsid w:val="00F937D2"/>
    <w:rsid w:val="00F939C0"/>
    <w:rsid w:val="00F940A4"/>
    <w:rsid w:val="00FA21D1"/>
    <w:rsid w:val="00FA40DC"/>
    <w:rsid w:val="00FA4441"/>
    <w:rsid w:val="00FA515A"/>
    <w:rsid w:val="00FA6AEE"/>
    <w:rsid w:val="00FB1114"/>
    <w:rsid w:val="00FB1417"/>
    <w:rsid w:val="00FB1CBF"/>
    <w:rsid w:val="00FB284B"/>
    <w:rsid w:val="00FB28FF"/>
    <w:rsid w:val="00FB35F4"/>
    <w:rsid w:val="00FB3903"/>
    <w:rsid w:val="00FB485B"/>
    <w:rsid w:val="00FB5F7E"/>
    <w:rsid w:val="00FB7B02"/>
    <w:rsid w:val="00FC0628"/>
    <w:rsid w:val="00FC067B"/>
    <w:rsid w:val="00FC1BC2"/>
    <w:rsid w:val="00FC292B"/>
    <w:rsid w:val="00FC5043"/>
    <w:rsid w:val="00FC5271"/>
    <w:rsid w:val="00FC5EE5"/>
    <w:rsid w:val="00FC74BC"/>
    <w:rsid w:val="00FC7565"/>
    <w:rsid w:val="00FC7765"/>
    <w:rsid w:val="00FD2E4A"/>
    <w:rsid w:val="00FD33AB"/>
    <w:rsid w:val="00FD38BB"/>
    <w:rsid w:val="00FD48EE"/>
    <w:rsid w:val="00FD49D3"/>
    <w:rsid w:val="00FD5FF4"/>
    <w:rsid w:val="00FD6C8C"/>
    <w:rsid w:val="00FE19D8"/>
    <w:rsid w:val="00FE22E7"/>
    <w:rsid w:val="00FE435B"/>
    <w:rsid w:val="00FE5409"/>
    <w:rsid w:val="00FE5873"/>
    <w:rsid w:val="00FE6334"/>
    <w:rsid w:val="00FE6AF1"/>
    <w:rsid w:val="00FF2382"/>
    <w:rsid w:val="00FF35F2"/>
    <w:rsid w:val="00FF5691"/>
    <w:rsid w:val="00FF6030"/>
    <w:rsid w:val="00FF6FE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95F3E4"/>
  <w15:docId w15:val="{A4301CE9-D076-4BAE-9573-089222D9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3896"/>
    <w:pPr>
      <w:jc w:val="both"/>
    </w:pPr>
    <w:rPr>
      <w:rFonts w:ascii="Calibri" w:hAnsi="Calibri"/>
      <w:sz w:val="22"/>
      <w:szCs w:val="24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75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67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146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560EA"/>
    <w:pPr>
      <w:tabs>
        <w:tab w:val="center" w:pos="4320"/>
        <w:tab w:val="right" w:pos="8640"/>
      </w:tabs>
    </w:pPr>
  </w:style>
  <w:style w:type="paragraph" w:customStyle="1" w:styleId="AddressEU">
    <w:name w:val="AddressEU"/>
    <w:basedOn w:val="Normale"/>
    <w:rsid w:val="00E560EA"/>
    <w:pPr>
      <w:ind w:left="5387"/>
    </w:pPr>
  </w:style>
  <w:style w:type="paragraph" w:customStyle="1" w:styleId="AddressInt">
    <w:name w:val="AddressInt"/>
    <w:basedOn w:val="AddressEU"/>
    <w:rsid w:val="00E560EA"/>
    <w:pPr>
      <w:ind w:left="0"/>
    </w:pPr>
  </w:style>
  <w:style w:type="paragraph" w:styleId="Pidipagina">
    <w:name w:val="footer"/>
    <w:basedOn w:val="Normale"/>
    <w:link w:val="PidipaginaCarattere"/>
    <w:uiPriority w:val="99"/>
    <w:rsid w:val="00E560EA"/>
    <w:pPr>
      <w:tabs>
        <w:tab w:val="center" w:pos="4536"/>
        <w:tab w:val="right" w:pos="9072"/>
      </w:tabs>
    </w:pPr>
    <w:rPr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7358E"/>
    <w:pPr>
      <w:spacing w:after="240"/>
      <w:contextualSpacing/>
    </w:pPr>
    <w:rPr>
      <w:rFonts w:eastAsiaTheme="majorEastAsia" w:cstheme="majorBidi"/>
      <w:b/>
      <w:color w:val="000000" w:themeColor="text1"/>
      <w:kern w:val="28"/>
      <w:sz w:val="36"/>
      <w:szCs w:val="52"/>
    </w:rPr>
  </w:style>
  <w:style w:type="character" w:styleId="Numeropagina">
    <w:name w:val="page number"/>
    <w:basedOn w:val="Carpredefinitoparagrafo"/>
    <w:uiPriority w:val="99"/>
    <w:semiHidden/>
    <w:rsid w:val="00E560EA"/>
  </w:style>
  <w:style w:type="paragraph" w:customStyle="1" w:styleId="DocTitle">
    <w:name w:val="DocTitle"/>
    <w:basedOn w:val="Normale"/>
    <w:rsid w:val="00E560EA"/>
    <w:pPr>
      <w:jc w:val="center"/>
    </w:pPr>
    <w:rPr>
      <w:sz w:val="48"/>
      <w:lang w:val="fr-CH"/>
    </w:rPr>
  </w:style>
  <w:style w:type="paragraph" w:customStyle="1" w:styleId="DateRef">
    <w:name w:val="DateRef"/>
    <w:basedOn w:val="AddressEU"/>
    <w:rsid w:val="0038708B"/>
    <w:rPr>
      <w:sz w:val="20"/>
      <w:lang w:val="fr-CH"/>
    </w:rPr>
  </w:style>
  <w:style w:type="character" w:styleId="Collegamentoipertestuale">
    <w:name w:val="Hyperlink"/>
    <w:basedOn w:val="Carpredefinitoparagrafo"/>
    <w:semiHidden/>
    <w:rsid w:val="009E30F4"/>
    <w:rPr>
      <w:color w:val="0076C2"/>
      <w:u w:val="single"/>
    </w:rPr>
  </w:style>
  <w:style w:type="paragraph" w:customStyle="1" w:styleId="DocName">
    <w:name w:val="DocName"/>
    <w:basedOn w:val="Normale"/>
    <w:rsid w:val="00E560EA"/>
    <w:rPr>
      <w:noProof/>
      <w:vanish/>
      <w:sz w:val="16"/>
      <w:lang w:val="en-US"/>
    </w:rPr>
  </w:style>
  <w:style w:type="paragraph" w:customStyle="1" w:styleId="Dept">
    <w:name w:val="Dept"/>
    <w:basedOn w:val="Intestazione"/>
    <w:rsid w:val="0038708B"/>
    <w:pPr>
      <w:tabs>
        <w:tab w:val="clear" w:pos="4320"/>
        <w:tab w:val="clear" w:pos="8640"/>
      </w:tabs>
    </w:pPr>
    <w:rPr>
      <w:b/>
      <w:sz w:val="24"/>
      <w:lang w:val="en-US"/>
    </w:rPr>
  </w:style>
  <w:style w:type="paragraph" w:customStyle="1" w:styleId="DeptPro">
    <w:name w:val="DeptPro"/>
    <w:basedOn w:val="Normale"/>
    <w:rsid w:val="00E560EA"/>
    <w:pPr>
      <w:ind w:left="5387"/>
    </w:pPr>
    <w:rPr>
      <w:b/>
      <w:sz w:val="20"/>
      <w:lang w:val="de-CH"/>
    </w:rPr>
  </w:style>
  <w:style w:type="character" w:styleId="Testosegnaposto">
    <w:name w:val="Placeholder Text"/>
    <w:basedOn w:val="Carpredefinitoparagrafo"/>
    <w:uiPriority w:val="99"/>
    <w:semiHidden/>
    <w:rsid w:val="004F4E2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E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E2A"/>
    <w:rPr>
      <w:rFonts w:ascii="Tahoma" w:hAnsi="Tahoma" w:cs="Tahoma"/>
      <w:sz w:val="16"/>
      <w:szCs w:val="16"/>
      <w:lang w:val="fr-FR" w:eastAsia="fr-FR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E754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E7544"/>
    <w:rPr>
      <w:rFonts w:ascii="Tahoma" w:hAnsi="Tahoma" w:cs="Tahoma"/>
      <w:sz w:val="16"/>
      <w:szCs w:val="16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7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1A74"/>
    <w:rPr>
      <w:rFonts w:ascii="Calibri" w:hAnsi="Calibri"/>
      <w:sz w:val="18"/>
      <w:szCs w:val="18"/>
      <w:lang w:val="fr-FR" w:eastAsia="fr-FR"/>
    </w:rPr>
  </w:style>
  <w:style w:type="table" w:styleId="Grigliatabella">
    <w:name w:val="Table Grid"/>
    <w:basedOn w:val="Tabellanormale"/>
    <w:uiPriority w:val="59"/>
    <w:rsid w:val="00EB1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uiPriority w:val="10"/>
    <w:rsid w:val="0057358E"/>
    <w:rPr>
      <w:rFonts w:ascii="Calibri" w:eastAsiaTheme="majorEastAsia" w:hAnsi="Calibri" w:cstheme="majorBidi"/>
      <w:b/>
      <w:color w:val="000000" w:themeColor="text1"/>
      <w:kern w:val="28"/>
      <w:sz w:val="36"/>
      <w:szCs w:val="52"/>
      <w:lang w:val="fr-FR" w:eastAsia="fr-FR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7AA3"/>
    <w:rPr>
      <w:rFonts w:ascii="Calibri" w:hAnsi="Calibri"/>
      <w:sz w:val="22"/>
      <w:szCs w:val="24"/>
      <w:lang w:val="fr-FR" w:eastAsia="fr-FR"/>
    </w:rPr>
  </w:style>
  <w:style w:type="paragraph" w:customStyle="1" w:styleId="Subject">
    <w:name w:val="Subject"/>
    <w:basedOn w:val="Normale"/>
    <w:link w:val="SubjectChar"/>
    <w:qFormat/>
    <w:rsid w:val="0057208C"/>
    <w:rPr>
      <w:b/>
      <w:sz w:val="28"/>
      <w:szCs w:val="28"/>
    </w:rPr>
  </w:style>
  <w:style w:type="character" w:customStyle="1" w:styleId="SubjectChar">
    <w:name w:val="Subject Char"/>
    <w:basedOn w:val="Carpredefinitoparagrafo"/>
    <w:link w:val="Subject"/>
    <w:rsid w:val="0057208C"/>
    <w:rPr>
      <w:rFonts w:ascii="Calibri" w:hAnsi="Calibri"/>
      <w:b/>
      <w:sz w:val="28"/>
      <w:szCs w:val="28"/>
      <w:lang w:val="fr-FR" w:eastAsia="fr-FR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7358E"/>
    <w:pPr>
      <w:numPr>
        <w:ilvl w:val="1"/>
      </w:numPr>
      <w:jc w:val="left"/>
    </w:pPr>
    <w:rPr>
      <w:rFonts w:eastAsiaTheme="majorEastAsia" w:cstheme="majorBidi"/>
      <w:iCs/>
      <w:color w:val="000000" w:themeColor="text1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7358E"/>
    <w:rPr>
      <w:rFonts w:ascii="Calibri" w:eastAsiaTheme="majorEastAsia" w:hAnsi="Calibri" w:cstheme="majorBidi"/>
      <w:iCs/>
      <w:color w:val="000000" w:themeColor="text1"/>
      <w:sz w:val="32"/>
      <w:szCs w:val="24"/>
      <w:lang w:val="fr-FR" w:eastAsia="fr-FR"/>
    </w:rPr>
  </w:style>
  <w:style w:type="paragraph" w:styleId="Data">
    <w:name w:val="Date"/>
    <w:basedOn w:val="Normale"/>
    <w:next w:val="Normale"/>
    <w:link w:val="DataCarattere"/>
    <w:uiPriority w:val="99"/>
    <w:unhideWhenUsed/>
    <w:qFormat/>
    <w:rsid w:val="0057358E"/>
    <w:rPr>
      <w:sz w:val="28"/>
    </w:rPr>
  </w:style>
  <w:style w:type="character" w:customStyle="1" w:styleId="DataCarattere">
    <w:name w:val="Data Carattere"/>
    <w:basedOn w:val="Carpredefinitoparagrafo"/>
    <w:link w:val="Data"/>
    <w:uiPriority w:val="99"/>
    <w:rsid w:val="0057358E"/>
    <w:rPr>
      <w:rFonts w:ascii="Calibri" w:hAnsi="Calibri"/>
      <w:sz w:val="28"/>
      <w:szCs w:val="24"/>
      <w:lang w:val="fr-FR" w:eastAsia="fr-FR"/>
    </w:rPr>
  </w:style>
  <w:style w:type="character" w:customStyle="1" w:styleId="ucicontactnameperson">
    <w:name w:val="uci_contact_name_person"/>
    <w:basedOn w:val="Carpredefinitoparagrafo"/>
    <w:uiPriority w:val="1"/>
    <w:qFormat/>
    <w:rsid w:val="004A0385"/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67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customStyle="1" w:styleId="OrtDatumUnterschriftLinie">
    <w:name w:val="Ort/Datum/Unterschrift Linie"/>
    <w:semiHidden/>
    <w:rsid w:val="00C67610"/>
    <w:pPr>
      <w:tabs>
        <w:tab w:val="left" w:leader="underscore" w:pos="4536"/>
        <w:tab w:val="left" w:pos="4820"/>
        <w:tab w:val="left" w:leader="underscore" w:pos="9214"/>
      </w:tabs>
      <w:spacing w:before="600" w:line="240" w:lineRule="exact"/>
    </w:pPr>
    <w:rPr>
      <w:rFonts w:ascii="Arial" w:hAnsi="Arial"/>
      <w:snapToGrid w:val="0"/>
      <w:color w:val="000000"/>
      <w:lang w:val="de-CH" w:eastAsia="de-CH"/>
    </w:rPr>
  </w:style>
  <w:style w:type="paragraph" w:customStyle="1" w:styleId="Preamble">
    <w:name w:val="Preamble"/>
    <w:basedOn w:val="Titolo2"/>
    <w:rsid w:val="00C67610"/>
    <w:pPr>
      <w:keepLines w:val="0"/>
      <w:spacing w:after="200"/>
    </w:pPr>
    <w:rPr>
      <w:rFonts w:ascii="Frutiger LT Com 45 Light" w:eastAsia="Times New Roman" w:hAnsi="Frutiger LT Com 45 Light" w:cs="Times New Roman"/>
      <w:iCs/>
      <w:snapToGrid w:val="0"/>
      <w:color w:val="auto"/>
      <w:szCs w:val="28"/>
      <w:lang w:val="en-GB" w:eastAsia="de-CH"/>
    </w:rPr>
  </w:style>
  <w:style w:type="character" w:styleId="Rimandocommento">
    <w:name w:val="annotation reference"/>
    <w:semiHidden/>
    <w:rsid w:val="00C67610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C67610"/>
    <w:pPr>
      <w:keepNext/>
      <w:jc w:val="left"/>
    </w:pPr>
    <w:rPr>
      <w:rFonts w:ascii="Frutiger LT Com 45 Light" w:hAnsi="Frutiger LT Com 45 Light"/>
      <w:snapToGrid w:val="0"/>
      <w:sz w:val="20"/>
      <w:szCs w:val="20"/>
      <w:lang w:val="de-DE" w:eastAsia="de-CH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67610"/>
    <w:rPr>
      <w:rFonts w:ascii="Frutiger LT Com 45 Light" w:hAnsi="Frutiger LT Com 45 Light"/>
      <w:snapToGrid w:val="0"/>
      <w:lang w:val="de-DE" w:eastAsia="de-CH"/>
    </w:rPr>
  </w:style>
  <w:style w:type="paragraph" w:customStyle="1" w:styleId="Style1">
    <w:name w:val="Style1"/>
    <w:qFormat/>
    <w:rsid w:val="00EB0D7E"/>
    <w:rPr>
      <w:rFonts w:ascii="Calibri" w:eastAsiaTheme="minorEastAsia" w:hAnsi="Calibri" w:cstheme="minorBidi"/>
      <w:noProof/>
      <w:spacing w:val="-10"/>
      <w:sz w:val="48"/>
      <w:szCs w:val="48"/>
      <w:lang w:val="en-US" w:eastAsia="en-US"/>
    </w:rPr>
  </w:style>
  <w:style w:type="paragraph" w:styleId="Paragrafoelenco">
    <w:name w:val="List Paragraph"/>
    <w:basedOn w:val="Normale"/>
    <w:uiPriority w:val="34"/>
    <w:qFormat/>
    <w:rsid w:val="00EB6F64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6703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fondomedio2-Colore1">
    <w:name w:val="Medium Shading 2 Accent 1"/>
    <w:basedOn w:val="Tabellanormale"/>
    <w:uiPriority w:val="64"/>
    <w:rsid w:val="005D23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acolori-Colore1">
    <w:name w:val="Colorful Grid Accent 1"/>
    <w:basedOn w:val="Tabellanormale"/>
    <w:uiPriority w:val="73"/>
    <w:rsid w:val="005D23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0367"/>
    <w:pPr>
      <w:keepNext w:val="0"/>
      <w:jc w:val="both"/>
    </w:pPr>
    <w:rPr>
      <w:rFonts w:ascii="Calibri" w:hAnsi="Calibri"/>
      <w:b/>
      <w:bCs/>
      <w:snapToGrid/>
      <w:lang w:val="fr-FR" w:eastAsia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0367"/>
    <w:rPr>
      <w:rFonts w:ascii="Calibri" w:hAnsi="Calibri"/>
      <w:b/>
      <w:bCs/>
      <w:snapToGrid w:val="0"/>
      <w:lang w:val="fr-FR" w:eastAsia="fr-FR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146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  <w:style w:type="paragraph" w:customStyle="1" w:styleId="NormalAfter10pt">
    <w:name w:val="Normal + After 10 pt"/>
    <w:basedOn w:val="Normale"/>
    <w:rsid w:val="009E2097"/>
    <w:pPr>
      <w:spacing w:after="200"/>
    </w:pPr>
    <w:rPr>
      <w:rFonts w:ascii="Arial" w:hAnsi="Arial"/>
      <w:sz w:val="20"/>
    </w:rPr>
  </w:style>
  <w:style w:type="paragraph" w:customStyle="1" w:styleId="DefaultText">
    <w:name w:val="Default Text"/>
    <w:basedOn w:val="Normale"/>
    <w:rsid w:val="009E2097"/>
    <w:pPr>
      <w:jc w:val="left"/>
    </w:pPr>
    <w:rPr>
      <w:rFonts w:ascii="Times New Roman" w:hAnsi="Times New Roman"/>
      <w:sz w:val="24"/>
      <w:szCs w:val="20"/>
      <w:lang w:eastAsia="en-US"/>
    </w:rPr>
  </w:style>
  <w:style w:type="table" w:styleId="Tabellagriglia2-colore1">
    <w:name w:val="Grid Table 2 Accent 1"/>
    <w:basedOn w:val="Tabellanormale"/>
    <w:uiPriority w:val="47"/>
    <w:rsid w:val="00EF2A4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relations@uci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ools\UCIMenu\UCI_Startup\UCIGlob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age xmlns="b6dd60d1-d81d-42ff-9c7e-101cfc912299">
      <Value>Documents</Value>
      <Value>Funding</Value>
    </Page>
    <Group xmlns="69e3198f-8942-4033-84fc-f8d73b1b0217">Development / Développement</Group>
    <Site_x0020_Language xmlns="42a07e99-feb7-443b-adac-b75a894b62f3">
      <Value>Français</Value>
    </Site_x0020_Language>
    <Archives xmlns="69e3198f-8942-4033-84fc-f8d73b1b0217">false</Archives>
    <AssignedTo xmlns="http://schemas.microsoft.com/sharepoint/v3">
      <UserInfo>
        <DisplayName/>
        <AccountId xsi:nil="true"/>
        <AccountType/>
      </UserInfo>
    </AssignedTo>
    <Active xmlns="b6dd60d1-d81d-42ff-9c7e-101cfc912299">true</Active>
    <Year_x0020__x002d__x0020_Ann_x00e9_e xmlns="69e3198f-8942-4033-84fc-f8d73b1b0217">2020</Year_x0020__x002d__x0020_Ann_x00e9_e>
    <UCI_x0020_Group xmlns="42a07e99-feb7-443b-adac-b75a894b62f3">Programme de Solidarité UCI</UCI_x0020_Group>
    <Description0 xmlns="69e3198f-8942-4033-84fc-f8d73b1b02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C9FB982E4D347945E15D92A417043" ma:contentTypeVersion="20" ma:contentTypeDescription="Create a new document." ma:contentTypeScope="" ma:versionID="521f91523816c8c4e30aa437890dc4d1">
  <xsd:schema xmlns:xsd="http://www.w3.org/2001/XMLSchema" xmlns:p="http://schemas.microsoft.com/office/2006/metadata/properties" xmlns:ns1="http://schemas.microsoft.com/sharepoint/v3" xmlns:ns2="42a07e99-feb7-443b-adac-b75a894b62f3" xmlns:ns3="69e3198f-8942-4033-84fc-f8d73b1b0217" xmlns:ns4="b6dd60d1-d81d-42ff-9c7e-101cfc912299" targetNamespace="http://schemas.microsoft.com/office/2006/metadata/properties" ma:root="true" ma:fieldsID="134564662ec5abde4722ab8732e066eb" ns1:_="" ns2:_="" ns3:_="" ns4:_="">
    <xsd:import namespace="http://schemas.microsoft.com/sharepoint/v3"/>
    <xsd:import namespace="42a07e99-feb7-443b-adac-b75a894b62f3"/>
    <xsd:import namespace="69e3198f-8942-4033-84fc-f8d73b1b0217"/>
    <xsd:import namespace="b6dd60d1-d81d-42ff-9c7e-101cfc912299"/>
    <xsd:element name="properties">
      <xsd:complexType>
        <xsd:sequence>
          <xsd:element name="documentManagement">
            <xsd:complexType>
              <xsd:all>
                <xsd:element ref="ns2:Site_x0020_Language" minOccurs="0"/>
                <xsd:element ref="ns3:Group" minOccurs="0"/>
                <xsd:element ref="ns2:UCI_x0020_Group" minOccurs="0"/>
                <xsd:element ref="ns3:Year_x0020__x002d__x0020_Ann_x00e9_e"/>
                <xsd:element ref="ns3:Description0" minOccurs="0"/>
                <xsd:element ref="ns3:Archives" minOccurs="0"/>
                <xsd:element ref="ns1:AssignedTo" minOccurs="0"/>
                <xsd:element ref="ns4:Active" minOccurs="0"/>
                <xsd:element ref="ns4:P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ssignedTo" ma:index="14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2a07e99-feb7-443b-adac-b75a894b62f3" elementFormDefault="qualified">
    <xsd:import namespace="http://schemas.microsoft.com/office/2006/documentManagement/types"/>
    <xsd:element name="Site_x0020_Language" ma:index="1" nillable="true" ma:displayName="Language" ma:default="English" ma:internalName="Site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Français"/>
                  </xsd:restriction>
                </xsd:simpleType>
              </xsd:element>
            </xsd:sequence>
          </xsd:extension>
        </xsd:complexContent>
      </xsd:complexType>
    </xsd:element>
    <xsd:element name="UCI_x0020_Group" ma:index="3" nillable="true" ma:displayName="UCI Group" ma:format="Dropdown" ma:internalName="UCI_x0020_Group">
      <xsd:simpleType>
        <xsd:union memberTypes="dms:Text">
          <xsd:simpleType>
            <xsd:restriction base="dms:Choice">
              <xsd:enumeration value="General / Géneral"/>
              <xsd:enumeration value="Info"/>
              <xsd:enumeration value="Véloworld"/>
              <xsd:enumeration value="Development"/>
              <xsd:enumeration value="Sharing Platform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9e3198f-8942-4033-84fc-f8d73b1b0217" elementFormDefault="qualified">
    <xsd:import namespace="http://schemas.microsoft.com/office/2006/documentManagement/types"/>
    <xsd:element name="Group" ma:index="2" nillable="true" ma:displayName="Category" ma:default="General / Géneral" ma:format="Dropdown" ma:internalName="Group">
      <xsd:simpleType>
        <xsd:union memberTypes="dms:Text">
          <xsd:simpleType>
            <xsd:restriction base="dms:Choice">
              <xsd:enumeration value="General / Géneral"/>
              <xsd:enumeration value="News - Nouvelles"/>
              <xsd:enumeration value="UCI Congress - Congrès de l'UCI"/>
              <xsd:enumeration value="Training and Development - Formation et Développement"/>
              <xsd:enumeration value="Sport - Technical - Material - Sport - Technique - Matériel"/>
              <xsd:enumeration value="National Federations Newsletter / Newsletter des Fédérations Nationales"/>
              <xsd:enumeration value="President messages / Messages du Président"/>
              <xsd:enumeration value="Development / Développement"/>
            </xsd:restriction>
          </xsd:simpleType>
        </xsd:union>
      </xsd:simpleType>
    </xsd:element>
    <xsd:element name="Year_x0020__x002d__x0020_Ann_x00e9_e" ma:index="4" ma:displayName="Year - Année" ma:internalName="Year_x0020__x002d__x0020_Ann_x00e9_e">
      <xsd:simpleType>
        <xsd:restriction base="dms:Text">
          <xsd:maxLength value="20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Archives" ma:index="7" nillable="true" ma:displayName="Archives" ma:default="0" ma:hidden="true" ma:internalName="Archives" ma:readOnly="false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b6dd60d1-d81d-42ff-9c7e-101cfc912299" elementFormDefault="qualified">
    <xsd:import namespace="http://schemas.microsoft.com/office/2006/documentManagement/types"/>
    <xsd:element name="Active" ma:index="15" nillable="true" ma:displayName="Active" ma:default="1" ma:internalName="Active">
      <xsd:simpleType>
        <xsd:restriction base="dms:Boolean"/>
      </xsd:simpleType>
    </xsd:element>
    <xsd:element name="Page" ma:index="16" nillable="true" ma:displayName="Page" ma:default="Documents" ma:internalName="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lympic Games / Jeux Olympiques"/>
                    <xsd:enumeration value="Documents"/>
                    <xsd:enumeration value="Funding"/>
                    <xsd:enumeration value="Sharing Platform"/>
                    <xsd:enumeration value="Archive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7FC2-1FB3-4736-B8FB-A41CC1BA36C4}">
  <ds:schemaRefs>
    <ds:schemaRef ds:uri="http://schemas.microsoft.com/office/2006/metadata/properties"/>
    <ds:schemaRef ds:uri="b6dd60d1-d81d-42ff-9c7e-101cfc912299"/>
    <ds:schemaRef ds:uri="69e3198f-8942-4033-84fc-f8d73b1b0217"/>
    <ds:schemaRef ds:uri="42a07e99-feb7-443b-adac-b75a894b62f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250855-3437-4061-AE01-DFA50DECC4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F389-D1F7-46A5-8424-9FB78E456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07e99-feb7-443b-adac-b75a894b62f3"/>
    <ds:schemaRef ds:uri="69e3198f-8942-4033-84fc-f8d73b1b0217"/>
    <ds:schemaRef ds:uri="b6dd60d1-d81d-42ff-9c7e-101cfc91229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C98EC0F-A045-45C8-9E2E-1268232E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UCIGlobal.dotm</Template>
  <TotalTime>0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Union Cycliste Internationale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jconradpickles</dc:creator>
  <cp:lastModifiedBy>Enrico Della Casa</cp:lastModifiedBy>
  <cp:revision>2</cp:revision>
  <cp:lastPrinted>2018-11-23T07:45:00Z</cp:lastPrinted>
  <dcterms:created xsi:type="dcterms:W3CDTF">2019-11-13T16:54:00Z</dcterms:created>
  <dcterms:modified xsi:type="dcterms:W3CDTF">2019-11-13T16:54:00Z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ourEmail">
    <vt:lpwstr>""</vt:lpwstr>
  </property>
  <property fmtid="{D5CDD505-2E9C-101B-9397-08002B2CF9AE}" pid="3" name="ContentTypeId">
    <vt:lpwstr>0x01010022DC9FB982E4D347945E15D92A417043</vt:lpwstr>
  </property>
</Properties>
</file>